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B0" w:rsidRDefault="008871CE" w:rsidP="00CC4DB0">
      <w:pPr>
        <w:jc w:val="center"/>
        <w:rPr>
          <w:rFonts w:ascii="Albertus Medium" w:hAnsi="Albertus Medium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919F37C" wp14:editId="239EC89F">
                <wp:simplePos x="0" y="0"/>
                <wp:positionH relativeFrom="column">
                  <wp:posOffset>2733675</wp:posOffset>
                </wp:positionH>
                <wp:positionV relativeFrom="paragraph">
                  <wp:posOffset>-66675</wp:posOffset>
                </wp:positionV>
                <wp:extent cx="35433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Pr="003B6B52" w:rsidRDefault="008871CE" w:rsidP="008871CE">
                            <w:pPr>
                              <w:widowControl w:val="0"/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“</w:t>
                            </w:r>
                            <w:r w:rsidRPr="003B6B52">
                              <w:rPr>
                                <w:rFonts w:ascii="Verdana" w:hAnsi="Verdana"/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Building </w:t>
                            </w: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a 21st Century Learning Community”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5.25pt;margin-top:-5.25pt;width:279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" stroked="f" strokecolor="black [0]" insetpen="t">
                <v:shadow color="#ccc"/>
                <v:textbox inset="2.88pt,2.88pt,2.88pt,2.88pt">
                  <w:txbxContent>
                    <w:p w:rsidR="008871CE" w:rsidRPr="003B6B52" w:rsidRDefault="008871CE" w:rsidP="008871CE">
                      <w:pPr>
                        <w:widowControl w:val="0"/>
                        <w:jc w:val="center"/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“</w:t>
                      </w:r>
                      <w:r w:rsidRPr="003B6B52">
                        <w:rPr>
                          <w:rFonts w:ascii="Verdana" w:hAnsi="Verdana"/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Building </w:t>
                      </w: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a 21st Century Learning Community”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AF74F5" wp14:editId="42268B55">
                <wp:simplePos x="0" y="0"/>
                <wp:positionH relativeFrom="column">
                  <wp:posOffset>-180975</wp:posOffset>
                </wp:positionH>
                <wp:positionV relativeFrom="paragraph">
                  <wp:posOffset>9525</wp:posOffset>
                </wp:positionV>
                <wp:extent cx="2809875" cy="190500"/>
                <wp:effectExtent l="0" t="0" r="952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200 White Street, Oakfield, WI  53065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,  Phone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920-583-4117</w:t>
                            </w:r>
                          </w:p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4.25pt;margin-top:.75pt;width:221.25pt;height: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XTEAMAAL0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200 White Street, Oakfield, WI  53065</w:t>
                      </w:r>
                      <w:proofErr w:type="gram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,  Phone</w:t>
                      </w:r>
                      <w:proofErr w:type="gram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 920-583-4117</w:t>
                      </w:r>
                    </w:p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C1BC9" wp14:editId="5A82DB0A">
                <wp:simplePos x="0" y="0"/>
                <wp:positionH relativeFrom="column">
                  <wp:posOffset>132715</wp:posOffset>
                </wp:positionH>
                <wp:positionV relativeFrom="paragraph">
                  <wp:posOffset>-570865</wp:posOffset>
                </wp:positionV>
                <wp:extent cx="5575935" cy="438150"/>
                <wp:effectExtent l="19050" t="152400" r="24765" b="152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4481">
                          <a:off x="0" y="0"/>
                          <a:ext cx="5575935" cy="4381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CE" w:rsidRPr="008871CE" w:rsidRDefault="008871CE" w:rsidP="008871C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8871CE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>SCHOOL DISTRICT OF OAKFIELD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.45pt;margin-top:-44.95pt;width:439.05pt;height:34.5pt;rotation:-191714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" fillcolor="#c60" strokeweight=".5pt">
                <v:textbox>
                  <w:txbxContent>
                    <w:p w:rsidR="008871CE" w:rsidRPr="008871CE" w:rsidRDefault="008871CE" w:rsidP="008871C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8871CE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>SCHOOL DISTRICT OF OAKFIELD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395118" wp14:editId="7DE8D72A">
                <wp:simplePos x="0" y="0"/>
                <wp:positionH relativeFrom="column">
                  <wp:posOffset>-304800</wp:posOffset>
                </wp:positionH>
                <wp:positionV relativeFrom="paragraph">
                  <wp:posOffset>-742950</wp:posOffset>
                </wp:positionV>
                <wp:extent cx="680085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8844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4pt;margin-top:-58.5pt;width:535.5pt;height: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" fillcolor="#840" stroked="f" strokecolor="black [0]" insetpen="t">
                <v:shadow color="#ccc"/>
                <v:textbox inset="2.88pt,2.88pt,2.88pt,2.88pt">
                  <w:txbxContent>
                    <w:p w:rsidR="008871CE" w:rsidRDefault="008871CE" w:rsidP="008871CE"/>
                  </w:txbxContent>
                </v:textbox>
              </v:shape>
            </w:pict>
          </mc:Fallback>
        </mc:AlternateContent>
      </w:r>
    </w:p>
    <w:p w:rsidR="00CC4DB0" w:rsidRDefault="00CC4DB0" w:rsidP="00CC4DB0">
      <w:pPr>
        <w:jc w:val="center"/>
        <w:rPr>
          <w:rFonts w:ascii="Albertus Medium" w:hAnsi="Albertus Medium"/>
        </w:rPr>
      </w:pPr>
    </w:p>
    <w:p w:rsidR="00092807" w:rsidRDefault="0009280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092807" w:rsidRDefault="0009280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092807" w:rsidRDefault="0009280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kern w:val="0"/>
          <w:sz w:val="28"/>
          <w:szCs w:val="28"/>
          <w14:ligatures w14:val="none"/>
          <w14:cntxtAlts w14:val="0"/>
        </w:rPr>
        <w:t>TO:</w:t>
      </w:r>
      <w:r w:rsidRPr="00C96884">
        <w:rPr>
          <w:kern w:val="0"/>
          <w:sz w:val="28"/>
          <w:szCs w:val="28"/>
          <w14:ligatures w14:val="none"/>
          <w14:cntxtAlts w14:val="0"/>
        </w:rPr>
        <w:tab/>
      </w:r>
      <w:r w:rsidRPr="00C96884">
        <w:rPr>
          <w:kern w:val="0"/>
          <w:sz w:val="28"/>
          <w:szCs w:val="28"/>
          <w14:ligatures w14:val="none"/>
          <w14:cntxtAlts w14:val="0"/>
        </w:rPr>
        <w:tab/>
        <w:t>All Board of Education Members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A67B04">
        <w:rPr>
          <w:b/>
          <w:bCs/>
          <w:kern w:val="0"/>
          <w:sz w:val="28"/>
          <w:szCs w:val="28"/>
          <w14:ligatures w14:val="none"/>
          <w14:cntxtAlts w14:val="0"/>
        </w:rPr>
        <w:t>RE:</w:t>
      </w:r>
      <w:r w:rsidRPr="00A67B04">
        <w:rPr>
          <w:kern w:val="0"/>
          <w:sz w:val="28"/>
          <w:szCs w:val="28"/>
          <w14:ligatures w14:val="none"/>
          <w14:cntxtAlts w14:val="0"/>
        </w:rPr>
        <w:tab/>
      </w:r>
      <w:r w:rsidRPr="00A67B04">
        <w:rPr>
          <w:kern w:val="0"/>
          <w:sz w:val="28"/>
          <w:szCs w:val="28"/>
          <w14:ligatures w14:val="none"/>
          <w14:cntxtAlts w14:val="0"/>
        </w:rPr>
        <w:tab/>
        <w:t>Board of Education Meeting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DATE:</w:t>
      </w:r>
      <w:r w:rsidR="00C96884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FD43BF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3810C7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Monda</w:t>
      </w:r>
      <w:r w:rsidR="002A2202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y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</w:t>
      </w:r>
      <w:r w:rsidR="009C38AE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4819E5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November 11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 201</w:t>
      </w:r>
      <w:r w:rsidR="007413C7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4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– </w:t>
      </w:r>
      <w:r w:rsidR="00FE0101"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Oakfield </w:t>
      </w:r>
      <w:r w:rsidR="007F0FED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Elementary School</w:t>
      </w:r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–5:</w:t>
      </w:r>
      <w:r w:rsidR="00B610EC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3</w:t>
      </w:r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0 p.m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.</w:t>
      </w:r>
    </w:p>
    <w:p w:rsidR="002A7B73" w:rsidRP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kern w:val="0"/>
          <w:sz w:val="28"/>
          <w:szCs w:val="28"/>
          <w14:ligatures w14:val="none"/>
          <w14:cntxtAlts w14:val="0"/>
        </w:rPr>
      </w:pPr>
      <w:r w:rsidRPr="002A7B73">
        <w:rPr>
          <w:kern w:val="0"/>
          <w:sz w:val="28"/>
          <w:szCs w:val="28"/>
          <w14:ligatures w14:val="none"/>
          <w14:cntxtAlts w14:val="0"/>
        </w:rPr>
        <w:tab/>
      </w:r>
    </w:p>
    <w:p w:rsidR="002A7B73" w:rsidRDefault="002A7B73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</w:pPr>
      <w:r w:rsidRPr="002A7B73"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  <w:t>AGENDA</w:t>
      </w:r>
    </w:p>
    <w:p w:rsidR="00E938FF" w:rsidRPr="002A7B73" w:rsidRDefault="00E938FF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4"/>
          <w:szCs w:val="24"/>
          <w:u w:val="single"/>
          <w14:ligatures w14:val="none"/>
          <w14:cntxtAlts w14:val="0"/>
        </w:rPr>
      </w:pPr>
    </w:p>
    <w:p w:rsidR="002A7B73" w:rsidRP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Meeting called to order by President</w:t>
      </w:r>
    </w:p>
    <w:p w:rsid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Roll Call </w:t>
      </w:r>
    </w:p>
    <w:p w:rsidR="00C96884" w:rsidRDefault="00C96884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previous board minutes</w:t>
      </w:r>
    </w:p>
    <w:p w:rsidR="003810C7" w:rsidRDefault="003810C7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</w:t>
      </w:r>
      <w:r w:rsidR="00AD35C4">
        <w:rPr>
          <w:kern w:val="0"/>
          <w:sz w:val="26"/>
          <w:szCs w:val="26"/>
          <w14:ligatures w14:val="none"/>
          <w14:cntxtAlts w14:val="0"/>
        </w:rPr>
        <w:t>iscussion on financial report</w:t>
      </w:r>
    </w:p>
    <w:p w:rsidR="00AD35C4" w:rsidRDefault="00AD35C4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warrants through </w:t>
      </w:r>
      <w:r w:rsidR="00EE4E51">
        <w:rPr>
          <w:kern w:val="0"/>
          <w:sz w:val="26"/>
          <w:szCs w:val="26"/>
          <w14:ligatures w14:val="none"/>
          <w14:cntxtAlts w14:val="0"/>
        </w:rPr>
        <w:t>November 10</w:t>
      </w:r>
      <w:r w:rsidR="00FD43BF">
        <w:rPr>
          <w:kern w:val="0"/>
          <w:sz w:val="26"/>
          <w:szCs w:val="26"/>
          <w14:ligatures w14:val="none"/>
          <w14:cntxtAlts w14:val="0"/>
        </w:rPr>
        <w:t>, 2014</w:t>
      </w:r>
    </w:p>
    <w:p w:rsidR="003F03F8" w:rsidRDefault="0030386C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120314" w:rsidRPr="00DF7C43">
        <w:rPr>
          <w:kern w:val="0"/>
          <w:sz w:val="26"/>
          <w:szCs w:val="26"/>
          <w14:ligatures w14:val="none"/>
          <w14:cntxtAlts w14:val="0"/>
        </w:rPr>
        <w:t>Public Input</w:t>
      </w:r>
    </w:p>
    <w:p w:rsidR="00240A05" w:rsidRDefault="00C92CC5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Recognition to</w:t>
      </w:r>
      <w:r w:rsidR="00240A05">
        <w:rPr>
          <w:kern w:val="0"/>
          <w:sz w:val="26"/>
          <w:szCs w:val="26"/>
          <w14:ligatures w14:val="none"/>
          <w14:cntxtAlts w14:val="0"/>
        </w:rPr>
        <w:t xml:space="preserve"> the Village of Oakfield for replacing trees on the district grounds</w:t>
      </w:r>
    </w:p>
    <w:p w:rsidR="00AB6826" w:rsidRDefault="00AB6826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Presentation on a Mock Drill</w:t>
      </w:r>
    </w:p>
    <w:p w:rsidR="002E07A9" w:rsidRDefault="002E07A9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>Discussion/action on Village of Oakfield and School District of Oakfield Three Year  Agreement for the village park use</w:t>
      </w:r>
      <w:bookmarkStart w:id="0" w:name="_GoBack"/>
      <w:bookmarkEnd w:id="0"/>
    </w:p>
    <w:p w:rsidR="00AB6826" w:rsidRPr="002E07A9" w:rsidRDefault="002E07A9" w:rsidP="002E07A9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snow removal, selling district vehicles and shed improvements</w:t>
      </w:r>
    </w:p>
    <w:p w:rsidR="00D75598" w:rsidRDefault="00AB6826" w:rsidP="008B766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MS/HS facility needs</w:t>
      </w:r>
    </w:p>
    <w:p w:rsidR="00085DC9" w:rsidRPr="00085DC9" w:rsidRDefault="00085DC9" w:rsidP="00085DC9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Pr="004D7C95">
        <w:rPr>
          <w:kern w:val="0"/>
          <w:sz w:val="26"/>
          <w:szCs w:val="26"/>
          <w14:ligatures w14:val="none"/>
          <w14:cntxtAlts w14:val="0"/>
        </w:rPr>
        <w:t>Student Representative Report</w:t>
      </w:r>
    </w:p>
    <w:p w:rsidR="00085DC9" w:rsidRPr="008B7668" w:rsidRDefault="00085DC9" w:rsidP="008B766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>
        <w:rPr>
          <w:kern w:val="0"/>
          <w:sz w:val="26"/>
          <w:szCs w:val="26"/>
          <w14:ligatures w14:val="none"/>
          <w14:cntxtAlts w14:val="0"/>
        </w:rPr>
        <w:t>Discussion/action on Support Staff Post Retirement</w:t>
      </w:r>
    </w:p>
    <w:p w:rsidR="00734943" w:rsidRDefault="00FE078D" w:rsidP="007F0FED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734943">
        <w:rPr>
          <w:kern w:val="0"/>
          <w:sz w:val="26"/>
          <w:szCs w:val="26"/>
          <w14:ligatures w14:val="none"/>
          <w14:cntxtAlts w14:val="0"/>
        </w:rPr>
        <w:t>Discussion</w:t>
      </w:r>
      <w:r w:rsidR="00AB6826">
        <w:rPr>
          <w:kern w:val="0"/>
          <w:sz w:val="26"/>
          <w:szCs w:val="26"/>
          <w14:ligatures w14:val="none"/>
          <w14:cntxtAlts w14:val="0"/>
        </w:rPr>
        <w:t xml:space="preserve"> on the Legislative Advocacy Conference</w:t>
      </w:r>
    </w:p>
    <w:p w:rsidR="00FD43BF" w:rsidRPr="00D87BA3" w:rsidRDefault="00AB6826" w:rsidP="00D87BA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 on the WASB Regional meeting</w:t>
      </w:r>
    </w:p>
    <w:p w:rsidR="008B7668" w:rsidRPr="0027252F" w:rsidRDefault="001D0F77" w:rsidP="0027252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653BEF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8D50F4" w:rsidRPr="00653BEF">
        <w:rPr>
          <w:kern w:val="0"/>
          <w:sz w:val="26"/>
          <w:szCs w:val="26"/>
          <w14:ligatures w14:val="none"/>
          <w14:cntxtAlts w14:val="0"/>
        </w:rPr>
        <w:t xml:space="preserve">Administrator Reports </w:t>
      </w:r>
    </w:p>
    <w:p w:rsidR="002A7B73" w:rsidRPr="00D75598" w:rsidRDefault="009844CB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D75598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6E4D7F" w:rsidRPr="00D75598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2A7B73" w:rsidRPr="00D75598">
        <w:rPr>
          <w:kern w:val="0"/>
          <w:sz w:val="26"/>
          <w:szCs w:val="26"/>
          <w14:ligatures w14:val="none"/>
          <w14:cntxtAlts w14:val="0"/>
        </w:rPr>
        <w:t xml:space="preserve">Meetings </w:t>
      </w:r>
    </w:p>
    <w:p w:rsidR="009844CB" w:rsidRPr="009844CB" w:rsidRDefault="002A7B73" w:rsidP="009844CB">
      <w:pPr>
        <w:tabs>
          <w:tab w:val="left" w:pos="-360"/>
          <w:tab w:val="left" w:pos="0"/>
          <w:tab w:val="left" w:pos="2160"/>
        </w:tabs>
        <w:spacing w:line="276" w:lineRule="auto"/>
        <w:ind w:left="360"/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</w:pPr>
      <w:r w:rsidRPr="002A7B73">
        <w:rPr>
          <w:b/>
          <w:bCs/>
          <w:kern w:val="0"/>
          <w:sz w:val="26"/>
          <w:szCs w:val="26"/>
          <w14:ligatures w14:val="none"/>
          <w14:cntxtAlts w14:val="0"/>
        </w:rPr>
        <w:t xml:space="preserve"> 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Next school board meeting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4536F8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Mon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day</w:t>
      </w:r>
      <w:r w:rsidR="003742F2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4819E5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November 24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 2014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at </w:t>
      </w:r>
      <w:r w:rsidR="00777BFF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:</w:t>
      </w:r>
      <w:r w:rsidR="00FD43BF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3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0 p.m.</w:t>
      </w:r>
      <w:r w:rsidR="00B85A97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7F0FED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MS/HS</w:t>
      </w:r>
      <w:r w:rsidR="00823F29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</w:p>
    <w:p w:rsidR="00127A6F" w:rsidRPr="00343EB4" w:rsidRDefault="00573E2F" w:rsidP="006456E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</w:pPr>
      <w:r w:rsidRPr="00FD43BF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F01E10" w:rsidRPr="00FD43BF">
        <w:rPr>
          <w:kern w:val="0"/>
          <w:sz w:val="26"/>
          <w:szCs w:val="26"/>
        </w:rPr>
        <w:t xml:space="preserve">Adjourn </w:t>
      </w:r>
    </w:p>
    <w:sectPr w:rsidR="00127A6F" w:rsidRPr="00343EB4" w:rsidSect="00025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E3" w:rsidRDefault="00222EE3" w:rsidP="006F27FE">
      <w:r>
        <w:separator/>
      </w:r>
    </w:p>
  </w:endnote>
  <w:endnote w:type="continuationSeparator" w:id="0">
    <w:p w:rsidR="00222EE3" w:rsidRDefault="00222EE3" w:rsidP="006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E3" w:rsidRDefault="00222EE3" w:rsidP="006F27FE">
      <w:r>
        <w:separator/>
      </w:r>
    </w:p>
  </w:footnote>
  <w:footnote w:type="continuationSeparator" w:id="0">
    <w:p w:rsidR="00222EE3" w:rsidRDefault="00222EE3" w:rsidP="006F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D8A83E8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73"/>
    <w:rsid w:val="00025565"/>
    <w:rsid w:val="00026498"/>
    <w:rsid w:val="00027D12"/>
    <w:rsid w:val="00027D54"/>
    <w:rsid w:val="000349CE"/>
    <w:rsid w:val="00055E22"/>
    <w:rsid w:val="00065769"/>
    <w:rsid w:val="00073FFB"/>
    <w:rsid w:val="00081C62"/>
    <w:rsid w:val="00082D80"/>
    <w:rsid w:val="00085DC9"/>
    <w:rsid w:val="00091C8F"/>
    <w:rsid w:val="00092807"/>
    <w:rsid w:val="00093D8A"/>
    <w:rsid w:val="000C7C7F"/>
    <w:rsid w:val="000E0E72"/>
    <w:rsid w:val="000E5660"/>
    <w:rsid w:val="000F460D"/>
    <w:rsid w:val="000F66FC"/>
    <w:rsid w:val="00120314"/>
    <w:rsid w:val="0012523E"/>
    <w:rsid w:val="00126312"/>
    <w:rsid w:val="00127A6F"/>
    <w:rsid w:val="00147351"/>
    <w:rsid w:val="0014753F"/>
    <w:rsid w:val="00147E4B"/>
    <w:rsid w:val="00162FB8"/>
    <w:rsid w:val="00166501"/>
    <w:rsid w:val="00166F20"/>
    <w:rsid w:val="001854A1"/>
    <w:rsid w:val="00194D98"/>
    <w:rsid w:val="00196C5A"/>
    <w:rsid w:val="001B1CAE"/>
    <w:rsid w:val="001B4224"/>
    <w:rsid w:val="001B6878"/>
    <w:rsid w:val="001C4E0F"/>
    <w:rsid w:val="001D0F77"/>
    <w:rsid w:val="001D5296"/>
    <w:rsid w:val="001D7194"/>
    <w:rsid w:val="001E21DB"/>
    <w:rsid w:val="001E5711"/>
    <w:rsid w:val="00201B91"/>
    <w:rsid w:val="00205BD7"/>
    <w:rsid w:val="0020618B"/>
    <w:rsid w:val="00213E6D"/>
    <w:rsid w:val="00222EE3"/>
    <w:rsid w:val="0023267F"/>
    <w:rsid w:val="002377B1"/>
    <w:rsid w:val="00240A05"/>
    <w:rsid w:val="0024582D"/>
    <w:rsid w:val="00253601"/>
    <w:rsid w:val="002621DE"/>
    <w:rsid w:val="00262B09"/>
    <w:rsid w:val="0027252F"/>
    <w:rsid w:val="00281506"/>
    <w:rsid w:val="00284A95"/>
    <w:rsid w:val="00295C17"/>
    <w:rsid w:val="002A0F71"/>
    <w:rsid w:val="002A2202"/>
    <w:rsid w:val="002A3B6F"/>
    <w:rsid w:val="002A525B"/>
    <w:rsid w:val="002A7B73"/>
    <w:rsid w:val="002C1EBD"/>
    <w:rsid w:val="002E07A9"/>
    <w:rsid w:val="002E16E9"/>
    <w:rsid w:val="002F3758"/>
    <w:rsid w:val="002F66B3"/>
    <w:rsid w:val="002F6AF8"/>
    <w:rsid w:val="0030386C"/>
    <w:rsid w:val="00304AC7"/>
    <w:rsid w:val="00306AF7"/>
    <w:rsid w:val="003129F1"/>
    <w:rsid w:val="003420AA"/>
    <w:rsid w:val="00342B5F"/>
    <w:rsid w:val="00343EB4"/>
    <w:rsid w:val="0036288E"/>
    <w:rsid w:val="00370356"/>
    <w:rsid w:val="003742F2"/>
    <w:rsid w:val="00374773"/>
    <w:rsid w:val="003810C7"/>
    <w:rsid w:val="0038174A"/>
    <w:rsid w:val="00382948"/>
    <w:rsid w:val="00384C13"/>
    <w:rsid w:val="00387156"/>
    <w:rsid w:val="00387CDD"/>
    <w:rsid w:val="003C0A27"/>
    <w:rsid w:val="003C5066"/>
    <w:rsid w:val="003F03F8"/>
    <w:rsid w:val="003F79DE"/>
    <w:rsid w:val="003F7CEA"/>
    <w:rsid w:val="00401B1D"/>
    <w:rsid w:val="004134B8"/>
    <w:rsid w:val="0042330B"/>
    <w:rsid w:val="004310B3"/>
    <w:rsid w:val="00440464"/>
    <w:rsid w:val="004518D4"/>
    <w:rsid w:val="004536F8"/>
    <w:rsid w:val="00454030"/>
    <w:rsid w:val="00462722"/>
    <w:rsid w:val="004727C3"/>
    <w:rsid w:val="004819E5"/>
    <w:rsid w:val="00486A47"/>
    <w:rsid w:val="00496A0D"/>
    <w:rsid w:val="004A17C8"/>
    <w:rsid w:val="004A5691"/>
    <w:rsid w:val="004D7C95"/>
    <w:rsid w:val="004E7B88"/>
    <w:rsid w:val="00526949"/>
    <w:rsid w:val="00534ACB"/>
    <w:rsid w:val="00535368"/>
    <w:rsid w:val="00537763"/>
    <w:rsid w:val="005400F0"/>
    <w:rsid w:val="00545B21"/>
    <w:rsid w:val="00546DEA"/>
    <w:rsid w:val="0055124F"/>
    <w:rsid w:val="0055229C"/>
    <w:rsid w:val="00553E3A"/>
    <w:rsid w:val="00560BF0"/>
    <w:rsid w:val="005647FA"/>
    <w:rsid w:val="00565454"/>
    <w:rsid w:val="00573E2F"/>
    <w:rsid w:val="00580493"/>
    <w:rsid w:val="00590B35"/>
    <w:rsid w:val="005A6D26"/>
    <w:rsid w:val="005B56B7"/>
    <w:rsid w:val="005C3D9D"/>
    <w:rsid w:val="005C775F"/>
    <w:rsid w:val="005E7657"/>
    <w:rsid w:val="00600CFD"/>
    <w:rsid w:val="00605FD6"/>
    <w:rsid w:val="00610631"/>
    <w:rsid w:val="006209EF"/>
    <w:rsid w:val="006435C7"/>
    <w:rsid w:val="00644119"/>
    <w:rsid w:val="006456E7"/>
    <w:rsid w:val="00646F68"/>
    <w:rsid w:val="006473C5"/>
    <w:rsid w:val="006510CD"/>
    <w:rsid w:val="00653BEF"/>
    <w:rsid w:val="006654C6"/>
    <w:rsid w:val="00667867"/>
    <w:rsid w:val="00677E6F"/>
    <w:rsid w:val="00686EB3"/>
    <w:rsid w:val="006A26F7"/>
    <w:rsid w:val="006B04D7"/>
    <w:rsid w:val="006B0E9D"/>
    <w:rsid w:val="006B3D03"/>
    <w:rsid w:val="006B50A8"/>
    <w:rsid w:val="006D3D3E"/>
    <w:rsid w:val="006D65E4"/>
    <w:rsid w:val="006D6654"/>
    <w:rsid w:val="006E4D7F"/>
    <w:rsid w:val="006E6F61"/>
    <w:rsid w:val="006F20EA"/>
    <w:rsid w:val="006F27FE"/>
    <w:rsid w:val="006F31AF"/>
    <w:rsid w:val="0070106B"/>
    <w:rsid w:val="007054BE"/>
    <w:rsid w:val="00705E08"/>
    <w:rsid w:val="00706394"/>
    <w:rsid w:val="007065EC"/>
    <w:rsid w:val="007120CD"/>
    <w:rsid w:val="0071276F"/>
    <w:rsid w:val="00723AFC"/>
    <w:rsid w:val="00730F4C"/>
    <w:rsid w:val="00734943"/>
    <w:rsid w:val="007413C7"/>
    <w:rsid w:val="007422B0"/>
    <w:rsid w:val="00746ED1"/>
    <w:rsid w:val="0075292C"/>
    <w:rsid w:val="00753D1E"/>
    <w:rsid w:val="00764C32"/>
    <w:rsid w:val="00771FE7"/>
    <w:rsid w:val="00777BFF"/>
    <w:rsid w:val="007A06C0"/>
    <w:rsid w:val="007A1BDA"/>
    <w:rsid w:val="007B099B"/>
    <w:rsid w:val="007B3A12"/>
    <w:rsid w:val="007C0E8D"/>
    <w:rsid w:val="007E37E4"/>
    <w:rsid w:val="007E4D92"/>
    <w:rsid w:val="007E579E"/>
    <w:rsid w:val="007E6832"/>
    <w:rsid w:val="007F0FED"/>
    <w:rsid w:val="007F2398"/>
    <w:rsid w:val="007F422A"/>
    <w:rsid w:val="007F52AB"/>
    <w:rsid w:val="007F5DDE"/>
    <w:rsid w:val="00802F4B"/>
    <w:rsid w:val="0080422E"/>
    <w:rsid w:val="008104BB"/>
    <w:rsid w:val="00820FAA"/>
    <w:rsid w:val="008216A8"/>
    <w:rsid w:val="00823F29"/>
    <w:rsid w:val="00827616"/>
    <w:rsid w:val="008337C9"/>
    <w:rsid w:val="00845590"/>
    <w:rsid w:val="00845935"/>
    <w:rsid w:val="00854DC7"/>
    <w:rsid w:val="00871B6F"/>
    <w:rsid w:val="00873E6E"/>
    <w:rsid w:val="0087612C"/>
    <w:rsid w:val="008871CE"/>
    <w:rsid w:val="00891FC3"/>
    <w:rsid w:val="008A58B4"/>
    <w:rsid w:val="008A6C00"/>
    <w:rsid w:val="008A7582"/>
    <w:rsid w:val="008B7668"/>
    <w:rsid w:val="008C1716"/>
    <w:rsid w:val="008C183A"/>
    <w:rsid w:val="008D50F4"/>
    <w:rsid w:val="008E32CE"/>
    <w:rsid w:val="008E4D9D"/>
    <w:rsid w:val="008E5627"/>
    <w:rsid w:val="00902EE3"/>
    <w:rsid w:val="0090596E"/>
    <w:rsid w:val="00920B06"/>
    <w:rsid w:val="009262A4"/>
    <w:rsid w:val="0093239B"/>
    <w:rsid w:val="009507B3"/>
    <w:rsid w:val="009526A4"/>
    <w:rsid w:val="009819FF"/>
    <w:rsid w:val="009844CB"/>
    <w:rsid w:val="00996E5B"/>
    <w:rsid w:val="009B2358"/>
    <w:rsid w:val="009B4C5A"/>
    <w:rsid w:val="009B5C9E"/>
    <w:rsid w:val="009C1F83"/>
    <w:rsid w:val="009C38AE"/>
    <w:rsid w:val="009D1FBD"/>
    <w:rsid w:val="009E0769"/>
    <w:rsid w:val="009E0FD7"/>
    <w:rsid w:val="009F107D"/>
    <w:rsid w:val="00A0639F"/>
    <w:rsid w:val="00A1024A"/>
    <w:rsid w:val="00A52A39"/>
    <w:rsid w:val="00A54B7A"/>
    <w:rsid w:val="00A67B04"/>
    <w:rsid w:val="00A772A7"/>
    <w:rsid w:val="00A80638"/>
    <w:rsid w:val="00A86776"/>
    <w:rsid w:val="00A9086C"/>
    <w:rsid w:val="00AA35D5"/>
    <w:rsid w:val="00AA51AD"/>
    <w:rsid w:val="00AB6826"/>
    <w:rsid w:val="00AC5309"/>
    <w:rsid w:val="00AC6A3F"/>
    <w:rsid w:val="00AD35C4"/>
    <w:rsid w:val="00AD6D8D"/>
    <w:rsid w:val="00AE0F34"/>
    <w:rsid w:val="00AE1C7E"/>
    <w:rsid w:val="00AE3A3D"/>
    <w:rsid w:val="00B102D0"/>
    <w:rsid w:val="00B142FB"/>
    <w:rsid w:val="00B26D76"/>
    <w:rsid w:val="00B349D5"/>
    <w:rsid w:val="00B40048"/>
    <w:rsid w:val="00B45F23"/>
    <w:rsid w:val="00B515CC"/>
    <w:rsid w:val="00B5763C"/>
    <w:rsid w:val="00B610EC"/>
    <w:rsid w:val="00B64534"/>
    <w:rsid w:val="00B80C75"/>
    <w:rsid w:val="00B82455"/>
    <w:rsid w:val="00B85A97"/>
    <w:rsid w:val="00BA0986"/>
    <w:rsid w:val="00BB2AA6"/>
    <w:rsid w:val="00BB5D23"/>
    <w:rsid w:val="00BC0D71"/>
    <w:rsid w:val="00BD1E0C"/>
    <w:rsid w:val="00BE6B7E"/>
    <w:rsid w:val="00C221AC"/>
    <w:rsid w:val="00C34688"/>
    <w:rsid w:val="00C45EE0"/>
    <w:rsid w:val="00C467BA"/>
    <w:rsid w:val="00C46BFA"/>
    <w:rsid w:val="00C5276D"/>
    <w:rsid w:val="00C54785"/>
    <w:rsid w:val="00C70B7A"/>
    <w:rsid w:val="00C71030"/>
    <w:rsid w:val="00C772D9"/>
    <w:rsid w:val="00C92CC5"/>
    <w:rsid w:val="00C93D07"/>
    <w:rsid w:val="00C96884"/>
    <w:rsid w:val="00CB343E"/>
    <w:rsid w:val="00CB48A9"/>
    <w:rsid w:val="00CB7E8D"/>
    <w:rsid w:val="00CC4DB0"/>
    <w:rsid w:val="00CC5C28"/>
    <w:rsid w:val="00CD20A1"/>
    <w:rsid w:val="00CD6E40"/>
    <w:rsid w:val="00CD77F4"/>
    <w:rsid w:val="00CF2F90"/>
    <w:rsid w:val="00D2255B"/>
    <w:rsid w:val="00D2754F"/>
    <w:rsid w:val="00D75598"/>
    <w:rsid w:val="00D836FB"/>
    <w:rsid w:val="00D87BA3"/>
    <w:rsid w:val="00D9213B"/>
    <w:rsid w:val="00D9627F"/>
    <w:rsid w:val="00DA19CE"/>
    <w:rsid w:val="00DB0CE5"/>
    <w:rsid w:val="00DB3C72"/>
    <w:rsid w:val="00DB598A"/>
    <w:rsid w:val="00DD074E"/>
    <w:rsid w:val="00DD5124"/>
    <w:rsid w:val="00DE10DF"/>
    <w:rsid w:val="00DF37FF"/>
    <w:rsid w:val="00DF670D"/>
    <w:rsid w:val="00DF6839"/>
    <w:rsid w:val="00DF7C43"/>
    <w:rsid w:val="00E12A79"/>
    <w:rsid w:val="00E25638"/>
    <w:rsid w:val="00E35693"/>
    <w:rsid w:val="00E373CB"/>
    <w:rsid w:val="00E4502D"/>
    <w:rsid w:val="00E47692"/>
    <w:rsid w:val="00E52071"/>
    <w:rsid w:val="00E5373C"/>
    <w:rsid w:val="00E54745"/>
    <w:rsid w:val="00E71C18"/>
    <w:rsid w:val="00E72FCB"/>
    <w:rsid w:val="00E859D4"/>
    <w:rsid w:val="00E938FF"/>
    <w:rsid w:val="00EA540C"/>
    <w:rsid w:val="00EA76E2"/>
    <w:rsid w:val="00EB4587"/>
    <w:rsid w:val="00ED4920"/>
    <w:rsid w:val="00EE1EDE"/>
    <w:rsid w:val="00EE4E51"/>
    <w:rsid w:val="00EF66D9"/>
    <w:rsid w:val="00F01E10"/>
    <w:rsid w:val="00F1222E"/>
    <w:rsid w:val="00F27810"/>
    <w:rsid w:val="00F31133"/>
    <w:rsid w:val="00F34D0F"/>
    <w:rsid w:val="00F34FF6"/>
    <w:rsid w:val="00F4205A"/>
    <w:rsid w:val="00F4655C"/>
    <w:rsid w:val="00F539E3"/>
    <w:rsid w:val="00F54AFB"/>
    <w:rsid w:val="00F54E74"/>
    <w:rsid w:val="00F70567"/>
    <w:rsid w:val="00F71173"/>
    <w:rsid w:val="00F74591"/>
    <w:rsid w:val="00F812E0"/>
    <w:rsid w:val="00F877C6"/>
    <w:rsid w:val="00F96730"/>
    <w:rsid w:val="00FD1D80"/>
    <w:rsid w:val="00FD43BF"/>
    <w:rsid w:val="00FD585D"/>
    <w:rsid w:val="00FD74C4"/>
    <w:rsid w:val="00FE0101"/>
    <w:rsid w:val="00FE078D"/>
    <w:rsid w:val="00FE0B70"/>
    <w:rsid w:val="00FE582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Google%20Drive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B83B-BEF7-4ED1-82F3-B4FBAD9B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Jackie Hungerford</cp:lastModifiedBy>
  <cp:revision>2</cp:revision>
  <cp:lastPrinted>2014-11-07T17:34:00Z</cp:lastPrinted>
  <dcterms:created xsi:type="dcterms:W3CDTF">2014-11-07T18:39:00Z</dcterms:created>
  <dcterms:modified xsi:type="dcterms:W3CDTF">2014-11-07T18:39:00Z</dcterms:modified>
</cp:coreProperties>
</file>