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B0" w:rsidRDefault="008871CE" w:rsidP="00CC4DB0">
      <w:pPr>
        <w:jc w:val="center"/>
        <w:rPr>
          <w:rFonts w:ascii="Albertus Medium" w:hAnsi="Albertus Medium"/>
        </w:rPr>
      </w:pPr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9F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74F5"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1BC9"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5118"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bookmarkEnd w:id="0"/>
    <w:p w:rsidR="008130D5" w:rsidRDefault="008130D5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8130D5" w:rsidRDefault="008130D5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5D6EAD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0F209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December 15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</w:t>
      </w:r>
      <w:r w:rsidR="007413C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4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937975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</w:t>
      </w:r>
      <w:r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5:</w:t>
      </w:r>
      <w:r w:rsidR="00126090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</w:t>
      </w:r>
      <w:r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Default="00C9688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previous board minutes</w:t>
      </w:r>
    </w:p>
    <w:p w:rsidR="00AD35C4" w:rsidRDefault="003810C7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BF209C">
        <w:rPr>
          <w:kern w:val="0"/>
          <w:sz w:val="26"/>
          <w:szCs w:val="26"/>
          <w14:ligatures w14:val="none"/>
          <w14:cntxtAlts w14:val="0"/>
        </w:rPr>
        <w:t xml:space="preserve">Discussion on </w:t>
      </w:r>
      <w:r w:rsidR="007068DA">
        <w:rPr>
          <w:kern w:val="0"/>
          <w:sz w:val="26"/>
          <w:szCs w:val="26"/>
          <w14:ligatures w14:val="none"/>
          <w14:cntxtAlts w14:val="0"/>
        </w:rPr>
        <w:t>financial report</w:t>
      </w:r>
    </w:p>
    <w:p w:rsidR="007068DA" w:rsidRDefault="007068DA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warrants through </w:t>
      </w:r>
      <w:r w:rsidR="000F209D">
        <w:rPr>
          <w:kern w:val="0"/>
          <w:sz w:val="26"/>
          <w:szCs w:val="26"/>
          <w14:ligatures w14:val="none"/>
          <w14:cntxtAlts w14:val="0"/>
        </w:rPr>
        <w:t>December 15, 2014</w:t>
      </w:r>
    </w:p>
    <w:p w:rsidR="003F03F8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594492" w:rsidRDefault="00594492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Pr="007F0FED">
        <w:rPr>
          <w:kern w:val="0"/>
          <w:sz w:val="26"/>
          <w:szCs w:val="26"/>
          <w14:ligatures w14:val="none"/>
          <w14:cntxtAlts w14:val="0"/>
        </w:rPr>
        <w:t>Student Representative Report</w:t>
      </w:r>
    </w:p>
    <w:p w:rsidR="001745F0" w:rsidRDefault="000F209D" w:rsidP="007F0FE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71AC1">
        <w:rPr>
          <w:kern w:val="0"/>
          <w:sz w:val="26"/>
          <w:szCs w:val="26"/>
          <w14:ligatures w14:val="none"/>
          <w14:cntxtAlts w14:val="0"/>
        </w:rPr>
        <w:t xml:space="preserve">Discussion/action on </w:t>
      </w:r>
      <w:r w:rsidR="0047684F">
        <w:rPr>
          <w:kern w:val="0"/>
          <w:sz w:val="26"/>
          <w:szCs w:val="26"/>
          <w14:ligatures w14:val="none"/>
          <w14:cntxtAlts w14:val="0"/>
        </w:rPr>
        <w:t>Property Insurance Renewal</w:t>
      </w:r>
    </w:p>
    <w:p w:rsidR="0002422A" w:rsidRPr="007E6588" w:rsidRDefault="0002422A" w:rsidP="007F0FE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</w:t>
      </w:r>
      <w:r w:rsidRPr="0002422A">
        <w:rPr>
          <w:kern w:val="0"/>
          <w:sz w:val="26"/>
          <w:szCs w:val="26"/>
          <w14:ligatures w14:val="none"/>
          <w14:cntxtAlts w14:val="0"/>
        </w:rPr>
        <w:t xml:space="preserve">on </w:t>
      </w:r>
      <w:r w:rsidRPr="0002422A">
        <w:rPr>
          <w:color w:val="222222"/>
          <w:sz w:val="26"/>
          <w:szCs w:val="26"/>
          <w:shd w:val="clear" w:color="auto" w:fill="FFFFFF"/>
        </w:rPr>
        <w:t xml:space="preserve">addendum to Board Policy </w:t>
      </w:r>
      <w:r w:rsidRPr="007E6588">
        <w:rPr>
          <w:color w:val="222222"/>
          <w:sz w:val="26"/>
          <w:szCs w:val="26"/>
          <w:shd w:val="clear" w:color="auto" w:fill="FFFFFF"/>
        </w:rPr>
        <w:t>5113</w:t>
      </w:r>
      <w:r w:rsidR="007E6588" w:rsidRPr="007E6588">
        <w:rPr>
          <w:color w:val="222222"/>
          <w:sz w:val="26"/>
          <w:szCs w:val="26"/>
          <w:shd w:val="clear" w:color="auto" w:fill="FFFFFF"/>
        </w:rPr>
        <w:t xml:space="preserve"> </w:t>
      </w:r>
      <w:r w:rsidR="007E6588" w:rsidRPr="007E6588">
        <w:rPr>
          <w:sz w:val="26"/>
          <w:szCs w:val="26"/>
          <w:shd w:val="clear" w:color="auto" w:fill="FFFFFF"/>
        </w:rPr>
        <w:t>Open Enrollment Program (Inter-District)</w:t>
      </w:r>
    </w:p>
    <w:p w:rsidR="00126090" w:rsidRDefault="00126090" w:rsidP="007F0FE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summer school dates</w:t>
      </w:r>
    </w:p>
    <w:p w:rsidR="00487A11" w:rsidRDefault="00BF209C" w:rsidP="007F0FE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47684F">
        <w:rPr>
          <w:kern w:val="0"/>
          <w:sz w:val="26"/>
          <w:szCs w:val="26"/>
          <w14:ligatures w14:val="none"/>
          <w14:cntxtAlts w14:val="0"/>
        </w:rPr>
        <w:t>Discussion/action on MS/HS Facility Needs</w:t>
      </w:r>
    </w:p>
    <w:p w:rsidR="00FD43BF" w:rsidRPr="00594492" w:rsidRDefault="00D75598" w:rsidP="00594492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0352CC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A25DCF" w:rsidRPr="000352CC">
        <w:rPr>
          <w:kern w:val="0"/>
          <w:sz w:val="26"/>
          <w:szCs w:val="26"/>
          <w14:ligatures w14:val="none"/>
          <w14:cntxtAlts w14:val="0"/>
        </w:rPr>
        <w:t>CESA 6 update</w:t>
      </w:r>
    </w:p>
    <w:p w:rsidR="008D50F4" w:rsidRDefault="001D0F7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53BE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 w:rsidRPr="00653BEF">
        <w:rPr>
          <w:kern w:val="0"/>
          <w:sz w:val="26"/>
          <w:szCs w:val="26"/>
          <w14:ligatures w14:val="none"/>
          <w14:cntxtAlts w14:val="0"/>
        </w:rPr>
        <w:t xml:space="preserve">Administrator Reports </w:t>
      </w:r>
    </w:p>
    <w:p w:rsidR="002A7B73" w:rsidRPr="000F209D" w:rsidRDefault="00271AC1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0F209D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0F209D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9844CB" w:rsidRPr="009844CB" w:rsidRDefault="002A7B73" w:rsidP="009844CB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Next school board meeting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0F209D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January 12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</w:t>
      </w:r>
      <w:r w:rsidR="000F209D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FD43B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A25DC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OES</w:t>
      </w:r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 w:rsidRPr="00FD43B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FD43BF">
        <w:rPr>
          <w:kern w:val="0"/>
          <w:sz w:val="26"/>
          <w:szCs w:val="26"/>
        </w:rPr>
        <w:t xml:space="preserve">Adjourn </w:t>
      </w:r>
    </w:p>
    <w:sectPr w:rsidR="00127A6F" w:rsidRPr="00343EB4" w:rsidSect="00025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74" w:rsidRDefault="00ED2074" w:rsidP="006F27FE">
      <w:r>
        <w:separator/>
      </w:r>
    </w:p>
  </w:endnote>
  <w:endnote w:type="continuationSeparator" w:id="0">
    <w:p w:rsidR="00ED2074" w:rsidRDefault="00ED2074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74" w:rsidRDefault="00ED2074" w:rsidP="006F27FE">
      <w:r>
        <w:separator/>
      </w:r>
    </w:p>
  </w:footnote>
  <w:footnote w:type="continuationSeparator" w:id="0">
    <w:p w:rsidR="00ED2074" w:rsidRDefault="00ED2074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04CE2D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73"/>
    <w:rsid w:val="00004BD3"/>
    <w:rsid w:val="0002422A"/>
    <w:rsid w:val="00025565"/>
    <w:rsid w:val="00027D54"/>
    <w:rsid w:val="000349CE"/>
    <w:rsid w:val="000352CC"/>
    <w:rsid w:val="00055E22"/>
    <w:rsid w:val="00065769"/>
    <w:rsid w:val="00073FFB"/>
    <w:rsid w:val="00081C62"/>
    <w:rsid w:val="00082D80"/>
    <w:rsid w:val="00091C8F"/>
    <w:rsid w:val="00092807"/>
    <w:rsid w:val="00093D8A"/>
    <w:rsid w:val="000C7C7F"/>
    <w:rsid w:val="000E0E72"/>
    <w:rsid w:val="000F209D"/>
    <w:rsid w:val="000F460D"/>
    <w:rsid w:val="000F66FC"/>
    <w:rsid w:val="00120314"/>
    <w:rsid w:val="0012523E"/>
    <w:rsid w:val="00126090"/>
    <w:rsid w:val="00126312"/>
    <w:rsid w:val="00127A6F"/>
    <w:rsid w:val="00147351"/>
    <w:rsid w:val="0014753F"/>
    <w:rsid w:val="00147E4B"/>
    <w:rsid w:val="00166501"/>
    <w:rsid w:val="00166F20"/>
    <w:rsid w:val="001745F0"/>
    <w:rsid w:val="001854A1"/>
    <w:rsid w:val="00194D98"/>
    <w:rsid w:val="00196C5A"/>
    <w:rsid w:val="001B4224"/>
    <w:rsid w:val="001B6878"/>
    <w:rsid w:val="001C4E0F"/>
    <w:rsid w:val="001D0F77"/>
    <w:rsid w:val="001D5296"/>
    <w:rsid w:val="001D7194"/>
    <w:rsid w:val="001E21DB"/>
    <w:rsid w:val="001E5711"/>
    <w:rsid w:val="00201B91"/>
    <w:rsid w:val="00205BD7"/>
    <w:rsid w:val="0020618B"/>
    <w:rsid w:val="00213E6D"/>
    <w:rsid w:val="0021732B"/>
    <w:rsid w:val="0023267F"/>
    <w:rsid w:val="002377B1"/>
    <w:rsid w:val="0024582D"/>
    <w:rsid w:val="00253601"/>
    <w:rsid w:val="002621DE"/>
    <w:rsid w:val="00262B09"/>
    <w:rsid w:val="00271AC1"/>
    <w:rsid w:val="00281506"/>
    <w:rsid w:val="00284A95"/>
    <w:rsid w:val="002936EA"/>
    <w:rsid w:val="00295C17"/>
    <w:rsid w:val="002A0F71"/>
    <w:rsid w:val="002A2202"/>
    <w:rsid w:val="002A3B6F"/>
    <w:rsid w:val="002A525B"/>
    <w:rsid w:val="002A7B73"/>
    <w:rsid w:val="002C1EBD"/>
    <w:rsid w:val="002E16E9"/>
    <w:rsid w:val="002F3758"/>
    <w:rsid w:val="002F66B3"/>
    <w:rsid w:val="002F6AF8"/>
    <w:rsid w:val="0030386C"/>
    <w:rsid w:val="00304AC7"/>
    <w:rsid w:val="00306AF7"/>
    <w:rsid w:val="003129F1"/>
    <w:rsid w:val="00333E5F"/>
    <w:rsid w:val="003420AA"/>
    <w:rsid w:val="00342B5F"/>
    <w:rsid w:val="00343EB4"/>
    <w:rsid w:val="003568B6"/>
    <w:rsid w:val="0036288E"/>
    <w:rsid w:val="00370356"/>
    <w:rsid w:val="003742F2"/>
    <w:rsid w:val="00374773"/>
    <w:rsid w:val="003810C7"/>
    <w:rsid w:val="0038174A"/>
    <w:rsid w:val="00384C13"/>
    <w:rsid w:val="00387156"/>
    <w:rsid w:val="003C5066"/>
    <w:rsid w:val="003F03F8"/>
    <w:rsid w:val="003F79DE"/>
    <w:rsid w:val="003F7CEA"/>
    <w:rsid w:val="00401B1D"/>
    <w:rsid w:val="004134B8"/>
    <w:rsid w:val="0042330B"/>
    <w:rsid w:val="004310B3"/>
    <w:rsid w:val="00440464"/>
    <w:rsid w:val="004518D4"/>
    <w:rsid w:val="004536F8"/>
    <w:rsid w:val="00454030"/>
    <w:rsid w:val="00462722"/>
    <w:rsid w:val="00463084"/>
    <w:rsid w:val="004727C3"/>
    <w:rsid w:val="0047684F"/>
    <w:rsid w:val="0048498F"/>
    <w:rsid w:val="00486A47"/>
    <w:rsid w:val="00487A11"/>
    <w:rsid w:val="004A17C8"/>
    <w:rsid w:val="004A5691"/>
    <w:rsid w:val="004E7B88"/>
    <w:rsid w:val="00526949"/>
    <w:rsid w:val="00534ACB"/>
    <w:rsid w:val="00535368"/>
    <w:rsid w:val="00537763"/>
    <w:rsid w:val="005400F0"/>
    <w:rsid w:val="00545B21"/>
    <w:rsid w:val="00546DEA"/>
    <w:rsid w:val="0055124F"/>
    <w:rsid w:val="0055229C"/>
    <w:rsid w:val="00553E3A"/>
    <w:rsid w:val="00560BF0"/>
    <w:rsid w:val="005647FA"/>
    <w:rsid w:val="00565454"/>
    <w:rsid w:val="00573E2F"/>
    <w:rsid w:val="00580493"/>
    <w:rsid w:val="00590B35"/>
    <w:rsid w:val="00594492"/>
    <w:rsid w:val="005A6D26"/>
    <w:rsid w:val="005B56B7"/>
    <w:rsid w:val="005C3D9D"/>
    <w:rsid w:val="005C775F"/>
    <w:rsid w:val="005D6EAD"/>
    <w:rsid w:val="005E7657"/>
    <w:rsid w:val="00600CFD"/>
    <w:rsid w:val="00605FD6"/>
    <w:rsid w:val="00610631"/>
    <w:rsid w:val="006209EF"/>
    <w:rsid w:val="006435C7"/>
    <w:rsid w:val="00644119"/>
    <w:rsid w:val="006456E7"/>
    <w:rsid w:val="00646F68"/>
    <w:rsid w:val="006473C5"/>
    <w:rsid w:val="006510CD"/>
    <w:rsid w:val="00653BEF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D3D3E"/>
    <w:rsid w:val="006D65E4"/>
    <w:rsid w:val="006D6654"/>
    <w:rsid w:val="006E4D7F"/>
    <w:rsid w:val="006E6F61"/>
    <w:rsid w:val="006F20EA"/>
    <w:rsid w:val="006F27FE"/>
    <w:rsid w:val="006F31AF"/>
    <w:rsid w:val="0070106B"/>
    <w:rsid w:val="007054BE"/>
    <w:rsid w:val="00705E08"/>
    <w:rsid w:val="00706394"/>
    <w:rsid w:val="007065EC"/>
    <w:rsid w:val="007068DA"/>
    <w:rsid w:val="007120CD"/>
    <w:rsid w:val="0071276F"/>
    <w:rsid w:val="00723AFC"/>
    <w:rsid w:val="00730F4C"/>
    <w:rsid w:val="00734943"/>
    <w:rsid w:val="007413C7"/>
    <w:rsid w:val="007422B0"/>
    <w:rsid w:val="00746ED1"/>
    <w:rsid w:val="0075292C"/>
    <w:rsid w:val="00753D1E"/>
    <w:rsid w:val="0076344D"/>
    <w:rsid w:val="00764C32"/>
    <w:rsid w:val="00771FE7"/>
    <w:rsid w:val="00777BFF"/>
    <w:rsid w:val="00793CED"/>
    <w:rsid w:val="007A1BDA"/>
    <w:rsid w:val="007B3A12"/>
    <w:rsid w:val="007C0E8D"/>
    <w:rsid w:val="007E37E4"/>
    <w:rsid w:val="007E4D92"/>
    <w:rsid w:val="007E579E"/>
    <w:rsid w:val="007E6588"/>
    <w:rsid w:val="007E6832"/>
    <w:rsid w:val="007F0FED"/>
    <w:rsid w:val="007F2398"/>
    <w:rsid w:val="007F422A"/>
    <w:rsid w:val="007F52AB"/>
    <w:rsid w:val="007F5DDE"/>
    <w:rsid w:val="00802F4B"/>
    <w:rsid w:val="0080422E"/>
    <w:rsid w:val="008104BB"/>
    <w:rsid w:val="008130D5"/>
    <w:rsid w:val="00820FAA"/>
    <w:rsid w:val="00827616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C1716"/>
    <w:rsid w:val="008C183A"/>
    <w:rsid w:val="008C7EB4"/>
    <w:rsid w:val="008D50F4"/>
    <w:rsid w:val="008E32CE"/>
    <w:rsid w:val="008E4D9D"/>
    <w:rsid w:val="008E5627"/>
    <w:rsid w:val="008F74AF"/>
    <w:rsid w:val="00902EE3"/>
    <w:rsid w:val="009052A5"/>
    <w:rsid w:val="0090596E"/>
    <w:rsid w:val="00920B06"/>
    <w:rsid w:val="009262A4"/>
    <w:rsid w:val="0093239B"/>
    <w:rsid w:val="00937975"/>
    <w:rsid w:val="009507B3"/>
    <w:rsid w:val="009523DA"/>
    <w:rsid w:val="009526A4"/>
    <w:rsid w:val="009819FF"/>
    <w:rsid w:val="009844CB"/>
    <w:rsid w:val="00996E5B"/>
    <w:rsid w:val="009B2358"/>
    <w:rsid w:val="009B4C5A"/>
    <w:rsid w:val="009B5C9E"/>
    <w:rsid w:val="009C1F83"/>
    <w:rsid w:val="009C38AE"/>
    <w:rsid w:val="009D1FBD"/>
    <w:rsid w:val="009E0769"/>
    <w:rsid w:val="009E0FD7"/>
    <w:rsid w:val="009F107D"/>
    <w:rsid w:val="00A0639F"/>
    <w:rsid w:val="00A1024A"/>
    <w:rsid w:val="00A25DCF"/>
    <w:rsid w:val="00A43DAD"/>
    <w:rsid w:val="00A52A39"/>
    <w:rsid w:val="00A54B7A"/>
    <w:rsid w:val="00A67B04"/>
    <w:rsid w:val="00A772A7"/>
    <w:rsid w:val="00A80638"/>
    <w:rsid w:val="00A86776"/>
    <w:rsid w:val="00A9086C"/>
    <w:rsid w:val="00AA35D5"/>
    <w:rsid w:val="00AA51AD"/>
    <w:rsid w:val="00AC5309"/>
    <w:rsid w:val="00AC6A3F"/>
    <w:rsid w:val="00AD35C4"/>
    <w:rsid w:val="00AD6D8D"/>
    <w:rsid w:val="00AE0F34"/>
    <w:rsid w:val="00AE1C7E"/>
    <w:rsid w:val="00AE3A3D"/>
    <w:rsid w:val="00B102D0"/>
    <w:rsid w:val="00B142FB"/>
    <w:rsid w:val="00B26D76"/>
    <w:rsid w:val="00B344F1"/>
    <w:rsid w:val="00B349D5"/>
    <w:rsid w:val="00B40048"/>
    <w:rsid w:val="00B45F23"/>
    <w:rsid w:val="00B515CC"/>
    <w:rsid w:val="00B5753B"/>
    <w:rsid w:val="00B5763C"/>
    <w:rsid w:val="00B610EC"/>
    <w:rsid w:val="00B64534"/>
    <w:rsid w:val="00B80C75"/>
    <w:rsid w:val="00B82455"/>
    <w:rsid w:val="00B85A97"/>
    <w:rsid w:val="00BA0986"/>
    <w:rsid w:val="00BA0FB8"/>
    <w:rsid w:val="00BB2AA6"/>
    <w:rsid w:val="00BB5D23"/>
    <w:rsid w:val="00BC0D71"/>
    <w:rsid w:val="00BD1E0C"/>
    <w:rsid w:val="00BE6B7E"/>
    <w:rsid w:val="00BF209C"/>
    <w:rsid w:val="00C221AC"/>
    <w:rsid w:val="00C34688"/>
    <w:rsid w:val="00C467BA"/>
    <w:rsid w:val="00C46BFA"/>
    <w:rsid w:val="00C5276D"/>
    <w:rsid w:val="00C54785"/>
    <w:rsid w:val="00C70B7A"/>
    <w:rsid w:val="00C71030"/>
    <w:rsid w:val="00C772D9"/>
    <w:rsid w:val="00C93D07"/>
    <w:rsid w:val="00C96884"/>
    <w:rsid w:val="00CA4CD6"/>
    <w:rsid w:val="00CB343E"/>
    <w:rsid w:val="00CB48A9"/>
    <w:rsid w:val="00CB7E8D"/>
    <w:rsid w:val="00CC4DB0"/>
    <w:rsid w:val="00CC5C28"/>
    <w:rsid w:val="00CD20A1"/>
    <w:rsid w:val="00CD6E40"/>
    <w:rsid w:val="00CD77F4"/>
    <w:rsid w:val="00CF2267"/>
    <w:rsid w:val="00CF2F90"/>
    <w:rsid w:val="00D2255B"/>
    <w:rsid w:val="00D2754F"/>
    <w:rsid w:val="00D40C94"/>
    <w:rsid w:val="00D75598"/>
    <w:rsid w:val="00D836FB"/>
    <w:rsid w:val="00D9213B"/>
    <w:rsid w:val="00D9627F"/>
    <w:rsid w:val="00DA19CE"/>
    <w:rsid w:val="00DB0CE5"/>
    <w:rsid w:val="00DB598A"/>
    <w:rsid w:val="00DC4024"/>
    <w:rsid w:val="00DD074E"/>
    <w:rsid w:val="00DD5124"/>
    <w:rsid w:val="00DE10DF"/>
    <w:rsid w:val="00DF37FF"/>
    <w:rsid w:val="00DF670D"/>
    <w:rsid w:val="00DF6839"/>
    <w:rsid w:val="00DF7C43"/>
    <w:rsid w:val="00E12A79"/>
    <w:rsid w:val="00E25638"/>
    <w:rsid w:val="00E35693"/>
    <w:rsid w:val="00E373CB"/>
    <w:rsid w:val="00E4502D"/>
    <w:rsid w:val="00E47692"/>
    <w:rsid w:val="00E52071"/>
    <w:rsid w:val="00E5373C"/>
    <w:rsid w:val="00E54745"/>
    <w:rsid w:val="00E71C18"/>
    <w:rsid w:val="00E72FCB"/>
    <w:rsid w:val="00E859D4"/>
    <w:rsid w:val="00E938FF"/>
    <w:rsid w:val="00EA540C"/>
    <w:rsid w:val="00EA76E2"/>
    <w:rsid w:val="00EB4587"/>
    <w:rsid w:val="00ED2074"/>
    <w:rsid w:val="00ED4920"/>
    <w:rsid w:val="00EE1EDE"/>
    <w:rsid w:val="00EF66D9"/>
    <w:rsid w:val="00F0141C"/>
    <w:rsid w:val="00F01E10"/>
    <w:rsid w:val="00F1222E"/>
    <w:rsid w:val="00F27810"/>
    <w:rsid w:val="00F31133"/>
    <w:rsid w:val="00F3187E"/>
    <w:rsid w:val="00F34D0F"/>
    <w:rsid w:val="00F34FF6"/>
    <w:rsid w:val="00F4205A"/>
    <w:rsid w:val="00F4655C"/>
    <w:rsid w:val="00F539E3"/>
    <w:rsid w:val="00F54AFB"/>
    <w:rsid w:val="00F54E74"/>
    <w:rsid w:val="00F70567"/>
    <w:rsid w:val="00F71173"/>
    <w:rsid w:val="00F74591"/>
    <w:rsid w:val="00F812E0"/>
    <w:rsid w:val="00F877C6"/>
    <w:rsid w:val="00F96730"/>
    <w:rsid w:val="00FD1D80"/>
    <w:rsid w:val="00FD43BF"/>
    <w:rsid w:val="00FD585D"/>
    <w:rsid w:val="00FD74C4"/>
    <w:rsid w:val="00FE0101"/>
    <w:rsid w:val="00FE078D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2F2D0E-1FD3-4CE5-899E-989AC863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DA18-937A-4378-9E88-29688021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Oak Admin</cp:lastModifiedBy>
  <cp:revision>2</cp:revision>
  <cp:lastPrinted>2014-11-21T16:43:00Z</cp:lastPrinted>
  <dcterms:created xsi:type="dcterms:W3CDTF">2014-12-11T23:28:00Z</dcterms:created>
  <dcterms:modified xsi:type="dcterms:W3CDTF">2014-12-11T23:28:00Z</dcterms:modified>
</cp:coreProperties>
</file>