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E07B6D" w:rsidRDefault="00E07B6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bookmarkStart w:id="0" w:name="_GoBack"/>
      <w:bookmarkEnd w:id="0"/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="00AC779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AC779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March</w:t>
      </w:r>
      <w:r w:rsidR="0057071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23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Oakfield MS/HS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5:</w:t>
      </w:r>
      <w:r w:rsidR="0097464C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  <w:r w:rsidR="00570718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570718" w:rsidRDefault="0057071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Pledge of Allegiance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7068DA" w:rsidRDefault="00E8379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7068DA">
        <w:rPr>
          <w:kern w:val="0"/>
          <w:sz w:val="26"/>
          <w:szCs w:val="26"/>
          <w14:ligatures w14:val="none"/>
          <w14:cntxtAlts w14:val="0"/>
        </w:rPr>
        <w:t xml:space="preserve">Discussion/action on warrants through </w:t>
      </w:r>
      <w:r w:rsidR="0097464C">
        <w:rPr>
          <w:kern w:val="0"/>
          <w:sz w:val="26"/>
          <w:szCs w:val="26"/>
          <w14:ligatures w14:val="none"/>
          <w14:cntxtAlts w14:val="0"/>
        </w:rPr>
        <w:t>March</w:t>
      </w:r>
      <w:r w:rsidR="00570718">
        <w:rPr>
          <w:kern w:val="0"/>
          <w:sz w:val="26"/>
          <w:szCs w:val="26"/>
          <w14:ligatures w14:val="none"/>
          <w14:cntxtAlts w14:val="0"/>
        </w:rPr>
        <w:t xml:space="preserve"> 23</w:t>
      </w:r>
      <w:r w:rsidR="002C0862">
        <w:rPr>
          <w:kern w:val="0"/>
          <w:sz w:val="26"/>
          <w:szCs w:val="26"/>
          <w14:ligatures w14:val="none"/>
          <w14:cntxtAlts w14:val="0"/>
        </w:rPr>
        <w:t>, 2015</w:t>
      </w:r>
    </w:p>
    <w:p w:rsidR="00594492" w:rsidRPr="0057071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57071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594492" w:rsidRPr="00570718">
        <w:rPr>
          <w:kern w:val="0"/>
          <w:sz w:val="26"/>
          <w:szCs w:val="26"/>
          <w14:ligatures w14:val="none"/>
          <w14:cntxtAlts w14:val="0"/>
        </w:rPr>
        <w:t>Student Representative Report</w:t>
      </w:r>
    </w:p>
    <w:p w:rsidR="002C0862" w:rsidRDefault="00E83795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050F30">
        <w:rPr>
          <w:kern w:val="0"/>
          <w:sz w:val="26"/>
          <w:szCs w:val="26"/>
          <w14:ligatures w14:val="none"/>
          <w14:cntxtAlts w14:val="0"/>
        </w:rPr>
        <w:t>Presentation</w:t>
      </w:r>
      <w:r w:rsidR="0097464C">
        <w:rPr>
          <w:kern w:val="0"/>
          <w:sz w:val="26"/>
          <w:szCs w:val="26"/>
          <w14:ligatures w14:val="none"/>
          <w14:cntxtAlts w14:val="0"/>
        </w:rPr>
        <w:t xml:space="preserve"> on </w:t>
      </w:r>
      <w:r w:rsidR="00050F30">
        <w:rPr>
          <w:kern w:val="0"/>
          <w:sz w:val="26"/>
          <w:szCs w:val="26"/>
          <w14:ligatures w14:val="none"/>
          <w14:cntxtAlts w14:val="0"/>
        </w:rPr>
        <w:t xml:space="preserve">the </w:t>
      </w:r>
      <w:r w:rsidR="0097464C">
        <w:rPr>
          <w:kern w:val="0"/>
          <w:sz w:val="26"/>
          <w:szCs w:val="26"/>
          <w14:ligatures w14:val="none"/>
          <w14:cntxtAlts w14:val="0"/>
        </w:rPr>
        <w:t>MS Schedule</w:t>
      </w:r>
      <w:r w:rsidR="00050F30">
        <w:rPr>
          <w:kern w:val="0"/>
          <w:sz w:val="26"/>
          <w:szCs w:val="26"/>
          <w14:ligatures w14:val="none"/>
          <w14:cntxtAlts w14:val="0"/>
        </w:rPr>
        <w:t xml:space="preserve"> for the 2015-2016 school year</w:t>
      </w:r>
    </w:p>
    <w:p w:rsidR="0097464C" w:rsidRDefault="0097464C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Appoint Board of Canvass for the April 7, 2015 Election</w:t>
      </w:r>
    </w:p>
    <w:p w:rsidR="0097464C" w:rsidRDefault="0097464C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retirees</w:t>
      </w:r>
    </w:p>
    <w:p w:rsidR="0097464C" w:rsidRDefault="0097464C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support staff resignation</w:t>
      </w:r>
    </w:p>
    <w:p w:rsidR="0097464C" w:rsidRPr="0097464C" w:rsidRDefault="00050F30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Update on the progress with the MS Remodel</w:t>
      </w:r>
    </w:p>
    <w:p w:rsidR="00FD43BF" w:rsidRPr="00594492" w:rsidRDefault="00D75598" w:rsidP="0059449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0352CC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A25DCF" w:rsidRPr="000352CC">
        <w:rPr>
          <w:kern w:val="0"/>
          <w:sz w:val="26"/>
          <w:szCs w:val="26"/>
          <w14:ligatures w14:val="none"/>
          <w14:cntxtAlts w14:val="0"/>
        </w:rPr>
        <w:t>CESA 6 update</w:t>
      </w:r>
    </w:p>
    <w:p w:rsidR="008D50F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C0862" w:rsidRDefault="002C0862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Strategic Planning</w:t>
      </w:r>
    </w:p>
    <w:p w:rsidR="002A7B73" w:rsidRPr="00D75598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D75598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050F3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April</w:t>
      </w:r>
      <w:r w:rsidR="00102585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50F3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13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A25DC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OES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</w:p>
    <w:sectPr w:rsidR="00127A6F" w:rsidRPr="00343EB4" w:rsidSect="0002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23" w:rsidRDefault="00C94923" w:rsidP="006F27FE">
      <w:r>
        <w:separator/>
      </w:r>
    </w:p>
  </w:endnote>
  <w:endnote w:type="continuationSeparator" w:id="0">
    <w:p w:rsidR="00C94923" w:rsidRDefault="00C94923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23" w:rsidRDefault="00C94923" w:rsidP="006F27FE">
      <w:r>
        <w:separator/>
      </w:r>
    </w:p>
  </w:footnote>
  <w:footnote w:type="continuationSeparator" w:id="0">
    <w:p w:rsidR="00C94923" w:rsidRDefault="00C94923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352CC"/>
    <w:rsid w:val="00050F30"/>
    <w:rsid w:val="00055E22"/>
    <w:rsid w:val="00065769"/>
    <w:rsid w:val="00073FFB"/>
    <w:rsid w:val="00081C62"/>
    <w:rsid w:val="00082D80"/>
    <w:rsid w:val="00091C8F"/>
    <w:rsid w:val="00092807"/>
    <w:rsid w:val="00093D8A"/>
    <w:rsid w:val="000C7C7F"/>
    <w:rsid w:val="000E0E72"/>
    <w:rsid w:val="000F460D"/>
    <w:rsid w:val="000F66FC"/>
    <w:rsid w:val="00102585"/>
    <w:rsid w:val="00120314"/>
    <w:rsid w:val="0012523E"/>
    <w:rsid w:val="00126312"/>
    <w:rsid w:val="00127A6F"/>
    <w:rsid w:val="00147351"/>
    <w:rsid w:val="0014753F"/>
    <w:rsid w:val="00147E4B"/>
    <w:rsid w:val="001634A6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3267F"/>
    <w:rsid w:val="002377B1"/>
    <w:rsid w:val="0024582D"/>
    <w:rsid w:val="00253601"/>
    <w:rsid w:val="002621DE"/>
    <w:rsid w:val="00262B09"/>
    <w:rsid w:val="00281506"/>
    <w:rsid w:val="00284A95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6EB6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6288E"/>
    <w:rsid w:val="00370356"/>
    <w:rsid w:val="003742F2"/>
    <w:rsid w:val="00374773"/>
    <w:rsid w:val="003810C7"/>
    <w:rsid w:val="0038174A"/>
    <w:rsid w:val="00384C13"/>
    <w:rsid w:val="00387156"/>
    <w:rsid w:val="003C5066"/>
    <w:rsid w:val="003D7DD8"/>
    <w:rsid w:val="003F03F8"/>
    <w:rsid w:val="003F79DE"/>
    <w:rsid w:val="003F7CEA"/>
    <w:rsid w:val="00401B1D"/>
    <w:rsid w:val="004134B8"/>
    <w:rsid w:val="0042330B"/>
    <w:rsid w:val="00423C48"/>
    <w:rsid w:val="004310B3"/>
    <w:rsid w:val="00440464"/>
    <w:rsid w:val="004518D4"/>
    <w:rsid w:val="004536F8"/>
    <w:rsid w:val="00454030"/>
    <w:rsid w:val="00462722"/>
    <w:rsid w:val="004727C3"/>
    <w:rsid w:val="00486A47"/>
    <w:rsid w:val="00487A11"/>
    <w:rsid w:val="004A17C8"/>
    <w:rsid w:val="004A5691"/>
    <w:rsid w:val="004D6211"/>
    <w:rsid w:val="004E7B88"/>
    <w:rsid w:val="00526949"/>
    <w:rsid w:val="00534ACB"/>
    <w:rsid w:val="00535368"/>
    <w:rsid w:val="00537763"/>
    <w:rsid w:val="005400F0"/>
    <w:rsid w:val="00545B21"/>
    <w:rsid w:val="00546DEA"/>
    <w:rsid w:val="0055124F"/>
    <w:rsid w:val="0055229C"/>
    <w:rsid w:val="00553E3A"/>
    <w:rsid w:val="00560BF0"/>
    <w:rsid w:val="005647FA"/>
    <w:rsid w:val="00565454"/>
    <w:rsid w:val="00570718"/>
    <w:rsid w:val="00573E2F"/>
    <w:rsid w:val="00580493"/>
    <w:rsid w:val="00590B35"/>
    <w:rsid w:val="00594492"/>
    <w:rsid w:val="005A6D26"/>
    <w:rsid w:val="005B56B7"/>
    <w:rsid w:val="005C3D9D"/>
    <w:rsid w:val="005C775F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D3D3E"/>
    <w:rsid w:val="006D65E4"/>
    <w:rsid w:val="006D6654"/>
    <w:rsid w:val="006D6D06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A76CF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422A"/>
    <w:rsid w:val="007F52AB"/>
    <w:rsid w:val="007F5DDE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8F74AF"/>
    <w:rsid w:val="00902EE3"/>
    <w:rsid w:val="009052A5"/>
    <w:rsid w:val="0090596E"/>
    <w:rsid w:val="00920B06"/>
    <w:rsid w:val="009262A4"/>
    <w:rsid w:val="0093239B"/>
    <w:rsid w:val="009507B3"/>
    <w:rsid w:val="009523F7"/>
    <w:rsid w:val="009526A4"/>
    <w:rsid w:val="0097464C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1E79"/>
    <w:rsid w:val="00A0639F"/>
    <w:rsid w:val="00A1024A"/>
    <w:rsid w:val="00A25DCF"/>
    <w:rsid w:val="00A47A18"/>
    <w:rsid w:val="00A52A39"/>
    <w:rsid w:val="00A54B7A"/>
    <w:rsid w:val="00A67B04"/>
    <w:rsid w:val="00A7404D"/>
    <w:rsid w:val="00A772A7"/>
    <w:rsid w:val="00A80638"/>
    <w:rsid w:val="00A86776"/>
    <w:rsid w:val="00A9086C"/>
    <w:rsid w:val="00AA35D5"/>
    <w:rsid w:val="00AA51AD"/>
    <w:rsid w:val="00AC279B"/>
    <w:rsid w:val="00AC5309"/>
    <w:rsid w:val="00AC6A3F"/>
    <w:rsid w:val="00AC7792"/>
    <w:rsid w:val="00AD35C4"/>
    <w:rsid w:val="00AD6D8D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80C75"/>
    <w:rsid w:val="00B82455"/>
    <w:rsid w:val="00B85A97"/>
    <w:rsid w:val="00BA0986"/>
    <w:rsid w:val="00BB2AA6"/>
    <w:rsid w:val="00BB5D23"/>
    <w:rsid w:val="00BC0D71"/>
    <w:rsid w:val="00BD1E0C"/>
    <w:rsid w:val="00BE6B7E"/>
    <w:rsid w:val="00BF209C"/>
    <w:rsid w:val="00C115D1"/>
    <w:rsid w:val="00C221AC"/>
    <w:rsid w:val="00C24950"/>
    <w:rsid w:val="00C34688"/>
    <w:rsid w:val="00C467BA"/>
    <w:rsid w:val="00C46BFA"/>
    <w:rsid w:val="00C5276D"/>
    <w:rsid w:val="00C54785"/>
    <w:rsid w:val="00C66543"/>
    <w:rsid w:val="00C70B7A"/>
    <w:rsid w:val="00C71030"/>
    <w:rsid w:val="00C772D9"/>
    <w:rsid w:val="00C93D07"/>
    <w:rsid w:val="00C94923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2754F"/>
    <w:rsid w:val="00D75598"/>
    <w:rsid w:val="00D836FB"/>
    <w:rsid w:val="00D9213B"/>
    <w:rsid w:val="00D9627F"/>
    <w:rsid w:val="00DA19CE"/>
    <w:rsid w:val="00DB0CE5"/>
    <w:rsid w:val="00DB598A"/>
    <w:rsid w:val="00DC4024"/>
    <w:rsid w:val="00DD074E"/>
    <w:rsid w:val="00DD5124"/>
    <w:rsid w:val="00DE10DF"/>
    <w:rsid w:val="00DF37FF"/>
    <w:rsid w:val="00DF670D"/>
    <w:rsid w:val="00DF6839"/>
    <w:rsid w:val="00DF7C43"/>
    <w:rsid w:val="00E07B6D"/>
    <w:rsid w:val="00E12A79"/>
    <w:rsid w:val="00E25638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74B16"/>
    <w:rsid w:val="00E83795"/>
    <w:rsid w:val="00E859D4"/>
    <w:rsid w:val="00E938FF"/>
    <w:rsid w:val="00EA540C"/>
    <w:rsid w:val="00EA76E2"/>
    <w:rsid w:val="00EB4587"/>
    <w:rsid w:val="00ED4920"/>
    <w:rsid w:val="00EE1EDE"/>
    <w:rsid w:val="00EF66D9"/>
    <w:rsid w:val="00F0141C"/>
    <w:rsid w:val="00F01E10"/>
    <w:rsid w:val="00F1222E"/>
    <w:rsid w:val="00F27810"/>
    <w:rsid w:val="00F31133"/>
    <w:rsid w:val="00F3187E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12E0"/>
    <w:rsid w:val="00F877C6"/>
    <w:rsid w:val="00F96730"/>
    <w:rsid w:val="00FD1D80"/>
    <w:rsid w:val="00FD43BF"/>
    <w:rsid w:val="00FD585D"/>
    <w:rsid w:val="00FD74C4"/>
    <w:rsid w:val="00FE0101"/>
    <w:rsid w:val="00FE078D"/>
    <w:rsid w:val="00FE0B70"/>
    <w:rsid w:val="00FE5820"/>
    <w:rsid w:val="00FE5AB7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8FFD-B8E9-4C01-8AFF-76D84F3B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3</cp:revision>
  <cp:lastPrinted>2015-03-18T20:27:00Z</cp:lastPrinted>
  <dcterms:created xsi:type="dcterms:W3CDTF">2015-03-18T17:52:00Z</dcterms:created>
  <dcterms:modified xsi:type="dcterms:W3CDTF">2015-03-18T20:27:00Z</dcterms:modified>
</cp:coreProperties>
</file>