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B0" w:rsidRDefault="008871CE" w:rsidP="00CC4DB0">
      <w:pPr>
        <w:jc w:val="center"/>
        <w:rPr>
          <w:rFonts w:ascii="Albertus Medium" w:hAnsi="Albertus Medium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919F37C" wp14:editId="239EC89F">
                <wp:simplePos x="0" y="0"/>
                <wp:positionH relativeFrom="column">
                  <wp:posOffset>2733675</wp:posOffset>
                </wp:positionH>
                <wp:positionV relativeFrom="paragraph">
                  <wp:posOffset>-66675</wp:posOffset>
                </wp:positionV>
                <wp:extent cx="3543300" cy="2286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Pr="003B6B52" w:rsidRDefault="008871CE" w:rsidP="008871CE">
                            <w:pPr>
                              <w:widowControl w:val="0"/>
                              <w:jc w:val="center"/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“</w:t>
                            </w:r>
                            <w:r w:rsidRPr="003B6B52">
                              <w:rPr>
                                <w:rFonts w:ascii="Verdana" w:hAnsi="Verdana"/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Building </w:t>
                            </w: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a 21st Century Learning Community”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5.25pt;margin-top:-5.25pt;width:279pt;height:1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" stroked="f" strokecolor="black [0]" insetpen="t">
                <v:shadow color="#ccc"/>
                <v:textbox inset="2.88pt,2.88pt,2.88pt,2.88pt">
                  <w:txbxContent>
                    <w:p w:rsidR="008871CE" w:rsidRPr="003B6B52" w:rsidRDefault="008871CE" w:rsidP="008871CE">
                      <w:pPr>
                        <w:widowControl w:val="0"/>
                        <w:jc w:val="center"/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“</w:t>
                      </w:r>
                      <w:r w:rsidRPr="003B6B52">
                        <w:rPr>
                          <w:rFonts w:ascii="Verdana" w:hAnsi="Verdana"/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Building </w:t>
                      </w: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a 21st Century Learning Community”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CAF74F5" wp14:editId="42268B55">
                <wp:simplePos x="0" y="0"/>
                <wp:positionH relativeFrom="column">
                  <wp:posOffset>-180975</wp:posOffset>
                </wp:positionH>
                <wp:positionV relativeFrom="paragraph">
                  <wp:posOffset>9525</wp:posOffset>
                </wp:positionV>
                <wp:extent cx="2809875" cy="190500"/>
                <wp:effectExtent l="0" t="0" r="952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200 White Street, Oakfield, WI  53065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,  Phone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920-583-4117</w:t>
                            </w:r>
                          </w:p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14.25pt;margin-top:.75pt;width:221.25pt;height: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XTEAMAAL0GAAAOAAAAZHJzL2Uyb0RvYy54bWysVdtu2zAMfR+wfxD07tpOHN9Qp0iceBjQ&#10;XYB2H6DYcizMljxJqdMN+/dRcpq43R6GdXkwJIqizuEh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200 White Street, Oakfield, WI  53065</w:t>
                      </w:r>
                      <w:proofErr w:type="gramStart"/>
                      <w:r>
                        <w:rPr>
                          <w:sz w:val="16"/>
                          <w:szCs w:val="16"/>
                          <w14:ligatures w14:val="none"/>
                        </w:rPr>
                        <w:t>,  Phone</w:t>
                      </w:r>
                      <w:proofErr w:type="gramEnd"/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 920-583-4117</w:t>
                      </w:r>
                    </w:p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C1BC9" wp14:editId="5A82DB0A">
                <wp:simplePos x="0" y="0"/>
                <wp:positionH relativeFrom="column">
                  <wp:posOffset>132715</wp:posOffset>
                </wp:positionH>
                <wp:positionV relativeFrom="paragraph">
                  <wp:posOffset>-570865</wp:posOffset>
                </wp:positionV>
                <wp:extent cx="5575935" cy="438150"/>
                <wp:effectExtent l="19050" t="152400" r="24765" b="152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4481">
                          <a:off x="0" y="0"/>
                          <a:ext cx="5575935" cy="43815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1CE" w:rsidRPr="008871CE" w:rsidRDefault="008871CE" w:rsidP="008871C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8871CE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>SCHOOL DISTRICT OF OAKFIELD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0.45pt;margin-top:-44.95pt;width:439.05pt;height:34.5pt;rotation:-191714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" fillcolor="#c60" strokeweight=".5pt">
                <v:textbox>
                  <w:txbxContent>
                    <w:p w:rsidR="008871CE" w:rsidRPr="008871CE" w:rsidRDefault="008871CE" w:rsidP="008871C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8871CE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>SCHOOL DISTRICT OF OAKFIELD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C395118" wp14:editId="7DE8D72A">
                <wp:simplePos x="0" y="0"/>
                <wp:positionH relativeFrom="column">
                  <wp:posOffset>-304800</wp:posOffset>
                </wp:positionH>
                <wp:positionV relativeFrom="paragraph">
                  <wp:posOffset>-742950</wp:posOffset>
                </wp:positionV>
                <wp:extent cx="680085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571500"/>
                        </a:xfrm>
                        <a:prstGeom prst="rect">
                          <a:avLst/>
                        </a:prstGeom>
                        <a:solidFill>
                          <a:srgbClr val="8844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24pt;margin-top:-58.5pt;width:535.5pt;height: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" fillcolor="#840" stroked="f" strokecolor="black [0]" insetpen="t">
                <v:shadow color="#ccc"/>
                <v:textbox inset="2.88pt,2.88pt,2.88pt,2.88pt">
                  <w:txbxContent>
                    <w:p w:rsidR="008871CE" w:rsidRDefault="008871CE" w:rsidP="008871CE"/>
                  </w:txbxContent>
                </v:textbox>
              </v:shape>
            </w:pict>
          </mc:Fallback>
        </mc:AlternateContent>
      </w:r>
    </w:p>
    <w:p w:rsidR="00CC4DB0" w:rsidRDefault="00CC4DB0" w:rsidP="00CC4DB0">
      <w:pPr>
        <w:jc w:val="center"/>
        <w:rPr>
          <w:rFonts w:ascii="Albertus Medium" w:hAnsi="Albertus Medium"/>
        </w:rPr>
      </w:pPr>
    </w:p>
    <w:p w:rsidR="006510CD" w:rsidRDefault="006510CD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kern w:val="0"/>
          <w:sz w:val="28"/>
          <w:szCs w:val="28"/>
          <w14:ligatures w14:val="none"/>
          <w14:cntxtAlts w14:val="0"/>
        </w:rPr>
        <w:t>TO:</w:t>
      </w:r>
      <w:r w:rsidRPr="00C96884">
        <w:rPr>
          <w:kern w:val="0"/>
          <w:sz w:val="28"/>
          <w:szCs w:val="28"/>
          <w14:ligatures w14:val="none"/>
          <w14:cntxtAlts w14:val="0"/>
        </w:rPr>
        <w:tab/>
      </w:r>
      <w:r w:rsidRPr="00C96884">
        <w:rPr>
          <w:kern w:val="0"/>
          <w:sz w:val="28"/>
          <w:szCs w:val="28"/>
          <w14:ligatures w14:val="none"/>
          <w14:cntxtAlts w14:val="0"/>
        </w:rPr>
        <w:tab/>
        <w:t>All Board of Education Members</w:t>
      </w: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A67B04">
        <w:rPr>
          <w:b/>
          <w:bCs/>
          <w:kern w:val="0"/>
          <w:sz w:val="28"/>
          <w:szCs w:val="28"/>
          <w14:ligatures w14:val="none"/>
          <w14:cntxtAlts w14:val="0"/>
        </w:rPr>
        <w:t>RE:</w:t>
      </w:r>
      <w:r w:rsidRPr="00A67B04">
        <w:rPr>
          <w:kern w:val="0"/>
          <w:sz w:val="28"/>
          <w:szCs w:val="28"/>
          <w14:ligatures w14:val="none"/>
          <w14:cntxtAlts w14:val="0"/>
        </w:rPr>
        <w:tab/>
      </w:r>
      <w:r w:rsidRPr="00A67B04">
        <w:rPr>
          <w:kern w:val="0"/>
          <w:sz w:val="28"/>
          <w:szCs w:val="28"/>
          <w14:ligatures w14:val="none"/>
          <w14:cntxtAlts w14:val="0"/>
        </w:rPr>
        <w:tab/>
        <w:t>Board of Education Meeting</w:t>
      </w: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DATE:</w:t>
      </w:r>
      <w:r w:rsidR="00C96884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3810C7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Monda</w:t>
      </w:r>
      <w:r w:rsidR="002A2202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y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</w:t>
      </w:r>
      <w:r w:rsidR="009C38AE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May 19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 201</w:t>
      </w:r>
      <w:r w:rsidR="007413C7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4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– </w:t>
      </w:r>
      <w:r w:rsidR="00FE0101"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Oakfield </w:t>
      </w:r>
      <w:r w:rsidR="00A67B04"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Elementary</w:t>
      </w:r>
      <w:r w:rsidR="0020618B"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School</w:t>
      </w:r>
      <w:r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–5:</w:t>
      </w:r>
      <w:r w:rsidR="00845935"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3</w:t>
      </w:r>
      <w:r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0 p.m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.</w:t>
      </w:r>
    </w:p>
    <w:p w:rsidR="002A7B73" w:rsidRPr="002A7B73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kern w:val="0"/>
          <w:sz w:val="28"/>
          <w:szCs w:val="28"/>
          <w14:ligatures w14:val="none"/>
          <w14:cntxtAlts w14:val="0"/>
        </w:rPr>
      </w:pPr>
      <w:r w:rsidRPr="002A7B73">
        <w:rPr>
          <w:kern w:val="0"/>
          <w:sz w:val="28"/>
          <w:szCs w:val="28"/>
          <w14:ligatures w14:val="none"/>
          <w14:cntxtAlts w14:val="0"/>
        </w:rPr>
        <w:tab/>
      </w:r>
    </w:p>
    <w:p w:rsidR="002A7B73" w:rsidRDefault="002A7B73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</w:pPr>
      <w:r w:rsidRPr="002A7B73"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  <w:t>AGENDA</w:t>
      </w:r>
    </w:p>
    <w:p w:rsidR="00E938FF" w:rsidRPr="002A7B73" w:rsidRDefault="00E938FF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4"/>
          <w:szCs w:val="24"/>
          <w:u w:val="single"/>
          <w14:ligatures w14:val="none"/>
          <w14:cntxtAlts w14:val="0"/>
        </w:rPr>
      </w:pPr>
    </w:p>
    <w:p w:rsidR="002A7B73" w:rsidRP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2A7B73">
        <w:rPr>
          <w:kern w:val="0"/>
          <w:sz w:val="26"/>
          <w:szCs w:val="26"/>
          <w14:ligatures w14:val="none"/>
          <w14:cntxtAlts w14:val="0"/>
        </w:rPr>
        <w:t xml:space="preserve"> Meeting called to order by President</w:t>
      </w:r>
    </w:p>
    <w:p w:rsid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2A7B73">
        <w:rPr>
          <w:kern w:val="0"/>
          <w:sz w:val="26"/>
          <w:szCs w:val="26"/>
          <w14:ligatures w14:val="none"/>
          <w14:cntxtAlts w14:val="0"/>
        </w:rPr>
        <w:t xml:space="preserve"> Roll Call </w:t>
      </w:r>
    </w:p>
    <w:p w:rsidR="00C96884" w:rsidRDefault="00C96884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previous board minutes</w:t>
      </w:r>
    </w:p>
    <w:p w:rsidR="003810C7" w:rsidRDefault="003810C7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</w:t>
      </w:r>
      <w:r w:rsidR="00AD35C4">
        <w:rPr>
          <w:kern w:val="0"/>
          <w:sz w:val="26"/>
          <w:szCs w:val="26"/>
          <w14:ligatures w14:val="none"/>
          <w14:cntxtAlts w14:val="0"/>
        </w:rPr>
        <w:t>iscussion on financial report</w:t>
      </w:r>
    </w:p>
    <w:p w:rsidR="00AD35C4" w:rsidRDefault="00AD35C4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warrants through </w:t>
      </w:r>
      <w:r w:rsidR="009C38AE">
        <w:rPr>
          <w:kern w:val="0"/>
          <w:sz w:val="26"/>
          <w:szCs w:val="26"/>
          <w14:ligatures w14:val="none"/>
          <w14:cntxtAlts w14:val="0"/>
        </w:rPr>
        <w:t>May 19</w:t>
      </w:r>
      <w:r>
        <w:rPr>
          <w:kern w:val="0"/>
          <w:sz w:val="26"/>
          <w:szCs w:val="26"/>
          <w14:ligatures w14:val="none"/>
          <w14:cntxtAlts w14:val="0"/>
        </w:rPr>
        <w:t>, 201</w:t>
      </w:r>
      <w:r w:rsidR="008A6C00">
        <w:rPr>
          <w:kern w:val="0"/>
          <w:sz w:val="26"/>
          <w:szCs w:val="26"/>
          <w14:ligatures w14:val="none"/>
          <w14:cntxtAlts w14:val="0"/>
        </w:rPr>
        <w:t>4</w:t>
      </w:r>
    </w:p>
    <w:p w:rsidR="002C1EBD" w:rsidRDefault="0030386C" w:rsidP="00F96730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120314" w:rsidRPr="00DF7C43">
        <w:rPr>
          <w:kern w:val="0"/>
          <w:sz w:val="26"/>
          <w:szCs w:val="26"/>
          <w14:ligatures w14:val="none"/>
          <w14:cntxtAlts w14:val="0"/>
        </w:rPr>
        <w:t>Public Input</w:t>
      </w:r>
    </w:p>
    <w:p w:rsidR="00E35693" w:rsidRDefault="00E35693" w:rsidP="00F96730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>
        <w:rPr>
          <w:kern w:val="0"/>
          <w:sz w:val="26"/>
          <w:szCs w:val="26"/>
          <w14:ligatures w14:val="none"/>
          <w14:cntxtAlts w14:val="0"/>
        </w:rPr>
        <w:t>Discussion/action on scheduled maintenance on parking lot resurfacing</w:t>
      </w:r>
    </w:p>
    <w:p w:rsidR="009E0769" w:rsidRDefault="009E0769" w:rsidP="00F96730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technology update</w:t>
      </w:r>
    </w:p>
    <w:p w:rsidR="0036288E" w:rsidRDefault="00093D8A" w:rsidP="007413C7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</w:t>
      </w:r>
      <w:r w:rsidR="009C38AE">
        <w:rPr>
          <w:kern w:val="0"/>
          <w:sz w:val="26"/>
          <w:szCs w:val="26"/>
          <w14:ligatures w14:val="none"/>
          <w14:cntxtAlts w14:val="0"/>
        </w:rPr>
        <w:t>open enrollment applications</w:t>
      </w:r>
      <w:r w:rsidR="00E72FCB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2621DE">
        <w:rPr>
          <w:kern w:val="0"/>
          <w:sz w:val="26"/>
          <w:szCs w:val="26"/>
          <w14:ligatures w14:val="none"/>
          <w14:cntxtAlts w14:val="0"/>
        </w:rPr>
        <w:t>for 2014-2015 school year</w:t>
      </w:r>
    </w:p>
    <w:p w:rsidR="007413C7" w:rsidRPr="00902EE3" w:rsidRDefault="00705E08" w:rsidP="009C38AE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FE0B70">
        <w:rPr>
          <w:kern w:val="0"/>
          <w:sz w:val="26"/>
          <w:szCs w:val="26"/>
          <w14:ligatures w14:val="none"/>
          <w14:cntxtAlts w14:val="0"/>
        </w:rPr>
        <w:t>Discussion/action on certified staff retirement</w:t>
      </w:r>
      <w:r w:rsidR="00D2255B">
        <w:rPr>
          <w:kern w:val="0"/>
          <w:sz w:val="26"/>
          <w:szCs w:val="26"/>
          <w14:ligatures w14:val="none"/>
          <w14:cntxtAlts w14:val="0"/>
        </w:rPr>
        <w:t>/resignation</w:t>
      </w:r>
    </w:p>
    <w:p w:rsidR="00AA51AD" w:rsidRDefault="00AA51AD" w:rsidP="007413C7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</w:t>
      </w:r>
      <w:r w:rsidR="00BC0D71">
        <w:rPr>
          <w:kern w:val="0"/>
          <w:sz w:val="26"/>
          <w:szCs w:val="26"/>
          <w14:ligatures w14:val="none"/>
          <w14:cntxtAlts w14:val="0"/>
        </w:rPr>
        <w:t xml:space="preserve"> on </w:t>
      </w:r>
      <w:r w:rsidR="00902EE3">
        <w:rPr>
          <w:kern w:val="0"/>
          <w:sz w:val="26"/>
          <w:szCs w:val="26"/>
          <w14:ligatures w14:val="none"/>
          <w14:cntxtAlts w14:val="0"/>
        </w:rPr>
        <w:t>high school schedule</w:t>
      </w:r>
    </w:p>
    <w:p w:rsidR="009E0769" w:rsidRPr="00F27810" w:rsidRDefault="009E0769" w:rsidP="00F27810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Update on 2014-2015 staffing</w:t>
      </w:r>
    </w:p>
    <w:p w:rsidR="00073FFB" w:rsidRDefault="00E4502D" w:rsidP="00E3569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Pr="00B349D5">
        <w:rPr>
          <w:kern w:val="0"/>
          <w:sz w:val="26"/>
          <w:szCs w:val="26"/>
          <w14:ligatures w14:val="none"/>
          <w14:cntxtAlts w14:val="0"/>
        </w:rPr>
        <w:t xml:space="preserve">Discussion/action </w:t>
      </w:r>
      <w:r>
        <w:rPr>
          <w:kern w:val="0"/>
          <w:sz w:val="26"/>
          <w:szCs w:val="26"/>
          <w14:ligatures w14:val="none"/>
          <w14:cntxtAlts w14:val="0"/>
        </w:rPr>
        <w:t>on new employees</w:t>
      </w:r>
    </w:p>
    <w:p w:rsidR="00284A95" w:rsidRPr="00E35693" w:rsidRDefault="00284A95" w:rsidP="00E3569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 on registration dates</w:t>
      </w:r>
      <w:bookmarkStart w:id="0" w:name="_GoBack"/>
      <w:bookmarkEnd w:id="0"/>
    </w:p>
    <w:p w:rsidR="006E4D7F" w:rsidRDefault="006E4D7F" w:rsidP="007413C7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 on the partnership with the Town of Oakfield</w:t>
      </w:r>
    </w:p>
    <w:p w:rsidR="00CB7E8D" w:rsidRDefault="00454030" w:rsidP="008104BB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B349D5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E4502D">
        <w:rPr>
          <w:kern w:val="0"/>
          <w:sz w:val="26"/>
          <w:szCs w:val="26"/>
          <w14:ligatures w14:val="none"/>
          <w14:cntxtAlts w14:val="0"/>
        </w:rPr>
        <w:t>Legislative Update</w:t>
      </w:r>
    </w:p>
    <w:p w:rsidR="001854A1" w:rsidRDefault="006456E7" w:rsidP="009C38AE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2621DE">
        <w:rPr>
          <w:kern w:val="0"/>
          <w:sz w:val="26"/>
          <w:szCs w:val="26"/>
          <w14:ligatures w14:val="none"/>
          <w14:cntxtAlts w14:val="0"/>
        </w:rPr>
        <w:t>Update on the WASB Spring Academy</w:t>
      </w:r>
    </w:p>
    <w:p w:rsidR="00387156" w:rsidRPr="00166501" w:rsidRDefault="00705E08" w:rsidP="00F539E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387156">
        <w:rPr>
          <w:kern w:val="0"/>
          <w:sz w:val="26"/>
          <w:szCs w:val="26"/>
          <w14:ligatures w14:val="none"/>
          <w14:cntxtAlts w14:val="0"/>
        </w:rPr>
        <w:t>CESA 6 Update</w:t>
      </w:r>
    </w:p>
    <w:p w:rsidR="004518D4" w:rsidRPr="00120314" w:rsidRDefault="001D0F77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4518D4" w:rsidRPr="00120314">
        <w:rPr>
          <w:kern w:val="0"/>
          <w:sz w:val="26"/>
          <w:szCs w:val="26"/>
          <w14:ligatures w14:val="none"/>
          <w14:cntxtAlts w14:val="0"/>
        </w:rPr>
        <w:t>Student R</w:t>
      </w:r>
      <w:r w:rsidR="0070106B" w:rsidRPr="00120314">
        <w:rPr>
          <w:kern w:val="0"/>
          <w:sz w:val="26"/>
          <w:szCs w:val="26"/>
          <w14:ligatures w14:val="none"/>
          <w14:cntxtAlts w14:val="0"/>
        </w:rPr>
        <w:t>e</w:t>
      </w:r>
      <w:r w:rsidR="004518D4" w:rsidRPr="00120314">
        <w:rPr>
          <w:kern w:val="0"/>
          <w:sz w:val="26"/>
          <w:szCs w:val="26"/>
          <w14:ligatures w14:val="none"/>
          <w14:cntxtAlts w14:val="0"/>
        </w:rPr>
        <w:t>presentative Report</w:t>
      </w:r>
    </w:p>
    <w:p w:rsidR="008D50F4" w:rsidRDefault="00A52A39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8D50F4">
        <w:rPr>
          <w:kern w:val="0"/>
          <w:sz w:val="26"/>
          <w:szCs w:val="26"/>
          <w14:ligatures w14:val="none"/>
          <w14:cntxtAlts w14:val="0"/>
        </w:rPr>
        <w:t>Administrator Reports</w:t>
      </w:r>
      <w:r w:rsidR="008D50F4" w:rsidRPr="008D50F4">
        <w:rPr>
          <w:kern w:val="0"/>
          <w:sz w:val="26"/>
          <w:szCs w:val="26"/>
          <w14:ligatures w14:val="none"/>
          <w14:cntxtAlts w14:val="0"/>
        </w:rPr>
        <w:t xml:space="preserve"> </w:t>
      </w:r>
    </w:p>
    <w:p w:rsidR="006E4D7F" w:rsidRDefault="006E4D7F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summer school board meeting times</w:t>
      </w:r>
    </w:p>
    <w:p w:rsidR="002A7B73" w:rsidRPr="008D50F4" w:rsidRDefault="006F31AF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2A7B73" w:rsidRPr="008D50F4">
        <w:rPr>
          <w:kern w:val="0"/>
          <w:sz w:val="26"/>
          <w:szCs w:val="26"/>
          <w14:ligatures w14:val="none"/>
          <w14:cntxtAlts w14:val="0"/>
        </w:rPr>
        <w:t xml:space="preserve">Meetings </w:t>
      </w:r>
    </w:p>
    <w:p w:rsidR="00F539E3" w:rsidRPr="00573E2F" w:rsidRDefault="002A7B73" w:rsidP="00F539E3">
      <w:pPr>
        <w:tabs>
          <w:tab w:val="left" w:pos="-360"/>
          <w:tab w:val="left" w:pos="0"/>
          <w:tab w:val="left" w:pos="2160"/>
        </w:tabs>
        <w:spacing w:line="276" w:lineRule="auto"/>
        <w:ind w:left="360"/>
      </w:pPr>
      <w:r w:rsidRPr="002A7B73">
        <w:rPr>
          <w:b/>
          <w:bCs/>
          <w:kern w:val="0"/>
          <w:sz w:val="26"/>
          <w:szCs w:val="26"/>
          <w14:ligatures w14:val="none"/>
          <w14:cntxtAlts w14:val="0"/>
        </w:rPr>
        <w:t xml:space="preserve"> 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Next school board meeting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4536F8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Mon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day</w:t>
      </w:r>
      <w:r w:rsidR="003742F2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, </w:t>
      </w:r>
      <w:r w:rsidR="009C38A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June 16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 2014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at </w:t>
      </w:r>
      <w:r w:rsidR="00777BFF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5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:</w:t>
      </w:r>
      <w:r w:rsidR="00777BFF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3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0 p.m.</w:t>
      </w:r>
      <w:r w:rsidR="00B85A97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9C38A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OES</w:t>
      </w:r>
    </w:p>
    <w:p w:rsidR="00573E2F" w:rsidRPr="00B349D5" w:rsidRDefault="0087612C" w:rsidP="00F539E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sz w:val="48"/>
          <w:szCs w:val="48"/>
        </w:rPr>
      </w:pPr>
      <w:r w:rsidRPr="00573E2F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F539E3" w:rsidRPr="00B349D5">
        <w:rPr>
          <w:kern w:val="0"/>
          <w:sz w:val="48"/>
          <w:szCs w:val="48"/>
          <w:highlight w:val="yellow"/>
          <w14:ligatures w14:val="none"/>
          <w14:cntxtAlts w14:val="0"/>
        </w:rPr>
        <w:t>Oaks Community Chat</w:t>
      </w:r>
      <w:r w:rsidR="006E4D7F">
        <w:rPr>
          <w:kern w:val="0"/>
          <w:sz w:val="48"/>
          <w:szCs w:val="48"/>
          <w:highlight w:val="yellow"/>
          <w14:ligatures w14:val="none"/>
          <w14:cntxtAlts w14:val="0"/>
        </w:rPr>
        <w:t xml:space="preserve"> – MS Update</w:t>
      </w:r>
      <w:r w:rsidR="00F539E3" w:rsidRPr="00B349D5">
        <w:rPr>
          <w:kern w:val="0"/>
          <w:sz w:val="48"/>
          <w:szCs w:val="48"/>
          <w:highlight w:val="yellow"/>
          <w14:ligatures w14:val="none"/>
          <w14:cntxtAlts w14:val="0"/>
        </w:rPr>
        <w:t xml:space="preserve"> – </w:t>
      </w:r>
      <w:r w:rsidR="00166501" w:rsidRPr="00B349D5">
        <w:rPr>
          <w:kern w:val="0"/>
          <w:sz w:val="48"/>
          <w:szCs w:val="48"/>
          <w:highlight w:val="yellow"/>
          <w14:ligatures w14:val="none"/>
          <w14:cntxtAlts w14:val="0"/>
        </w:rPr>
        <w:t xml:space="preserve">Approximately </w:t>
      </w:r>
      <w:r w:rsidR="00F539E3" w:rsidRPr="00B349D5">
        <w:rPr>
          <w:kern w:val="0"/>
          <w:sz w:val="48"/>
          <w:szCs w:val="48"/>
          <w:highlight w:val="yellow"/>
          <w14:ligatures w14:val="none"/>
          <w14:cntxtAlts w14:val="0"/>
        </w:rPr>
        <w:t>6:30</w:t>
      </w:r>
    </w:p>
    <w:p w:rsidR="00127A6F" w:rsidRPr="00343EB4" w:rsidRDefault="00573E2F" w:rsidP="006456E7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F01E10" w:rsidRPr="00E95A77">
        <w:rPr>
          <w:kern w:val="0"/>
          <w:sz w:val="26"/>
          <w:szCs w:val="26"/>
        </w:rPr>
        <w:t>Adjourn to executive session under SS 19.85 (1)(c) to discuss</w:t>
      </w:r>
      <w:r w:rsidR="00F01E10">
        <w:rPr>
          <w:kern w:val="0"/>
          <w:sz w:val="26"/>
          <w:szCs w:val="26"/>
        </w:rPr>
        <w:t xml:space="preserve"> personnel </w:t>
      </w:r>
      <w:r w:rsidR="00F01E10">
        <w:rPr>
          <w:kern w:val="0"/>
          <w:sz w:val="26"/>
          <w:szCs w:val="26"/>
          <w14:ligatures w14:val="none"/>
          <w14:cntxtAlts w14:val="0"/>
        </w:rPr>
        <w:t xml:space="preserve"> resignation agreement</w:t>
      </w:r>
      <w:r w:rsidR="00F27810">
        <w:rPr>
          <w:kern w:val="0"/>
          <w:sz w:val="26"/>
          <w:szCs w:val="26"/>
          <w14:ligatures w14:val="none"/>
          <w14:cntxtAlts w14:val="0"/>
        </w:rPr>
        <w:t xml:space="preserve"> and future needs</w:t>
      </w:r>
    </w:p>
    <w:sectPr w:rsidR="00127A6F" w:rsidRPr="00343EB4" w:rsidSect="00025565">
      <w:pgSz w:w="12240" w:h="15840"/>
      <w:pgMar w:top="144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F23" w:rsidRDefault="00B45F23" w:rsidP="006F27FE">
      <w:r>
        <w:separator/>
      </w:r>
    </w:p>
  </w:endnote>
  <w:endnote w:type="continuationSeparator" w:id="0">
    <w:p w:rsidR="00B45F23" w:rsidRDefault="00B45F23" w:rsidP="006F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F23" w:rsidRDefault="00B45F23" w:rsidP="006F27FE">
      <w:r>
        <w:separator/>
      </w:r>
    </w:p>
  </w:footnote>
  <w:footnote w:type="continuationSeparator" w:id="0">
    <w:p w:rsidR="00B45F23" w:rsidRDefault="00B45F23" w:rsidP="006F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AD60222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080"/>
        </w:tabs>
        <w:ind w:left="10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980"/>
        </w:tabs>
        <w:ind w:left="19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73"/>
    <w:rsid w:val="00025565"/>
    <w:rsid w:val="000349CE"/>
    <w:rsid w:val="00055E22"/>
    <w:rsid w:val="00065769"/>
    <w:rsid w:val="00073FFB"/>
    <w:rsid w:val="00082D80"/>
    <w:rsid w:val="00093D8A"/>
    <w:rsid w:val="000E0E72"/>
    <w:rsid w:val="000F460D"/>
    <w:rsid w:val="000F66FC"/>
    <w:rsid w:val="00120314"/>
    <w:rsid w:val="0012523E"/>
    <w:rsid w:val="00126312"/>
    <w:rsid w:val="00127A6F"/>
    <w:rsid w:val="00147351"/>
    <w:rsid w:val="0014753F"/>
    <w:rsid w:val="00147E4B"/>
    <w:rsid w:val="00166501"/>
    <w:rsid w:val="00166F20"/>
    <w:rsid w:val="001854A1"/>
    <w:rsid w:val="00194D98"/>
    <w:rsid w:val="00196C5A"/>
    <w:rsid w:val="001B4224"/>
    <w:rsid w:val="001C4E0F"/>
    <w:rsid w:val="001D0F77"/>
    <w:rsid w:val="001D5296"/>
    <w:rsid w:val="001E21DB"/>
    <w:rsid w:val="00201B91"/>
    <w:rsid w:val="00205BD7"/>
    <w:rsid w:val="0020618B"/>
    <w:rsid w:val="00213E6D"/>
    <w:rsid w:val="0023267F"/>
    <w:rsid w:val="0024582D"/>
    <w:rsid w:val="00253601"/>
    <w:rsid w:val="002621DE"/>
    <w:rsid w:val="00281506"/>
    <w:rsid w:val="00284A95"/>
    <w:rsid w:val="002A0F71"/>
    <w:rsid w:val="002A2202"/>
    <w:rsid w:val="002A3B6F"/>
    <w:rsid w:val="002A525B"/>
    <w:rsid w:val="002A7B73"/>
    <w:rsid w:val="002C1EBD"/>
    <w:rsid w:val="002E16E9"/>
    <w:rsid w:val="002F3758"/>
    <w:rsid w:val="002F6AF8"/>
    <w:rsid w:val="0030386C"/>
    <w:rsid w:val="003420AA"/>
    <w:rsid w:val="00342B5F"/>
    <w:rsid w:val="00343EB4"/>
    <w:rsid w:val="0036288E"/>
    <w:rsid w:val="00370356"/>
    <w:rsid w:val="003742F2"/>
    <w:rsid w:val="00374773"/>
    <w:rsid w:val="003810C7"/>
    <w:rsid w:val="00387156"/>
    <w:rsid w:val="003C5066"/>
    <w:rsid w:val="003F79DE"/>
    <w:rsid w:val="003F7CEA"/>
    <w:rsid w:val="00401B1D"/>
    <w:rsid w:val="004310B3"/>
    <w:rsid w:val="00440464"/>
    <w:rsid w:val="004518D4"/>
    <w:rsid w:val="004536F8"/>
    <w:rsid w:val="00454030"/>
    <w:rsid w:val="004727C3"/>
    <w:rsid w:val="00486A47"/>
    <w:rsid w:val="004A17C8"/>
    <w:rsid w:val="004A5691"/>
    <w:rsid w:val="004E7B88"/>
    <w:rsid w:val="00526949"/>
    <w:rsid w:val="00535368"/>
    <w:rsid w:val="00537763"/>
    <w:rsid w:val="005400F0"/>
    <w:rsid w:val="0055124F"/>
    <w:rsid w:val="00565454"/>
    <w:rsid w:val="00573E2F"/>
    <w:rsid w:val="00580493"/>
    <w:rsid w:val="00590B35"/>
    <w:rsid w:val="005A6D26"/>
    <w:rsid w:val="005E7657"/>
    <w:rsid w:val="00600CFD"/>
    <w:rsid w:val="00605FD6"/>
    <w:rsid w:val="006209EF"/>
    <w:rsid w:val="00644119"/>
    <w:rsid w:val="006456E7"/>
    <w:rsid w:val="00646F68"/>
    <w:rsid w:val="006473C5"/>
    <w:rsid w:val="006510CD"/>
    <w:rsid w:val="006654C6"/>
    <w:rsid w:val="00667867"/>
    <w:rsid w:val="00677E6F"/>
    <w:rsid w:val="00686EB3"/>
    <w:rsid w:val="006A26F7"/>
    <w:rsid w:val="006B0E9D"/>
    <w:rsid w:val="006B50A8"/>
    <w:rsid w:val="006D3D3E"/>
    <w:rsid w:val="006E4D7F"/>
    <w:rsid w:val="006E6F61"/>
    <w:rsid w:val="006F20EA"/>
    <w:rsid w:val="006F27FE"/>
    <w:rsid w:val="006F31AF"/>
    <w:rsid w:val="0070106B"/>
    <w:rsid w:val="00705E08"/>
    <w:rsid w:val="00706394"/>
    <w:rsid w:val="007065EC"/>
    <w:rsid w:val="007120CD"/>
    <w:rsid w:val="0071276F"/>
    <w:rsid w:val="00723AFC"/>
    <w:rsid w:val="00730F4C"/>
    <w:rsid w:val="007413C7"/>
    <w:rsid w:val="007422B0"/>
    <w:rsid w:val="0075292C"/>
    <w:rsid w:val="00753D1E"/>
    <w:rsid w:val="00764C32"/>
    <w:rsid w:val="00777BFF"/>
    <w:rsid w:val="007C0E8D"/>
    <w:rsid w:val="007E37E4"/>
    <w:rsid w:val="007E579E"/>
    <w:rsid w:val="007E6832"/>
    <w:rsid w:val="007F2398"/>
    <w:rsid w:val="007F52AB"/>
    <w:rsid w:val="00802F4B"/>
    <w:rsid w:val="0080422E"/>
    <w:rsid w:val="008104BB"/>
    <w:rsid w:val="00820FAA"/>
    <w:rsid w:val="00827616"/>
    <w:rsid w:val="008337C9"/>
    <w:rsid w:val="00845590"/>
    <w:rsid w:val="00845935"/>
    <w:rsid w:val="00854DC7"/>
    <w:rsid w:val="00873E6E"/>
    <w:rsid w:val="0087612C"/>
    <w:rsid w:val="008871CE"/>
    <w:rsid w:val="008A58B4"/>
    <w:rsid w:val="008A6C00"/>
    <w:rsid w:val="008A7582"/>
    <w:rsid w:val="008C1716"/>
    <w:rsid w:val="008D50F4"/>
    <w:rsid w:val="008E32CE"/>
    <w:rsid w:val="008E4D9D"/>
    <w:rsid w:val="008E5627"/>
    <w:rsid w:val="00902EE3"/>
    <w:rsid w:val="0090596E"/>
    <w:rsid w:val="00920B06"/>
    <w:rsid w:val="009262A4"/>
    <w:rsid w:val="0093239B"/>
    <w:rsid w:val="009507B3"/>
    <w:rsid w:val="009526A4"/>
    <w:rsid w:val="009819FF"/>
    <w:rsid w:val="00996E5B"/>
    <w:rsid w:val="009B4C5A"/>
    <w:rsid w:val="009B5C9E"/>
    <w:rsid w:val="009C1F83"/>
    <w:rsid w:val="009C38AE"/>
    <w:rsid w:val="009D1FBD"/>
    <w:rsid w:val="009E0769"/>
    <w:rsid w:val="009E0FD7"/>
    <w:rsid w:val="009F107D"/>
    <w:rsid w:val="00A0639F"/>
    <w:rsid w:val="00A52A39"/>
    <w:rsid w:val="00A54B7A"/>
    <w:rsid w:val="00A67B04"/>
    <w:rsid w:val="00A772A7"/>
    <w:rsid w:val="00A80638"/>
    <w:rsid w:val="00A86776"/>
    <w:rsid w:val="00A9086C"/>
    <w:rsid w:val="00AA51AD"/>
    <w:rsid w:val="00AC5309"/>
    <w:rsid w:val="00AD35C4"/>
    <w:rsid w:val="00AD6D8D"/>
    <w:rsid w:val="00AE0F34"/>
    <w:rsid w:val="00AE1C7E"/>
    <w:rsid w:val="00AE3A3D"/>
    <w:rsid w:val="00B102D0"/>
    <w:rsid w:val="00B142FB"/>
    <w:rsid w:val="00B349D5"/>
    <w:rsid w:val="00B40048"/>
    <w:rsid w:val="00B45F23"/>
    <w:rsid w:val="00B515CC"/>
    <w:rsid w:val="00B5763C"/>
    <w:rsid w:val="00B80C75"/>
    <w:rsid w:val="00B85A97"/>
    <w:rsid w:val="00BA0986"/>
    <w:rsid w:val="00BB2AA6"/>
    <w:rsid w:val="00BB5D23"/>
    <w:rsid w:val="00BC0D71"/>
    <w:rsid w:val="00BD1E0C"/>
    <w:rsid w:val="00BE6B7E"/>
    <w:rsid w:val="00C34688"/>
    <w:rsid w:val="00C467BA"/>
    <w:rsid w:val="00C46BFA"/>
    <w:rsid w:val="00C54785"/>
    <w:rsid w:val="00C70B7A"/>
    <w:rsid w:val="00C96884"/>
    <w:rsid w:val="00CB343E"/>
    <w:rsid w:val="00CB48A9"/>
    <w:rsid w:val="00CB7E8D"/>
    <w:rsid w:val="00CC4DB0"/>
    <w:rsid w:val="00CC5C28"/>
    <w:rsid w:val="00CD20A1"/>
    <w:rsid w:val="00CD6E40"/>
    <w:rsid w:val="00CD77F4"/>
    <w:rsid w:val="00CF2F90"/>
    <w:rsid w:val="00D2255B"/>
    <w:rsid w:val="00D9213B"/>
    <w:rsid w:val="00D9627F"/>
    <w:rsid w:val="00DA19CE"/>
    <w:rsid w:val="00DB0CE5"/>
    <w:rsid w:val="00DD074E"/>
    <w:rsid w:val="00DD5124"/>
    <w:rsid w:val="00DE10DF"/>
    <w:rsid w:val="00DF37FF"/>
    <w:rsid w:val="00DF7C43"/>
    <w:rsid w:val="00E12A79"/>
    <w:rsid w:val="00E25638"/>
    <w:rsid w:val="00E35693"/>
    <w:rsid w:val="00E373CB"/>
    <w:rsid w:val="00E4502D"/>
    <w:rsid w:val="00E5373C"/>
    <w:rsid w:val="00E54745"/>
    <w:rsid w:val="00E71C18"/>
    <w:rsid w:val="00E72FCB"/>
    <w:rsid w:val="00E859D4"/>
    <w:rsid w:val="00E938FF"/>
    <w:rsid w:val="00EA76E2"/>
    <w:rsid w:val="00EB4587"/>
    <w:rsid w:val="00EF66D9"/>
    <w:rsid w:val="00F01E10"/>
    <w:rsid w:val="00F1222E"/>
    <w:rsid w:val="00F27810"/>
    <w:rsid w:val="00F31133"/>
    <w:rsid w:val="00F34D0F"/>
    <w:rsid w:val="00F4205A"/>
    <w:rsid w:val="00F4655C"/>
    <w:rsid w:val="00F539E3"/>
    <w:rsid w:val="00F54AFB"/>
    <w:rsid w:val="00F54E74"/>
    <w:rsid w:val="00F70567"/>
    <w:rsid w:val="00F71173"/>
    <w:rsid w:val="00F812E0"/>
    <w:rsid w:val="00F877C6"/>
    <w:rsid w:val="00F96730"/>
    <w:rsid w:val="00FD1D80"/>
    <w:rsid w:val="00FD585D"/>
    <w:rsid w:val="00FE0101"/>
    <w:rsid w:val="00FE0B7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hung\Google%20Drive\District%20Info\District%20Letterhead%20modifie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F08E0-2903-44D2-9CA5-960444AD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modified 2013</Template>
  <TotalTime>4837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Hungerford</dc:creator>
  <cp:lastModifiedBy>Jackie Hungerford</cp:lastModifiedBy>
  <cp:revision>11</cp:revision>
  <cp:lastPrinted>2014-05-15T16:35:00Z</cp:lastPrinted>
  <dcterms:created xsi:type="dcterms:W3CDTF">2014-05-01T21:05:00Z</dcterms:created>
  <dcterms:modified xsi:type="dcterms:W3CDTF">2014-05-15T17:09:00Z</dcterms:modified>
</cp:coreProperties>
</file>