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CB" w:rsidRDefault="00EF44CB" w:rsidP="00EF44CB">
      <w:pPr>
        <w:tabs>
          <w:tab w:val="left" w:pos="-480"/>
          <w:tab w:val="left" w:pos="0"/>
          <w:tab w:val="left" w:pos="720"/>
          <w:tab w:val="left" w:pos="1080"/>
          <w:tab w:val="left" w:pos="2160"/>
        </w:tabs>
        <w:spacing w:line="204" w:lineRule="auto"/>
        <w:rPr>
          <w:rFonts w:ascii="Arial" w:hAnsi="Arial" w:cs="Arial"/>
          <w:b/>
          <w:bCs/>
        </w:rPr>
      </w:pPr>
    </w:p>
    <w:p w:rsidR="00D9739E" w:rsidRDefault="00D9739E" w:rsidP="00EF44CB">
      <w:pPr>
        <w:tabs>
          <w:tab w:val="left" w:pos="-480"/>
          <w:tab w:val="left" w:pos="0"/>
          <w:tab w:val="left" w:pos="720"/>
          <w:tab w:val="left" w:pos="1080"/>
          <w:tab w:val="left" w:pos="1260"/>
        </w:tabs>
        <w:spacing w:line="204" w:lineRule="auto"/>
        <w:ind w:firstLine="450"/>
        <w:rPr>
          <w:rFonts w:ascii="Frutiger LT Std 57 Cn" w:hAnsi="Frutiger LT Std 57 Cn" w:cs="Arial"/>
          <w:b/>
          <w:bCs/>
        </w:rPr>
      </w:pPr>
    </w:p>
    <w:p w:rsidR="00D9739E" w:rsidRDefault="00D9739E" w:rsidP="00EF44CB">
      <w:pPr>
        <w:tabs>
          <w:tab w:val="left" w:pos="-480"/>
          <w:tab w:val="left" w:pos="0"/>
          <w:tab w:val="left" w:pos="720"/>
          <w:tab w:val="left" w:pos="1080"/>
          <w:tab w:val="left" w:pos="1260"/>
        </w:tabs>
        <w:spacing w:line="204" w:lineRule="auto"/>
        <w:ind w:firstLine="450"/>
        <w:rPr>
          <w:rFonts w:ascii="Frutiger LT Std 57 Cn" w:hAnsi="Frutiger LT Std 57 Cn" w:cs="Arial"/>
          <w:b/>
          <w:bCs/>
        </w:rPr>
      </w:pPr>
    </w:p>
    <w:p w:rsidR="00EF44CB" w:rsidRPr="00EF44CB" w:rsidRDefault="00EF44CB" w:rsidP="00EF44CB">
      <w:pPr>
        <w:tabs>
          <w:tab w:val="left" w:pos="-480"/>
          <w:tab w:val="left" w:pos="0"/>
          <w:tab w:val="left" w:pos="720"/>
          <w:tab w:val="left" w:pos="1080"/>
          <w:tab w:val="left" w:pos="1260"/>
        </w:tabs>
        <w:spacing w:line="204" w:lineRule="auto"/>
        <w:ind w:firstLine="450"/>
        <w:rPr>
          <w:rFonts w:ascii="Frutiger LT Std 57 Cn" w:hAnsi="Frutiger LT Std 57 Cn" w:cs="Arial"/>
        </w:rPr>
      </w:pPr>
      <w:r w:rsidRPr="00EF44CB">
        <w:rPr>
          <w:rFonts w:ascii="Frutiger LT Std 57 Cn" w:hAnsi="Frutiger LT Std 57 Cn" w:cs="Arial"/>
          <w:b/>
          <w:bCs/>
        </w:rPr>
        <w:t>TO:</w:t>
      </w:r>
      <w:r w:rsidRPr="00EF44CB">
        <w:rPr>
          <w:rFonts w:ascii="Frutiger LT Std 57 Cn" w:hAnsi="Frutiger LT Std 57 Cn" w:cs="Arial"/>
        </w:rPr>
        <w:tab/>
      </w:r>
      <w:r w:rsidRPr="00EF44CB">
        <w:rPr>
          <w:rFonts w:ascii="Frutiger LT Std 57 Cn" w:hAnsi="Frutiger LT Std 57 Cn" w:cs="Arial"/>
        </w:rPr>
        <w:tab/>
        <w:t>All Board of Education Members</w:t>
      </w:r>
    </w:p>
    <w:p w:rsidR="00EF44CB" w:rsidRPr="00EF44CB" w:rsidRDefault="00EF44CB" w:rsidP="00EF44CB">
      <w:pPr>
        <w:tabs>
          <w:tab w:val="left" w:pos="-480"/>
          <w:tab w:val="left" w:pos="0"/>
          <w:tab w:val="left" w:pos="720"/>
          <w:tab w:val="left" w:pos="1080"/>
          <w:tab w:val="left" w:pos="1260"/>
          <w:tab w:val="left" w:pos="2160"/>
        </w:tabs>
        <w:spacing w:line="204" w:lineRule="auto"/>
        <w:ind w:firstLine="450"/>
        <w:rPr>
          <w:rFonts w:ascii="Frutiger LT Std 57 Cn" w:hAnsi="Frutiger LT Std 57 Cn" w:cs="Arial"/>
          <w:b/>
          <w:bCs/>
        </w:rPr>
      </w:pPr>
      <w:r w:rsidRPr="00EF44CB">
        <w:rPr>
          <w:rFonts w:ascii="Frutiger LT Std 57 Cn" w:hAnsi="Frutiger LT Std 57 Cn" w:cs="Arial"/>
          <w:b/>
        </w:rPr>
        <w:t>FROM</w:t>
      </w:r>
      <w:r w:rsidRPr="00EF44CB">
        <w:rPr>
          <w:rFonts w:ascii="Frutiger LT Std 57 Cn" w:hAnsi="Frutiger LT Std 57 Cn" w:cs="Arial"/>
        </w:rPr>
        <w:t>:</w:t>
      </w:r>
      <w:r w:rsidRPr="00EF44CB">
        <w:rPr>
          <w:rFonts w:ascii="Frutiger LT Std 57 Cn" w:hAnsi="Frutiger LT Std 57 Cn" w:cs="Arial"/>
        </w:rPr>
        <w:tab/>
        <w:t>Sue Green, District Administrator</w:t>
      </w:r>
    </w:p>
    <w:p w:rsidR="00EF44CB" w:rsidRPr="00EF44CB" w:rsidRDefault="00EF44CB" w:rsidP="00EF44CB">
      <w:pPr>
        <w:tabs>
          <w:tab w:val="left" w:pos="-480"/>
          <w:tab w:val="left" w:pos="0"/>
          <w:tab w:val="left" w:pos="720"/>
          <w:tab w:val="left" w:pos="1080"/>
          <w:tab w:val="left" w:pos="1260"/>
          <w:tab w:val="left" w:pos="2160"/>
        </w:tabs>
        <w:spacing w:line="204" w:lineRule="auto"/>
        <w:ind w:firstLine="450"/>
        <w:rPr>
          <w:rFonts w:ascii="Frutiger LT Std 57 Cn" w:hAnsi="Frutiger LT Std 57 Cn" w:cs="Arial"/>
          <w:b/>
          <w:bCs/>
        </w:rPr>
      </w:pPr>
      <w:r w:rsidRPr="00EF44CB">
        <w:rPr>
          <w:rFonts w:ascii="Frutiger LT Std 57 Cn" w:hAnsi="Frutiger LT Std 57 Cn" w:cs="Arial"/>
          <w:b/>
          <w:bCs/>
        </w:rPr>
        <w:t>RE:</w:t>
      </w:r>
      <w:r w:rsidRPr="00EF44CB">
        <w:rPr>
          <w:rFonts w:ascii="Frutiger LT Std 57 Cn" w:hAnsi="Frutiger LT Std 57 Cn" w:cs="Arial"/>
        </w:rPr>
        <w:tab/>
      </w:r>
      <w:r w:rsidRPr="00EF44CB">
        <w:rPr>
          <w:rFonts w:ascii="Frutiger LT Std 57 Cn" w:hAnsi="Frutiger LT Std 57 Cn" w:cs="Arial"/>
        </w:rPr>
        <w:tab/>
        <w:t>Board of Education Meeting</w:t>
      </w:r>
    </w:p>
    <w:p w:rsidR="00EF44CB" w:rsidRPr="00EF44CB" w:rsidRDefault="00EF44CB" w:rsidP="00EF44CB">
      <w:pPr>
        <w:tabs>
          <w:tab w:val="left" w:pos="-480"/>
          <w:tab w:val="left" w:pos="0"/>
          <w:tab w:val="left" w:pos="720"/>
          <w:tab w:val="left" w:pos="1080"/>
          <w:tab w:val="left" w:pos="1260"/>
          <w:tab w:val="left" w:pos="2160"/>
        </w:tabs>
        <w:spacing w:line="204" w:lineRule="auto"/>
        <w:rPr>
          <w:rFonts w:ascii="Frutiger LT Std 57 Cn" w:hAnsi="Frutiger LT Std 57 Cn" w:cs="Arial"/>
          <w:b/>
          <w:bCs/>
          <w:color w:val="8064A2"/>
        </w:rPr>
      </w:pPr>
      <w:r w:rsidRPr="00EF44CB">
        <w:rPr>
          <w:rFonts w:ascii="Frutiger LT Std 57 Cn" w:hAnsi="Frutiger LT Std 57 Cn" w:cs="Arial"/>
          <w:b/>
          <w:bCs/>
          <w:color w:val="8064A2"/>
        </w:rPr>
        <w:tab/>
      </w:r>
      <w:r w:rsidRPr="00EF44CB">
        <w:rPr>
          <w:rFonts w:ascii="Frutiger LT Std 57 Cn" w:hAnsi="Frutiger LT Std 57 Cn" w:cs="Arial"/>
          <w:b/>
          <w:bCs/>
          <w:color w:val="8064A2"/>
        </w:rPr>
        <w:tab/>
      </w:r>
      <w:r w:rsidRPr="00EF44CB">
        <w:rPr>
          <w:rFonts w:ascii="Frutiger LT Std 57 Cn" w:hAnsi="Frutiger LT Std 57 Cn" w:cs="Arial"/>
          <w:b/>
          <w:bCs/>
          <w:color w:val="8064A2"/>
        </w:rPr>
        <w:tab/>
      </w:r>
      <w:r w:rsidRPr="00EF44CB">
        <w:rPr>
          <w:rFonts w:ascii="Frutiger LT Std 57 Cn" w:hAnsi="Frutiger LT Std 57 Cn" w:cs="Arial"/>
          <w:b/>
          <w:bCs/>
          <w:color w:val="8064A2"/>
        </w:rPr>
        <w:t>DATE:  Monday, May 9, 2016– OES 5:30 p.m.</w:t>
      </w:r>
    </w:p>
    <w:p w:rsidR="00EF44CB" w:rsidRPr="00CF0795" w:rsidRDefault="00EF44CB" w:rsidP="00EF44CB">
      <w:pPr>
        <w:tabs>
          <w:tab w:val="left" w:pos="-480"/>
          <w:tab w:val="left" w:pos="0"/>
          <w:tab w:val="left" w:pos="720"/>
          <w:tab w:val="left" w:pos="1080"/>
          <w:tab w:val="left" w:pos="1260"/>
          <w:tab w:val="left" w:pos="2160"/>
        </w:tabs>
        <w:spacing w:line="204" w:lineRule="auto"/>
        <w:ind w:left="1080" w:firstLine="450"/>
        <w:rPr>
          <w:rFonts w:ascii="Arial" w:hAnsi="Arial" w:cs="Arial"/>
        </w:rPr>
      </w:pPr>
      <w:r w:rsidRPr="00CF0795">
        <w:rPr>
          <w:rFonts w:ascii="Arial" w:hAnsi="Arial" w:cs="Arial"/>
        </w:rPr>
        <w:tab/>
      </w:r>
    </w:p>
    <w:p w:rsidR="00EF44CB" w:rsidRPr="00EF44CB" w:rsidRDefault="00EF44CB" w:rsidP="00EF44CB">
      <w:pPr>
        <w:tabs>
          <w:tab w:val="left" w:pos="1260"/>
          <w:tab w:val="center" w:pos="5040"/>
        </w:tabs>
        <w:spacing w:line="204" w:lineRule="auto"/>
        <w:ind w:firstLine="450"/>
        <w:jc w:val="center"/>
        <w:rPr>
          <w:rFonts w:ascii="Frutiger LT Std 57 Cn" w:hAnsi="Frutiger LT Std 57 Cn" w:cs="Arial"/>
          <w:b/>
          <w:bCs/>
          <w:u w:val="single"/>
        </w:rPr>
      </w:pPr>
      <w:r w:rsidRPr="00EF44CB">
        <w:rPr>
          <w:rFonts w:ascii="Frutiger LT Std 57 Cn" w:hAnsi="Frutiger LT Std 57 Cn" w:cs="Arial"/>
          <w:b/>
          <w:bCs/>
          <w:u w:val="single"/>
        </w:rPr>
        <w:t>AGENDA</w:t>
      </w:r>
    </w:p>
    <w:p w:rsidR="00EF44CB" w:rsidRPr="00EF44CB" w:rsidRDefault="00EF44CB" w:rsidP="00EF44CB">
      <w:pPr>
        <w:tabs>
          <w:tab w:val="left" w:pos="1260"/>
          <w:tab w:val="center" w:pos="5040"/>
        </w:tabs>
        <w:spacing w:line="204" w:lineRule="auto"/>
        <w:ind w:firstLine="450"/>
        <w:jc w:val="center"/>
        <w:rPr>
          <w:rFonts w:ascii="Frutiger LT Std 57 Cn" w:hAnsi="Frutiger LT Std 57 Cn" w:cs="Arial"/>
          <w:b/>
          <w:bCs/>
          <w:u w:val="single"/>
        </w:rPr>
      </w:pP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Meeting called to order by President</w:t>
      </w: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Pledge of Allegiance</w:t>
      </w: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Roll Call </w:t>
      </w:r>
    </w:p>
    <w:p w:rsidR="00EF44CB" w:rsidRPr="00EF44CB" w:rsidRDefault="00EF44CB" w:rsidP="00EF44CB">
      <w:pPr>
        <w:numPr>
          <w:ilvl w:val="0"/>
          <w:numId w:val="1"/>
        </w:numPr>
        <w:tabs>
          <w:tab w:val="clear" w:pos="0"/>
          <w:tab w:val="left" w:pos="-360"/>
          <w:tab w:val="left" w:pos="90"/>
          <w:tab w:val="left" w:pos="1080"/>
          <w:tab w:val="left" w:pos="1260"/>
          <w:tab w:val="left" w:pos="2160"/>
        </w:tabs>
        <w:spacing w:line="276" w:lineRule="auto"/>
        <w:ind w:left="1170" w:hanging="720"/>
        <w:rPr>
          <w:rFonts w:ascii="Frutiger LT Std 57 Cn" w:hAnsi="Frutiger LT Std 57 Cn" w:cs="Arial"/>
        </w:rPr>
      </w:pPr>
      <w:r w:rsidRPr="00EF44CB">
        <w:rPr>
          <w:rFonts w:ascii="Frutiger LT Std 57 Cn" w:hAnsi="Frutiger LT Std 57 Cn" w:cs="Arial"/>
        </w:rPr>
        <w:t xml:space="preserve"> Discussion/action on April 25, 2016 School Board Meeting minutes and Reorganization Meeting minutes</w:t>
      </w: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Discussion on financial report </w:t>
      </w: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Discussion/action on warrants through May 9, 2016</w:t>
      </w: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Public Input</w:t>
      </w:r>
    </w:p>
    <w:p w:rsidR="00EF44CB" w:rsidRDefault="00E941FA" w:rsidP="00EF44CB">
      <w:pPr>
        <w:numPr>
          <w:ilvl w:val="0"/>
          <w:numId w:val="1"/>
        </w:numPr>
        <w:tabs>
          <w:tab w:val="clear" w:pos="0"/>
          <w:tab w:val="left" w:pos="-360"/>
          <w:tab w:val="left" w:pos="1080"/>
          <w:tab w:val="left" w:pos="1170"/>
          <w:tab w:val="left" w:pos="1260"/>
          <w:tab w:val="left" w:pos="2160"/>
        </w:tabs>
        <w:spacing w:line="276" w:lineRule="auto"/>
        <w:ind w:left="1170" w:hanging="720"/>
        <w:rPr>
          <w:rFonts w:ascii="Frutiger LT Std 57 Cn" w:hAnsi="Frutiger LT Std 57 Cn" w:cs="Arial"/>
        </w:rPr>
      </w:pPr>
      <w:r>
        <w:rPr>
          <w:rFonts w:ascii="Frutiger LT Std 57 Cn" w:hAnsi="Frutiger LT Std 57 Cn" w:cs="Arial"/>
        </w:rPr>
        <w:t xml:space="preserve"> </w:t>
      </w:r>
      <w:bookmarkStart w:id="0" w:name="_GoBack"/>
      <w:bookmarkEnd w:id="0"/>
      <w:r w:rsidR="00EF44CB" w:rsidRPr="00EF44CB">
        <w:rPr>
          <w:rFonts w:ascii="Frutiger LT Std 57 Cn" w:hAnsi="Frutiger LT Std 57 Cn" w:cs="Arial"/>
        </w:rPr>
        <w:t>Discussion/action to increase the Special Education position for the 2016-2017 school year</w:t>
      </w:r>
    </w:p>
    <w:p w:rsidR="00EF0283" w:rsidRPr="00EF44CB" w:rsidRDefault="00EF0283" w:rsidP="00EF44CB">
      <w:pPr>
        <w:numPr>
          <w:ilvl w:val="0"/>
          <w:numId w:val="1"/>
        </w:numPr>
        <w:tabs>
          <w:tab w:val="clear" w:pos="0"/>
          <w:tab w:val="left" w:pos="-360"/>
          <w:tab w:val="left" w:pos="1080"/>
          <w:tab w:val="left" w:pos="1170"/>
          <w:tab w:val="left" w:pos="1260"/>
          <w:tab w:val="left" w:pos="2160"/>
        </w:tabs>
        <w:spacing w:line="276" w:lineRule="auto"/>
        <w:ind w:left="1170" w:hanging="720"/>
        <w:rPr>
          <w:rFonts w:ascii="Frutiger LT Std 57 Cn" w:hAnsi="Frutiger LT Std 57 Cn" w:cs="Arial"/>
        </w:rPr>
      </w:pPr>
      <w:r>
        <w:rPr>
          <w:rFonts w:ascii="Frutiger LT Std 57 Cn" w:hAnsi="Frutiger LT Std 57 Cn" w:cs="Arial"/>
        </w:rPr>
        <w:t xml:space="preserve"> ACT update</w:t>
      </w: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Discussion/action on the Tech Ed Long Term Sub</w:t>
      </w:r>
    </w:p>
    <w:p w:rsidR="00EF44CB" w:rsidRDefault="00EF44CB" w:rsidP="00004BC1">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82CE2">
        <w:rPr>
          <w:rFonts w:ascii="Frutiger LT Std 57 Cn" w:hAnsi="Frutiger LT Std 57 Cn" w:cs="Arial"/>
        </w:rPr>
        <w:t xml:space="preserve"> Discussion/action on a resignation for a special education paraprofessional</w:t>
      </w:r>
    </w:p>
    <w:p w:rsidR="00B3027F" w:rsidRPr="00E82CE2" w:rsidRDefault="00B3027F" w:rsidP="00004BC1">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Pr>
          <w:rFonts w:ascii="Frutiger LT Std 57 Cn" w:hAnsi="Frutiger LT Std 57 Cn" w:cs="Arial"/>
        </w:rPr>
        <w:t xml:space="preserve"> Discussion/action on a certified staff resignation</w:t>
      </w:r>
    </w:p>
    <w:p w:rsidR="00EF44CB" w:rsidRPr="00EF44CB" w:rsidRDefault="00EF44CB" w:rsidP="00EF44CB">
      <w:pPr>
        <w:numPr>
          <w:ilvl w:val="0"/>
          <w:numId w:val="1"/>
        </w:numPr>
        <w:tabs>
          <w:tab w:val="clear" w:pos="0"/>
          <w:tab w:val="left" w:pos="-360"/>
          <w:tab w:val="left" w:pos="1080"/>
          <w:tab w:val="left" w:pos="1170"/>
          <w:tab w:val="left" w:pos="1260"/>
          <w:tab w:val="left" w:pos="2160"/>
        </w:tabs>
        <w:spacing w:line="276" w:lineRule="auto"/>
        <w:ind w:left="1170" w:hanging="720"/>
        <w:rPr>
          <w:rFonts w:ascii="Frutiger LT Std 57 Cn" w:hAnsi="Frutiger LT Std 57 Cn" w:cs="Arial"/>
        </w:rPr>
      </w:pPr>
      <w:r w:rsidRPr="00EF44CB">
        <w:rPr>
          <w:rFonts w:ascii="Frutiger LT Std 57 Cn" w:hAnsi="Frutiger LT Std 57 Cn" w:cs="Arial"/>
        </w:rPr>
        <w:t xml:space="preserve"> Discussion/action on 2016-2017 </w:t>
      </w:r>
      <w:r w:rsidRPr="00EF44CB">
        <w:rPr>
          <w:rFonts w:ascii="Frutiger LT Std 57 Cn" w:hAnsi="Frutiger LT Std 57 Cn" w:cs="Arial"/>
        </w:rPr>
        <w:t>Business Owners</w:t>
      </w:r>
      <w:r w:rsidRPr="00EF44CB">
        <w:rPr>
          <w:rFonts w:ascii="Frutiger LT Std 57 Cn" w:hAnsi="Frutiger LT Std 57 Cn" w:cs="Arial"/>
        </w:rPr>
        <w:t>/Workers Compensation Renewal</w:t>
      </w:r>
    </w:p>
    <w:p w:rsidR="00EF44CB" w:rsidRPr="00EF0283" w:rsidRDefault="00EF44CB" w:rsidP="00666115">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0283">
        <w:rPr>
          <w:rFonts w:ascii="Frutiger LT Std 57 Cn" w:hAnsi="Frutiger LT Std 57 Cn" w:cs="Arial"/>
        </w:rPr>
        <w:t xml:space="preserve"> Student Representative Report</w:t>
      </w:r>
    </w:p>
    <w:p w:rsidR="00EF44CB" w:rsidRPr="00EF44CB" w:rsidRDefault="00EF44CB" w:rsidP="00EF44CB">
      <w:pPr>
        <w:numPr>
          <w:ilvl w:val="0"/>
          <w:numId w:val="1"/>
        </w:numPr>
        <w:tabs>
          <w:tab w:val="left" w:pos="-360"/>
          <w:tab w:val="left" w:pos="0"/>
          <w:tab w:val="left" w:pos="1080"/>
          <w:tab w:val="left" w:pos="1260"/>
          <w:tab w:val="left" w:pos="2160"/>
        </w:tabs>
        <w:spacing w:line="276" w:lineRule="auto"/>
        <w:ind w:firstLine="450"/>
        <w:rPr>
          <w:rFonts w:ascii="Frutiger LT Std 57 Cn" w:hAnsi="Frutiger LT Std 57 Cn" w:cs="Arial"/>
        </w:rPr>
      </w:pPr>
      <w:r w:rsidRPr="00EF44CB">
        <w:rPr>
          <w:rFonts w:ascii="Frutiger LT Std 57 Cn" w:hAnsi="Frutiger LT Std 57 Cn" w:cs="Arial"/>
        </w:rPr>
        <w:t xml:space="preserve"> Administrator Reports </w:t>
      </w:r>
    </w:p>
    <w:p w:rsidR="00EF44CB" w:rsidRPr="00EF44CB" w:rsidRDefault="00EF44CB" w:rsidP="00EF44CB">
      <w:pPr>
        <w:numPr>
          <w:ilvl w:val="0"/>
          <w:numId w:val="1"/>
        </w:numPr>
        <w:tabs>
          <w:tab w:val="clear" w:pos="0"/>
          <w:tab w:val="left" w:pos="-360"/>
          <w:tab w:val="left" w:pos="1080"/>
          <w:tab w:val="left" w:pos="1170"/>
          <w:tab w:val="left" w:pos="1260"/>
          <w:tab w:val="left" w:pos="2160"/>
        </w:tabs>
        <w:spacing w:line="276" w:lineRule="auto"/>
        <w:ind w:left="1170" w:hanging="720"/>
        <w:rPr>
          <w:rFonts w:ascii="Frutiger LT Std 57 Cn" w:hAnsi="Frutiger LT Std 57 Cn" w:cs="Arial"/>
        </w:rPr>
      </w:pPr>
      <w:r w:rsidRPr="00EF44CB">
        <w:rPr>
          <w:rFonts w:ascii="Frutiger LT Std 57 Cn" w:hAnsi="Frutiger LT Std 57 Cn" w:cs="Arial"/>
        </w:rPr>
        <w:t xml:space="preserve"> Meetings – Next School Board Meeting, Monday, May 23, 2016 at 5:30 p.m. at OMS/HS</w:t>
      </w:r>
    </w:p>
    <w:p w:rsidR="00EF44CB" w:rsidRPr="0011564E" w:rsidRDefault="00EF44CB" w:rsidP="00EF44CB">
      <w:pPr>
        <w:widowControl w:val="0"/>
        <w:numPr>
          <w:ilvl w:val="0"/>
          <w:numId w:val="1"/>
        </w:numPr>
        <w:tabs>
          <w:tab w:val="clear" w:pos="0"/>
          <w:tab w:val="left" w:pos="-360"/>
          <w:tab w:val="left" w:pos="1170"/>
          <w:tab w:val="left" w:pos="2160"/>
        </w:tabs>
        <w:spacing w:line="276" w:lineRule="auto"/>
        <w:ind w:left="1170" w:hanging="720"/>
        <w:rPr>
          <w:rFonts w:ascii="Frutiger LT Std 57 Cn" w:hAnsi="Frutiger LT Std 57 Cn"/>
        </w:rPr>
      </w:pPr>
      <w:r w:rsidRPr="0011564E">
        <w:rPr>
          <w:rFonts w:ascii="Frutiger LT Std 57 Cn" w:hAnsi="Frutiger LT Std 57 Cn"/>
          <w:bCs/>
          <w:iCs/>
        </w:rPr>
        <w:t>Adjourn to executive session under SS 19.85 (1)(c) to consider reorganization, employment, promotion, compensation or performance evaluation data of any public employee over which the governmental body has jurisdiction or exercises responsibility</w:t>
      </w:r>
      <w:r w:rsidRPr="0011564E">
        <w:rPr>
          <w:rFonts w:ascii="Frutiger LT Std 57 Cn" w:hAnsi="Frutiger LT Std 57 Cn" w:cs="Arial"/>
          <w:bCs/>
          <w:iCs/>
        </w:rPr>
        <w:t xml:space="preserve">. </w:t>
      </w:r>
    </w:p>
    <w:p w:rsidR="00A1545E" w:rsidRDefault="00A1545E" w:rsidP="00D36D19">
      <w:pPr>
        <w:ind w:right="518" w:firstLine="518"/>
        <w:rPr>
          <w:rFonts w:ascii="Frutiger LT Std 45 Light" w:hAnsi="Frutiger LT Std 45 Light"/>
          <w:color w:val="555654"/>
          <w:sz w:val="20"/>
          <w:szCs w:val="20"/>
        </w:rPr>
      </w:pPr>
    </w:p>
    <w:p w:rsidR="00D36D19" w:rsidRDefault="00D36D19" w:rsidP="00D36D19">
      <w:pPr>
        <w:ind w:right="518" w:firstLine="518"/>
        <w:rPr>
          <w:rFonts w:ascii="Frutiger LT Std 45 Light" w:hAnsi="Frutiger LT Std 45 Light"/>
          <w:color w:val="555654"/>
          <w:sz w:val="20"/>
          <w:szCs w:val="20"/>
        </w:rPr>
      </w:pPr>
    </w:p>
    <w:p w:rsidR="00D36D19" w:rsidRPr="005413DD" w:rsidRDefault="00D36D19" w:rsidP="00D36D19">
      <w:pPr>
        <w:ind w:right="518" w:firstLine="518"/>
        <w:rPr>
          <w:rFonts w:ascii="Frutiger LT Std 45 Light" w:hAnsi="Frutiger LT Std 45 Light"/>
          <w:color w:val="555654"/>
          <w:sz w:val="20"/>
          <w:szCs w:val="20"/>
        </w:rPr>
      </w:pPr>
    </w:p>
    <w:sectPr w:rsidR="00D36D19" w:rsidRPr="005413DD" w:rsidSect="00FF749E">
      <w:headerReference w:type="default" r:id="rId8"/>
      <w:footerReference w:type="default" r:id="rId9"/>
      <w:pgSz w:w="12240" w:h="15840"/>
      <w:pgMar w:top="1440" w:right="1181" w:bottom="1440" w:left="1181" w:header="118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5D" w:rsidRDefault="005A5C5D" w:rsidP="005F53B1">
      <w:r>
        <w:separator/>
      </w:r>
    </w:p>
  </w:endnote>
  <w:endnote w:type="continuationSeparator" w:id="0">
    <w:p w:rsidR="005A5C5D" w:rsidRDefault="005A5C5D" w:rsidP="005F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57 Cn">
    <w:panose1 w:val="020B0606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Frutiger LT Std 47 Light Conden">
    <w:altName w:val="Gill Sans MT Condensed"/>
    <w:charset w:val="00"/>
    <w:family w:val="auto"/>
    <w:pitch w:val="variable"/>
    <w:sig w:usb0="800000AF" w:usb1="4000204A" w:usb2="00000000" w:usb3="00000000" w:csb0="00000001" w:csb1="00000000"/>
  </w:font>
  <w:font w:name="Frutiger LT Std 67 Bold Condens">
    <w:altName w:val="Franklin Gothic Demi Cond"/>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502"/>
      <w:gridCol w:w="2726"/>
      <w:gridCol w:w="1162"/>
    </w:tblGrid>
    <w:tr w:rsidR="00FF749E" w:rsidTr="00FF749E">
      <w:trPr>
        <w:trHeight w:val="1599"/>
      </w:trPr>
      <w:tc>
        <w:tcPr>
          <w:tcW w:w="3600" w:type="dxa"/>
        </w:tcPr>
        <w:p w:rsidR="00D30829" w:rsidRPr="00D30829" w:rsidRDefault="00D30829" w:rsidP="00D30829">
          <w:pPr>
            <w:pStyle w:val="Header"/>
            <w:rPr>
              <w:rFonts w:ascii="Frutiger LT Std 47 Light Conden" w:hAnsi="Frutiger LT Std 47 Light Conden"/>
              <w:color w:val="555654"/>
              <w:sz w:val="18"/>
              <w:szCs w:val="18"/>
            </w:rPr>
          </w:pPr>
          <w:r w:rsidRPr="00D30829">
            <w:rPr>
              <w:rFonts w:ascii="Frutiger LT Std 67 Bold Condens" w:hAnsi="Frutiger LT Std 67 Bold Condens"/>
              <w:b/>
              <w:bCs/>
              <w:color w:val="555654"/>
              <w:sz w:val="18"/>
              <w:szCs w:val="18"/>
            </w:rPr>
            <w:t>DISTRICT OFFICE</w:t>
          </w:r>
          <w:r>
            <w:rPr>
              <w:rFonts w:ascii="Frutiger LT Std 67 Bold Condens" w:hAnsi="Frutiger LT Std 67 Bold Condens"/>
              <w:b/>
              <w:bCs/>
              <w:color w:val="555654"/>
              <w:sz w:val="18"/>
              <w:szCs w:val="18"/>
            </w:rPr>
            <w:br/>
          </w:r>
          <w:r w:rsidRPr="00D30829">
            <w:rPr>
              <w:rFonts w:ascii="Frutiger LT Std 47 Light Conden" w:hAnsi="Frutiger LT Std 47 Light Conden"/>
              <w:color w:val="555654"/>
              <w:sz w:val="18"/>
              <w:szCs w:val="18"/>
            </w:rPr>
            <w:t>200 White Street,</w:t>
          </w:r>
        </w:p>
        <w:p w:rsidR="00D30829" w:rsidRPr="00D30829" w:rsidRDefault="00D30829" w:rsidP="00D30829">
          <w:pPr>
            <w:pStyle w:val="Header"/>
            <w:rPr>
              <w:rFonts w:ascii="Frutiger LT Std 47 Light Conden" w:hAnsi="Frutiger LT Std 47 Light Conden"/>
              <w:color w:val="555654"/>
              <w:sz w:val="18"/>
              <w:szCs w:val="18"/>
            </w:rPr>
          </w:pPr>
          <w:r w:rsidRPr="00D30829">
            <w:rPr>
              <w:rFonts w:ascii="Frutiger LT Std 47 Light Conden" w:hAnsi="Frutiger LT Std 47 Light Conden"/>
              <w:color w:val="555654"/>
              <w:sz w:val="18"/>
              <w:szCs w:val="18"/>
            </w:rPr>
            <w:t>P.O. Box 99,</w:t>
          </w:r>
        </w:p>
        <w:p w:rsidR="00D30829" w:rsidRPr="00D30829" w:rsidRDefault="00D30829" w:rsidP="00D30829">
          <w:pPr>
            <w:pStyle w:val="Header"/>
            <w:rPr>
              <w:rFonts w:ascii="Frutiger LT Std 47 Light Conden" w:hAnsi="Frutiger LT Std 47 Light Conden"/>
              <w:color w:val="555654"/>
              <w:sz w:val="18"/>
              <w:szCs w:val="18"/>
            </w:rPr>
          </w:pPr>
          <w:r w:rsidRPr="00D30829">
            <w:rPr>
              <w:rFonts w:ascii="Frutiger LT Std 47 Light Conden" w:hAnsi="Frutiger LT Std 47 Light Conden"/>
              <w:color w:val="555654"/>
              <w:sz w:val="18"/>
              <w:szCs w:val="18"/>
            </w:rPr>
            <w:t>Oakfield WI 53065</w:t>
          </w:r>
        </w:p>
        <w:p w:rsidR="00D30829" w:rsidRPr="00D30829" w:rsidRDefault="00D30829" w:rsidP="00D30829">
          <w:pPr>
            <w:pStyle w:val="Header"/>
            <w:rPr>
              <w:rFonts w:ascii="Frutiger LT Std 47 Light Conden" w:hAnsi="Frutiger LT Std 47 Light Conden"/>
              <w:color w:val="555654"/>
              <w:sz w:val="11"/>
              <w:szCs w:val="11"/>
            </w:rPr>
          </w:pPr>
          <w:r w:rsidRPr="00D30829">
            <w:rPr>
              <w:rFonts w:ascii="Frutiger LT Std 47 Light Conden" w:hAnsi="Frutiger LT Std 47 Light Conden"/>
              <w:color w:val="555654"/>
              <w:sz w:val="11"/>
              <w:szCs w:val="11"/>
            </w:rPr>
            <w:t xml:space="preserve"> </w:t>
          </w:r>
        </w:p>
        <w:p w:rsidR="00D30829" w:rsidRPr="00D30829" w:rsidRDefault="00D30829" w:rsidP="00D30829">
          <w:pPr>
            <w:pStyle w:val="Header"/>
            <w:rPr>
              <w:rFonts w:ascii="Frutiger LT Std 47 Light Conden" w:hAnsi="Frutiger LT Std 47 Light Conden"/>
              <w:color w:val="555654"/>
              <w:sz w:val="18"/>
              <w:szCs w:val="18"/>
            </w:rPr>
          </w:pPr>
          <w:r w:rsidRPr="00D30829">
            <w:rPr>
              <w:rFonts w:ascii="Frutiger LT Std 47 Light Conden" w:hAnsi="Frutiger LT Std 47 Light Conden"/>
              <w:color w:val="555654"/>
              <w:sz w:val="18"/>
              <w:szCs w:val="18"/>
            </w:rPr>
            <w:t>Phone: (920) 583-4117</w:t>
          </w:r>
        </w:p>
        <w:p w:rsidR="005413DD" w:rsidRDefault="00D30829" w:rsidP="00D30829">
          <w:pPr>
            <w:pStyle w:val="Footer"/>
          </w:pPr>
          <w:r w:rsidRPr="00D30829">
            <w:rPr>
              <w:rFonts w:ascii="Frutiger LT Std 47 Light Conden" w:hAnsi="Frutiger LT Std 47 Light Conden"/>
              <w:color w:val="555654"/>
              <w:sz w:val="18"/>
              <w:szCs w:val="18"/>
            </w:rPr>
            <w:t>Fax: (920) 583-4033</w:t>
          </w:r>
        </w:p>
      </w:tc>
      <w:tc>
        <w:tcPr>
          <w:tcW w:w="2502" w:type="dxa"/>
        </w:tcPr>
        <w:p w:rsidR="00D30829" w:rsidRPr="00D30829" w:rsidRDefault="00D30829" w:rsidP="00D30829">
          <w:pPr>
            <w:pStyle w:val="Header"/>
            <w:jc w:val="center"/>
            <w:rPr>
              <w:rFonts w:ascii="Frutiger LT Std 67 Bold Condens" w:hAnsi="Frutiger LT Std 67 Bold Condens"/>
              <w:b/>
              <w:bCs/>
              <w:color w:val="555654"/>
              <w:sz w:val="18"/>
              <w:szCs w:val="18"/>
            </w:rPr>
          </w:pPr>
          <w:r w:rsidRPr="00D30829">
            <w:rPr>
              <w:rFonts w:ascii="Frutiger LT Std 67 Bold Condens" w:hAnsi="Frutiger LT Std 67 Bold Condens"/>
              <w:b/>
              <w:bCs/>
              <w:color w:val="555654"/>
              <w:sz w:val="18"/>
              <w:szCs w:val="18"/>
            </w:rPr>
            <w:t xml:space="preserve">MIDDLE SCHOOL &amp; </w:t>
          </w:r>
        </w:p>
        <w:p w:rsidR="005413DD" w:rsidRPr="006B1501" w:rsidRDefault="00D30829" w:rsidP="00D30829">
          <w:pPr>
            <w:pStyle w:val="Header"/>
            <w:jc w:val="center"/>
            <w:rPr>
              <w:rFonts w:ascii="Frutiger LT Std 67 Bold Condens" w:hAnsi="Frutiger LT Std 67 Bold Condens"/>
              <w:b/>
              <w:bCs/>
              <w:color w:val="555654"/>
              <w:sz w:val="18"/>
              <w:szCs w:val="18"/>
            </w:rPr>
          </w:pPr>
          <w:r w:rsidRPr="00D30829">
            <w:rPr>
              <w:rFonts w:ascii="Frutiger LT Std 67 Bold Condens" w:hAnsi="Frutiger LT Std 67 Bold Condens"/>
              <w:b/>
              <w:bCs/>
              <w:color w:val="555654"/>
              <w:sz w:val="18"/>
              <w:szCs w:val="18"/>
            </w:rPr>
            <w:t>HIGH SCHOOL</w:t>
          </w:r>
        </w:p>
        <w:p w:rsidR="00D30829" w:rsidRPr="00D30829" w:rsidRDefault="00D30829" w:rsidP="00D30829">
          <w:pPr>
            <w:pStyle w:val="Header"/>
            <w:jc w:val="center"/>
            <w:rPr>
              <w:rFonts w:ascii="Frutiger LT Std 47 Light Conden" w:hAnsi="Frutiger LT Std 47 Light Conden"/>
              <w:color w:val="555654"/>
              <w:sz w:val="18"/>
              <w:szCs w:val="18"/>
            </w:rPr>
          </w:pPr>
          <w:r w:rsidRPr="00D30829">
            <w:rPr>
              <w:rFonts w:ascii="Frutiger LT Std 47 Light Conden" w:hAnsi="Frutiger LT Std 47 Light Conden"/>
              <w:color w:val="555654"/>
              <w:sz w:val="18"/>
              <w:szCs w:val="18"/>
            </w:rPr>
            <w:t>250 Church Street,</w:t>
          </w:r>
        </w:p>
        <w:p w:rsidR="00D30829" w:rsidRPr="00D30829" w:rsidRDefault="00D30829" w:rsidP="00D30829">
          <w:pPr>
            <w:pStyle w:val="Header"/>
            <w:jc w:val="center"/>
            <w:rPr>
              <w:rFonts w:ascii="Frutiger LT Std 47 Light Conden" w:hAnsi="Frutiger LT Std 47 Light Conden"/>
              <w:color w:val="555654"/>
              <w:sz w:val="18"/>
              <w:szCs w:val="18"/>
            </w:rPr>
          </w:pPr>
          <w:r w:rsidRPr="00D30829">
            <w:rPr>
              <w:rFonts w:ascii="Frutiger LT Std 47 Light Conden" w:hAnsi="Frutiger LT Std 47 Light Conden"/>
              <w:color w:val="555654"/>
              <w:sz w:val="18"/>
              <w:szCs w:val="18"/>
            </w:rPr>
            <w:t>P.O. Box 39,</w:t>
          </w:r>
        </w:p>
        <w:p w:rsidR="00D30829" w:rsidRPr="00D30829" w:rsidRDefault="00D30829" w:rsidP="00D30829">
          <w:pPr>
            <w:pStyle w:val="Header"/>
            <w:jc w:val="center"/>
            <w:rPr>
              <w:rFonts w:ascii="Frutiger LT Std 47 Light Conden" w:hAnsi="Frutiger LT Std 47 Light Conden"/>
              <w:color w:val="555654"/>
              <w:sz w:val="18"/>
              <w:szCs w:val="18"/>
            </w:rPr>
          </w:pPr>
          <w:r w:rsidRPr="00D30829">
            <w:rPr>
              <w:rFonts w:ascii="Frutiger LT Std 47 Light Conden" w:hAnsi="Frutiger LT Std 47 Light Conden"/>
              <w:color w:val="555654"/>
              <w:sz w:val="18"/>
              <w:szCs w:val="18"/>
            </w:rPr>
            <w:t>Oakfield WI 53065</w:t>
          </w:r>
        </w:p>
        <w:p w:rsidR="00D30829" w:rsidRPr="00D30829" w:rsidRDefault="00D30829" w:rsidP="00D30829">
          <w:pPr>
            <w:pStyle w:val="Header"/>
            <w:jc w:val="center"/>
            <w:rPr>
              <w:rFonts w:ascii="Frutiger LT Std 47 Light Conden" w:hAnsi="Frutiger LT Std 47 Light Conden"/>
              <w:color w:val="555654"/>
              <w:sz w:val="11"/>
              <w:szCs w:val="11"/>
            </w:rPr>
          </w:pPr>
          <w:r w:rsidRPr="00D30829">
            <w:rPr>
              <w:rFonts w:ascii="Frutiger LT Std 47 Light Conden" w:hAnsi="Frutiger LT Std 47 Light Conden"/>
              <w:color w:val="555654"/>
              <w:sz w:val="11"/>
              <w:szCs w:val="11"/>
            </w:rPr>
            <w:t xml:space="preserve"> </w:t>
          </w:r>
        </w:p>
        <w:p w:rsidR="00D30829" w:rsidRPr="00D30829" w:rsidRDefault="00D30829" w:rsidP="00D30829">
          <w:pPr>
            <w:pStyle w:val="Header"/>
            <w:jc w:val="center"/>
            <w:rPr>
              <w:rFonts w:ascii="Frutiger LT Std 47 Light Conden" w:hAnsi="Frutiger LT Std 47 Light Conden"/>
              <w:color w:val="555654"/>
              <w:sz w:val="18"/>
              <w:szCs w:val="18"/>
            </w:rPr>
          </w:pPr>
          <w:r w:rsidRPr="00D30829">
            <w:rPr>
              <w:rFonts w:ascii="Frutiger LT Std 47 Light Conden" w:hAnsi="Frutiger LT Std 47 Light Conden"/>
              <w:color w:val="555654"/>
              <w:sz w:val="18"/>
              <w:szCs w:val="18"/>
            </w:rPr>
            <w:t>Phone: (920) 583-3141</w:t>
          </w:r>
        </w:p>
        <w:p w:rsidR="005413DD" w:rsidRDefault="00D30829" w:rsidP="00D30829">
          <w:pPr>
            <w:pStyle w:val="Footer"/>
            <w:jc w:val="center"/>
          </w:pPr>
          <w:r w:rsidRPr="00D30829">
            <w:rPr>
              <w:rFonts w:ascii="Frutiger LT Std 47 Light Conden" w:hAnsi="Frutiger LT Std 47 Light Conden"/>
              <w:color w:val="555654"/>
              <w:sz w:val="18"/>
              <w:szCs w:val="18"/>
            </w:rPr>
            <w:t>Fax: (920) 583-4673</w:t>
          </w:r>
        </w:p>
      </w:tc>
      <w:tc>
        <w:tcPr>
          <w:tcW w:w="3888" w:type="dxa"/>
          <w:gridSpan w:val="2"/>
        </w:tcPr>
        <w:p w:rsidR="005413DD" w:rsidRPr="006B1501" w:rsidRDefault="005413DD" w:rsidP="005413DD">
          <w:pPr>
            <w:pStyle w:val="Header"/>
            <w:jc w:val="right"/>
            <w:rPr>
              <w:rFonts w:ascii="Frutiger LT Std 67 Bold Condens" w:hAnsi="Frutiger LT Std 67 Bold Condens"/>
              <w:b/>
              <w:bCs/>
              <w:color w:val="555654"/>
              <w:sz w:val="18"/>
              <w:szCs w:val="18"/>
            </w:rPr>
          </w:pPr>
          <w:r>
            <w:rPr>
              <w:rFonts w:ascii="Frutiger LT Std 67 Bold Condens" w:hAnsi="Frutiger LT Std 67 Bold Condens"/>
              <w:b/>
              <w:bCs/>
              <w:color w:val="555654"/>
              <w:sz w:val="18"/>
              <w:szCs w:val="18"/>
            </w:rPr>
            <w:t>ELEMENTARY SCHOOL</w:t>
          </w:r>
        </w:p>
        <w:p w:rsidR="005413DD" w:rsidRPr="005413DD" w:rsidRDefault="005413DD" w:rsidP="005413DD">
          <w:pPr>
            <w:pStyle w:val="Header"/>
            <w:jc w:val="right"/>
            <w:rPr>
              <w:rFonts w:ascii="Frutiger LT Std 47 Light Conden" w:hAnsi="Frutiger LT Std 47 Light Conden"/>
              <w:color w:val="555654"/>
              <w:sz w:val="18"/>
              <w:szCs w:val="18"/>
            </w:rPr>
          </w:pPr>
          <w:r w:rsidRPr="005413DD">
            <w:rPr>
              <w:rFonts w:ascii="Frutiger LT Std 47 Light Conden" w:hAnsi="Frutiger LT Std 47 Light Conden"/>
              <w:color w:val="555654"/>
              <w:sz w:val="18"/>
              <w:szCs w:val="18"/>
            </w:rPr>
            <w:t>200 White Street,</w:t>
          </w:r>
        </w:p>
        <w:p w:rsidR="005413DD" w:rsidRPr="005413DD" w:rsidRDefault="005413DD" w:rsidP="005413DD">
          <w:pPr>
            <w:pStyle w:val="Header"/>
            <w:jc w:val="right"/>
            <w:rPr>
              <w:rFonts w:ascii="Frutiger LT Std 47 Light Conden" w:hAnsi="Frutiger LT Std 47 Light Conden"/>
              <w:color w:val="555654"/>
              <w:sz w:val="18"/>
              <w:szCs w:val="18"/>
            </w:rPr>
          </w:pPr>
          <w:r w:rsidRPr="005413DD">
            <w:rPr>
              <w:rFonts w:ascii="Frutiger LT Std 47 Light Conden" w:hAnsi="Frutiger LT Std 47 Light Conden"/>
              <w:color w:val="555654"/>
              <w:sz w:val="18"/>
              <w:szCs w:val="18"/>
            </w:rPr>
            <w:t>P.O. Box 99,</w:t>
          </w:r>
        </w:p>
        <w:p w:rsidR="005413DD" w:rsidRPr="005413DD" w:rsidRDefault="005413DD" w:rsidP="005413DD">
          <w:pPr>
            <w:pStyle w:val="Header"/>
            <w:jc w:val="right"/>
            <w:rPr>
              <w:rFonts w:ascii="Frutiger LT Std 47 Light Conden" w:hAnsi="Frutiger LT Std 47 Light Conden"/>
              <w:color w:val="555654"/>
              <w:sz w:val="18"/>
              <w:szCs w:val="18"/>
            </w:rPr>
          </w:pPr>
          <w:r w:rsidRPr="005413DD">
            <w:rPr>
              <w:rFonts w:ascii="Frutiger LT Std 47 Light Conden" w:hAnsi="Frutiger LT Std 47 Light Conden"/>
              <w:color w:val="555654"/>
              <w:sz w:val="18"/>
              <w:szCs w:val="18"/>
            </w:rPr>
            <w:t>Oakfield WI 53065</w:t>
          </w:r>
        </w:p>
        <w:p w:rsidR="005413DD" w:rsidRPr="005413DD" w:rsidRDefault="005413DD" w:rsidP="005413DD">
          <w:pPr>
            <w:pStyle w:val="Header"/>
            <w:jc w:val="right"/>
            <w:rPr>
              <w:rFonts w:ascii="Frutiger LT Std 47 Light Conden" w:hAnsi="Frutiger LT Std 47 Light Conden"/>
              <w:color w:val="555654"/>
              <w:sz w:val="11"/>
              <w:szCs w:val="11"/>
            </w:rPr>
          </w:pPr>
          <w:r w:rsidRPr="005413DD">
            <w:rPr>
              <w:rFonts w:ascii="Frutiger LT Std 47 Light Conden" w:hAnsi="Frutiger LT Std 47 Light Conden"/>
              <w:color w:val="555654"/>
              <w:sz w:val="11"/>
              <w:szCs w:val="11"/>
            </w:rPr>
            <w:t xml:space="preserve"> </w:t>
          </w:r>
        </w:p>
        <w:p w:rsidR="005413DD" w:rsidRPr="005413DD" w:rsidRDefault="005413DD" w:rsidP="005413DD">
          <w:pPr>
            <w:pStyle w:val="Header"/>
            <w:jc w:val="right"/>
            <w:rPr>
              <w:rFonts w:ascii="Frutiger LT Std 47 Light Conden" w:hAnsi="Frutiger LT Std 47 Light Conden"/>
              <w:color w:val="555654"/>
              <w:sz w:val="18"/>
              <w:szCs w:val="18"/>
            </w:rPr>
          </w:pPr>
          <w:r w:rsidRPr="005413DD">
            <w:rPr>
              <w:rFonts w:ascii="Frutiger LT Std 47 Light Conden" w:hAnsi="Frutiger LT Std 47 Light Conden"/>
              <w:color w:val="555654"/>
              <w:sz w:val="18"/>
              <w:szCs w:val="18"/>
            </w:rPr>
            <w:t>Phone: (920) 583-3146</w:t>
          </w:r>
        </w:p>
        <w:p w:rsidR="005413DD" w:rsidRPr="005413DD" w:rsidRDefault="005413DD" w:rsidP="005413DD">
          <w:pPr>
            <w:pStyle w:val="Header"/>
            <w:jc w:val="right"/>
            <w:rPr>
              <w:rFonts w:ascii="Frutiger LT Std 47 Light Conden" w:hAnsi="Frutiger LT Std 47 Light Conden"/>
              <w:color w:val="555654"/>
              <w:sz w:val="18"/>
              <w:szCs w:val="18"/>
            </w:rPr>
          </w:pPr>
          <w:r w:rsidRPr="005413DD">
            <w:rPr>
              <w:rFonts w:ascii="Frutiger LT Std 47 Light Conden" w:hAnsi="Frutiger LT Std 47 Light Conden"/>
              <w:color w:val="555654"/>
              <w:sz w:val="18"/>
              <w:szCs w:val="18"/>
            </w:rPr>
            <w:t>Fax: (920) 583-3820</w:t>
          </w:r>
        </w:p>
      </w:tc>
    </w:tr>
    <w:tr w:rsidR="00A1545E" w:rsidTr="00FF749E">
      <w:trPr>
        <w:gridAfter w:val="1"/>
        <w:wAfter w:w="1162" w:type="dxa"/>
        <w:trHeight w:val="377"/>
      </w:trPr>
      <w:tc>
        <w:tcPr>
          <w:tcW w:w="8828" w:type="dxa"/>
          <w:gridSpan w:val="3"/>
        </w:tcPr>
        <w:p w:rsidR="005413DD" w:rsidRDefault="00D30829" w:rsidP="00D30829">
          <w:pPr>
            <w:pStyle w:val="Footer"/>
            <w:jc w:val="center"/>
          </w:pPr>
          <w:r>
            <w:rPr>
              <w:noProof/>
            </w:rPr>
            <mc:AlternateContent>
              <mc:Choice Requires="wps">
                <w:drawing>
                  <wp:anchor distT="0" distB="0" distL="114300" distR="114300" simplePos="0" relativeHeight="251659264" behindDoc="0" locked="0" layoutInCell="1" allowOverlap="1" wp14:anchorId="61F2D048" wp14:editId="1490F70B">
                    <wp:simplePos x="0" y="0"/>
                    <wp:positionH relativeFrom="margin">
                      <wp:posOffset>1692910</wp:posOffset>
                    </wp:positionH>
                    <wp:positionV relativeFrom="paragraph">
                      <wp:posOffset>92075</wp:posOffset>
                    </wp:positionV>
                    <wp:extent cx="2589194" cy="0"/>
                    <wp:effectExtent l="0" t="0" r="27305" b="25400"/>
                    <wp:wrapNone/>
                    <wp:docPr id="1" name="Straight Connector 1"/>
                    <wp:cNvGraphicFramePr/>
                    <a:graphic xmlns:a="http://schemas.openxmlformats.org/drawingml/2006/main">
                      <a:graphicData uri="http://schemas.microsoft.com/office/word/2010/wordprocessingShape">
                        <wps:wsp>
                          <wps:cNvCnPr/>
                          <wps:spPr>
                            <a:xfrm flipV="1">
                              <a:off x="0" y="0"/>
                              <a:ext cx="2589194" cy="0"/>
                            </a:xfrm>
                            <a:prstGeom prst="line">
                              <a:avLst/>
                            </a:prstGeom>
                            <a:ln>
                              <a:solidFill>
                                <a:srgbClr val="5556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5D3591" id="Straight Connector 1"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3.3pt,7.25pt" to="337.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" strokecolor="#555654" strokeweight=".5pt">
                    <v:stroke joinstyle="miter"/>
                    <w10:wrap anchorx="margin"/>
                  </v:line>
                </w:pict>
              </mc:Fallback>
            </mc:AlternateContent>
          </w:r>
        </w:p>
      </w:tc>
    </w:tr>
    <w:tr w:rsidR="00A1545E" w:rsidTr="00FF749E">
      <w:trPr>
        <w:gridAfter w:val="1"/>
        <w:wAfter w:w="1162" w:type="dxa"/>
        <w:trHeight w:val="264"/>
      </w:trPr>
      <w:tc>
        <w:tcPr>
          <w:tcW w:w="8828" w:type="dxa"/>
          <w:gridSpan w:val="3"/>
        </w:tcPr>
        <w:p w:rsidR="005413DD" w:rsidRPr="00D30829" w:rsidRDefault="00D30829" w:rsidP="00FF749E">
          <w:pPr>
            <w:pStyle w:val="Footer"/>
            <w:ind w:left="806"/>
            <w:jc w:val="center"/>
            <w:rPr>
              <w:rFonts w:ascii="Frutiger LT Std 45 Light" w:hAnsi="Frutiger LT Std 45 Light"/>
              <w:sz w:val="20"/>
              <w:szCs w:val="20"/>
            </w:rPr>
          </w:pPr>
          <w:r w:rsidRPr="00D30829">
            <w:rPr>
              <w:rFonts w:ascii="Frutiger LT Std 45 Light" w:hAnsi="Frutiger LT Std 45 Light"/>
              <w:color w:val="555654"/>
              <w:sz w:val="20"/>
              <w:szCs w:val="20"/>
            </w:rPr>
            <w:t>OUR ROOTS RUN DEEP - OUR BRANCHES STRETCH FAR</w:t>
          </w:r>
        </w:p>
      </w:tc>
    </w:tr>
  </w:tbl>
  <w:p w:rsidR="00B54673" w:rsidRDefault="00B54673" w:rsidP="00D30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5D" w:rsidRDefault="005A5C5D" w:rsidP="005F53B1">
      <w:r>
        <w:separator/>
      </w:r>
    </w:p>
  </w:footnote>
  <w:footnote w:type="continuationSeparator" w:id="0">
    <w:p w:rsidR="005A5C5D" w:rsidRDefault="005A5C5D" w:rsidP="005F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B1" w:rsidRPr="006B1501" w:rsidRDefault="006B1501" w:rsidP="00EF44CB">
    <w:pPr>
      <w:pStyle w:val="Header"/>
      <w:ind w:firstLine="360"/>
      <w:jc w:val="right"/>
      <w:rPr>
        <w:rFonts w:ascii="Frutiger LT Std 47 Light Conden" w:hAnsi="Frutiger LT Std 47 Light Conden"/>
        <w:color w:val="555654"/>
        <w:sz w:val="18"/>
        <w:szCs w:val="18"/>
      </w:rPr>
    </w:pPr>
    <w:r w:rsidRPr="006B1501">
      <w:rPr>
        <w:rFonts w:ascii="Frutiger LT Std 47 Light Conden" w:hAnsi="Frutiger LT Std 47 Light Conden"/>
        <w:noProof/>
        <w:sz w:val="18"/>
        <w:szCs w:val="18"/>
      </w:rPr>
      <w:drawing>
        <wp:anchor distT="0" distB="0" distL="0" distR="0" simplePos="0" relativeHeight="251658240" behindDoc="0" locked="0" layoutInCell="1" allowOverlap="1" wp14:anchorId="7BFEF70A" wp14:editId="7F58313E">
          <wp:simplePos x="0" y="0"/>
          <wp:positionH relativeFrom="column">
            <wp:posOffset>-306070</wp:posOffset>
          </wp:positionH>
          <wp:positionV relativeFrom="paragraph">
            <wp:posOffset>-589280</wp:posOffset>
          </wp:positionV>
          <wp:extent cx="1691640" cy="777240"/>
          <wp:effectExtent l="0" t="0" r="1016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134" w:rsidRPr="006B1501">
      <w:rPr>
        <w:rFonts w:ascii="Frutiger LT Std 67 Bold Condens" w:hAnsi="Frutiger LT Std 67 Bold Condens"/>
        <w:b/>
        <w:bCs/>
        <w:sz w:val="18"/>
        <w:szCs w:val="18"/>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320C668"/>
    <w:lvl w:ilvl="0" w:tplc="FFFFFFFF">
      <w:start w:val="1"/>
      <w:numFmt w:val="decimal"/>
      <w:lvlText w:val="%1."/>
      <w:lvlJc w:val="left"/>
      <w:pPr>
        <w:tabs>
          <w:tab w:val="num" w:pos="0"/>
        </w:tabs>
        <w:ind w:left="0" w:firstLine="0"/>
      </w:pPr>
      <w:rPr>
        <w:rFonts w:ascii="Times New Roman" w:eastAsia="Times New Roman" w:hAnsi="Times New Roman" w:cs="Times New Roman"/>
        <w:b w:val="0"/>
        <w:bCs w:val="0"/>
        <w:i w:val="0"/>
        <w:iCs w:val="0"/>
        <w:strike w:val="0"/>
        <w:color w:val="000000"/>
        <w:sz w:val="28"/>
        <w:szCs w:val="28"/>
        <w:u w:val="none"/>
      </w:rPr>
    </w:lvl>
    <w:lvl w:ilvl="1" w:tplc="FFFFFFFF">
      <w:start w:val="1"/>
      <w:numFmt w:val="bullet"/>
      <w:lvlText w:val="●"/>
      <w:lvlJc w:val="left"/>
      <w:pPr>
        <w:tabs>
          <w:tab w:val="num" w:pos="1080"/>
        </w:tabs>
        <w:ind w:left="1080" w:firstLine="0"/>
      </w:pPr>
      <w:rPr>
        <w:rFonts w:ascii="Verdana" w:eastAsia="Verdana" w:hAnsi="Verdana" w:cs="Verdana"/>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43"/>
    <w:rsid w:val="000B418E"/>
    <w:rsid w:val="001355D2"/>
    <w:rsid w:val="001D7DAE"/>
    <w:rsid w:val="002619DB"/>
    <w:rsid w:val="003D2445"/>
    <w:rsid w:val="00493C22"/>
    <w:rsid w:val="005413DD"/>
    <w:rsid w:val="00583A43"/>
    <w:rsid w:val="005A5C5D"/>
    <w:rsid w:val="005F53B1"/>
    <w:rsid w:val="005F7999"/>
    <w:rsid w:val="006B1501"/>
    <w:rsid w:val="00A1545E"/>
    <w:rsid w:val="00A261FF"/>
    <w:rsid w:val="00B3027F"/>
    <w:rsid w:val="00B54673"/>
    <w:rsid w:val="00C16134"/>
    <w:rsid w:val="00D30829"/>
    <w:rsid w:val="00D36D19"/>
    <w:rsid w:val="00D9739E"/>
    <w:rsid w:val="00E440B1"/>
    <w:rsid w:val="00E61545"/>
    <w:rsid w:val="00E82CE2"/>
    <w:rsid w:val="00E941FA"/>
    <w:rsid w:val="00EF0283"/>
    <w:rsid w:val="00EF44CB"/>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5FCF"/>
  <w15:chartTrackingRefBased/>
  <w15:docId w15:val="{3555B135-DAB6-4554-8856-BAC419ED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B41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418E"/>
    <w:rPr>
      <w:i/>
      <w:iCs/>
      <w:color w:val="404040" w:themeColor="text1" w:themeTint="BF"/>
    </w:rPr>
  </w:style>
  <w:style w:type="paragraph" w:styleId="Header">
    <w:name w:val="header"/>
    <w:basedOn w:val="Normal"/>
    <w:link w:val="HeaderChar"/>
    <w:uiPriority w:val="99"/>
    <w:unhideWhenUsed/>
    <w:rsid w:val="005F53B1"/>
    <w:pPr>
      <w:tabs>
        <w:tab w:val="center" w:pos="4680"/>
        <w:tab w:val="right" w:pos="9360"/>
      </w:tabs>
    </w:pPr>
  </w:style>
  <w:style w:type="character" w:customStyle="1" w:styleId="HeaderChar">
    <w:name w:val="Header Char"/>
    <w:basedOn w:val="DefaultParagraphFont"/>
    <w:link w:val="Header"/>
    <w:uiPriority w:val="99"/>
    <w:rsid w:val="005F53B1"/>
  </w:style>
  <w:style w:type="paragraph" w:styleId="Footer">
    <w:name w:val="footer"/>
    <w:basedOn w:val="Normal"/>
    <w:link w:val="FooterChar"/>
    <w:uiPriority w:val="99"/>
    <w:unhideWhenUsed/>
    <w:rsid w:val="005F53B1"/>
    <w:pPr>
      <w:tabs>
        <w:tab w:val="center" w:pos="4680"/>
        <w:tab w:val="right" w:pos="9360"/>
      </w:tabs>
    </w:pPr>
  </w:style>
  <w:style w:type="character" w:customStyle="1" w:styleId="FooterChar">
    <w:name w:val="Footer Char"/>
    <w:basedOn w:val="DefaultParagraphFont"/>
    <w:link w:val="Footer"/>
    <w:uiPriority w:val="99"/>
    <w:rsid w:val="005F53B1"/>
  </w:style>
  <w:style w:type="character" w:styleId="PlaceholderText">
    <w:name w:val="Placeholder Text"/>
    <w:basedOn w:val="DefaultParagraphFont"/>
    <w:uiPriority w:val="99"/>
    <w:semiHidden/>
    <w:rsid w:val="00C16134"/>
    <w:rPr>
      <w:color w:val="808080"/>
    </w:rPr>
  </w:style>
  <w:style w:type="table" w:styleId="TableGrid">
    <w:name w:val="Table Grid"/>
    <w:basedOn w:val="TableNormal"/>
    <w:uiPriority w:val="39"/>
    <w:rsid w:val="0054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ungerford\Downloads\Oak_ShoolDistrict_Letterhea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E50C8B-FA1F-49B8-8423-5067DE52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Oak_ShoolDistrict_Letterhead_Template (1)</Template>
  <TotalTime>1047</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Oakfield</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Admin</dc:creator>
  <cp:keywords/>
  <dc:description/>
  <cp:lastModifiedBy>Oak Admin</cp:lastModifiedBy>
  <cp:revision>4</cp:revision>
  <cp:lastPrinted>2016-05-06T14:12:00Z</cp:lastPrinted>
  <dcterms:created xsi:type="dcterms:W3CDTF">2016-05-05T19:59:00Z</dcterms:created>
  <dcterms:modified xsi:type="dcterms:W3CDTF">2016-05-06T14:50:00Z</dcterms:modified>
</cp:coreProperties>
</file>