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B0" w:rsidRDefault="008871CE" w:rsidP="00CC4DB0">
      <w:pPr>
        <w:jc w:val="center"/>
        <w:rPr>
          <w:rFonts w:ascii="Albertus Medium" w:hAnsi="Albertus Medium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919F37C" wp14:editId="239EC89F">
                <wp:simplePos x="0" y="0"/>
                <wp:positionH relativeFrom="column">
                  <wp:posOffset>2733675</wp:posOffset>
                </wp:positionH>
                <wp:positionV relativeFrom="paragraph">
                  <wp:posOffset>-66675</wp:posOffset>
                </wp:positionV>
                <wp:extent cx="35433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Pr="003B6B52" w:rsidRDefault="008871CE" w:rsidP="008871CE">
                            <w:pPr>
                              <w:widowControl w:val="0"/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“</w:t>
                            </w:r>
                            <w:r w:rsidRPr="003B6B52">
                              <w:rPr>
                                <w:rFonts w:ascii="Verdana" w:hAnsi="Verdana"/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Building </w:t>
                            </w: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a 21st Century Learning Community”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5.25pt;margin-top:-5.25pt;width:279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" stroked="f" strokecolor="black [0]" insetpen="t">
                <v:shadow color="#ccc"/>
                <v:textbox inset="2.88pt,2.88pt,2.88pt,2.88pt">
                  <w:txbxContent>
                    <w:p w:rsidR="008871CE" w:rsidRPr="003B6B52" w:rsidRDefault="008871CE" w:rsidP="008871CE">
                      <w:pPr>
                        <w:widowControl w:val="0"/>
                        <w:jc w:val="center"/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“</w:t>
                      </w:r>
                      <w:r w:rsidRPr="003B6B52">
                        <w:rPr>
                          <w:rFonts w:ascii="Verdana" w:hAnsi="Verdana"/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Building </w:t>
                      </w: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a 21st Century Learning Community”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CAF74F5" wp14:editId="42268B55">
                <wp:simplePos x="0" y="0"/>
                <wp:positionH relativeFrom="column">
                  <wp:posOffset>-180975</wp:posOffset>
                </wp:positionH>
                <wp:positionV relativeFrom="paragraph">
                  <wp:posOffset>9525</wp:posOffset>
                </wp:positionV>
                <wp:extent cx="2809875" cy="190500"/>
                <wp:effectExtent l="0" t="0" r="952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200 White Street, Oakfield, WI  53065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,  Phone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920-583-4117</w:t>
                            </w:r>
                          </w:p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4.25pt;margin-top:.75pt;width:221.25pt;height: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XTEAMAAL0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200 White Street, Oakfield, WI  53065</w:t>
                      </w:r>
                      <w:proofErr w:type="gram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,  Phone</w:t>
                      </w:r>
                      <w:proofErr w:type="gramEnd"/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 920-583-4117</w:t>
                      </w:r>
                    </w:p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C1BC9" wp14:editId="5A82DB0A">
                <wp:simplePos x="0" y="0"/>
                <wp:positionH relativeFrom="column">
                  <wp:posOffset>132715</wp:posOffset>
                </wp:positionH>
                <wp:positionV relativeFrom="paragraph">
                  <wp:posOffset>-570865</wp:posOffset>
                </wp:positionV>
                <wp:extent cx="5575935" cy="438150"/>
                <wp:effectExtent l="19050" t="152400" r="24765" b="152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4481">
                          <a:off x="0" y="0"/>
                          <a:ext cx="5575935" cy="4381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1CE" w:rsidRPr="008871CE" w:rsidRDefault="008871CE" w:rsidP="008871C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8871CE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>SCHOOL DISTRICT OF OAKFIELD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.45pt;margin-top:-44.95pt;width:439.05pt;height:34.5pt;rotation:-191714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" fillcolor="#c60" strokeweight=".5pt">
                <v:textbox>
                  <w:txbxContent>
                    <w:p w:rsidR="008871CE" w:rsidRPr="008871CE" w:rsidRDefault="008871CE" w:rsidP="008871C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8871CE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>SCHOOL DISTRICT OF OAKFIELD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C395118" wp14:editId="7DE8D72A">
                <wp:simplePos x="0" y="0"/>
                <wp:positionH relativeFrom="column">
                  <wp:posOffset>-304800</wp:posOffset>
                </wp:positionH>
                <wp:positionV relativeFrom="paragraph">
                  <wp:posOffset>-742950</wp:posOffset>
                </wp:positionV>
                <wp:extent cx="680085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solidFill>
                          <a:srgbClr val="8844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24pt;margin-top:-58.5pt;width:535.5pt;height: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" fillcolor="#840" stroked="f" strokecolor="black [0]" insetpen="t">
                <v:shadow color="#ccc"/>
                <v:textbox inset="2.88pt,2.88pt,2.88pt,2.88pt">
                  <w:txbxContent>
                    <w:p w:rsidR="008871CE" w:rsidRDefault="008871CE" w:rsidP="008871CE"/>
                  </w:txbxContent>
                </v:textbox>
              </v:shape>
            </w:pict>
          </mc:Fallback>
        </mc:AlternateContent>
      </w:r>
    </w:p>
    <w:p w:rsidR="00CC4DB0" w:rsidRDefault="00CC4DB0" w:rsidP="00CC4DB0">
      <w:pPr>
        <w:jc w:val="center"/>
        <w:rPr>
          <w:rFonts w:ascii="Albertus Medium" w:hAnsi="Albertus Medium"/>
        </w:rPr>
      </w:pPr>
    </w:p>
    <w:p w:rsidR="006510CD" w:rsidRDefault="006510CD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kern w:val="0"/>
          <w:sz w:val="28"/>
          <w:szCs w:val="28"/>
          <w14:ligatures w14:val="none"/>
          <w14:cntxtAlts w14:val="0"/>
        </w:rPr>
        <w:t>TO:</w:t>
      </w:r>
      <w:r w:rsidRPr="00C96884">
        <w:rPr>
          <w:kern w:val="0"/>
          <w:sz w:val="28"/>
          <w:szCs w:val="28"/>
          <w14:ligatures w14:val="none"/>
          <w14:cntxtAlts w14:val="0"/>
        </w:rPr>
        <w:tab/>
      </w:r>
      <w:r w:rsidRPr="00C96884">
        <w:rPr>
          <w:kern w:val="0"/>
          <w:sz w:val="28"/>
          <w:szCs w:val="28"/>
          <w14:ligatures w14:val="none"/>
          <w14:cntxtAlts w14:val="0"/>
        </w:rPr>
        <w:tab/>
        <w:t>All Board of Education Members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A67B04">
        <w:rPr>
          <w:b/>
          <w:bCs/>
          <w:kern w:val="0"/>
          <w:sz w:val="28"/>
          <w:szCs w:val="28"/>
          <w14:ligatures w14:val="none"/>
          <w14:cntxtAlts w14:val="0"/>
        </w:rPr>
        <w:t>RE:</w:t>
      </w:r>
      <w:r w:rsidRPr="00A67B04">
        <w:rPr>
          <w:kern w:val="0"/>
          <w:sz w:val="28"/>
          <w:szCs w:val="28"/>
          <w14:ligatures w14:val="none"/>
          <w14:cntxtAlts w14:val="0"/>
        </w:rPr>
        <w:tab/>
      </w:r>
      <w:r w:rsidRPr="00A67B04">
        <w:rPr>
          <w:kern w:val="0"/>
          <w:sz w:val="28"/>
          <w:szCs w:val="28"/>
          <w14:ligatures w14:val="none"/>
          <w14:cntxtAlts w14:val="0"/>
        </w:rPr>
        <w:tab/>
        <w:t>Board of Education Meeting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DATE:</w:t>
      </w:r>
      <w:r w:rsidR="00C96884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3810C7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Monda</w:t>
      </w:r>
      <w:r w:rsidR="002A2202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y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</w:t>
      </w:r>
      <w:r w:rsidR="009C38AE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027D5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June 16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 201</w:t>
      </w:r>
      <w:r w:rsidR="007413C7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4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– </w:t>
      </w:r>
      <w:r w:rsidR="00FE0101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Oakfield </w:t>
      </w:r>
      <w:r w:rsidR="00A67B04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Elementary</w:t>
      </w:r>
      <w:r w:rsidR="0020618B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School</w:t>
      </w:r>
      <w:r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–5:</w:t>
      </w:r>
      <w:r w:rsidR="00027D5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0</w:t>
      </w:r>
      <w:r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0 p.m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.</w:t>
      </w:r>
    </w:p>
    <w:p w:rsidR="002A7B73" w:rsidRPr="002A7B73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kern w:val="0"/>
          <w:sz w:val="28"/>
          <w:szCs w:val="28"/>
          <w14:ligatures w14:val="none"/>
          <w14:cntxtAlts w14:val="0"/>
        </w:rPr>
      </w:pPr>
      <w:r w:rsidRPr="002A7B73">
        <w:rPr>
          <w:kern w:val="0"/>
          <w:sz w:val="28"/>
          <w:szCs w:val="28"/>
          <w14:ligatures w14:val="none"/>
          <w14:cntxtAlts w14:val="0"/>
        </w:rPr>
        <w:tab/>
      </w:r>
    </w:p>
    <w:p w:rsidR="002A7B73" w:rsidRDefault="002A7B73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</w:pPr>
      <w:r w:rsidRPr="002A7B73"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  <w:t>AGENDA</w:t>
      </w:r>
    </w:p>
    <w:p w:rsidR="00E938FF" w:rsidRPr="002A7B73" w:rsidRDefault="00E938FF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4"/>
          <w:szCs w:val="24"/>
          <w:u w:val="single"/>
          <w14:ligatures w14:val="none"/>
          <w14:cntxtAlts w14:val="0"/>
        </w:rPr>
      </w:pPr>
    </w:p>
    <w:p w:rsidR="002A7B73" w:rsidRP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Meeting called to order by President</w:t>
      </w:r>
    </w:p>
    <w:p w:rsid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Roll Call </w:t>
      </w:r>
    </w:p>
    <w:p w:rsidR="00C96884" w:rsidRDefault="00C96884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previous board minutes</w:t>
      </w:r>
    </w:p>
    <w:p w:rsidR="003810C7" w:rsidRDefault="003810C7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</w:t>
      </w:r>
      <w:r w:rsidR="00AD35C4">
        <w:rPr>
          <w:kern w:val="0"/>
          <w:sz w:val="26"/>
          <w:szCs w:val="26"/>
          <w14:ligatures w14:val="none"/>
          <w14:cntxtAlts w14:val="0"/>
        </w:rPr>
        <w:t>iscussion on financial report</w:t>
      </w:r>
    </w:p>
    <w:p w:rsidR="00AD35C4" w:rsidRDefault="00AD35C4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warrants through </w:t>
      </w:r>
      <w:r w:rsidR="00027D54">
        <w:rPr>
          <w:kern w:val="0"/>
          <w:sz w:val="26"/>
          <w:szCs w:val="26"/>
          <w14:ligatures w14:val="none"/>
          <w14:cntxtAlts w14:val="0"/>
        </w:rPr>
        <w:t>June 16</w:t>
      </w:r>
      <w:r>
        <w:rPr>
          <w:kern w:val="0"/>
          <w:sz w:val="26"/>
          <w:szCs w:val="26"/>
          <w14:ligatures w14:val="none"/>
          <w14:cntxtAlts w14:val="0"/>
        </w:rPr>
        <w:t>, 201</w:t>
      </w:r>
      <w:r w:rsidR="008A6C00">
        <w:rPr>
          <w:kern w:val="0"/>
          <w:sz w:val="26"/>
          <w:szCs w:val="26"/>
          <w14:ligatures w14:val="none"/>
          <w14:cntxtAlts w14:val="0"/>
        </w:rPr>
        <w:t>4</w:t>
      </w:r>
    </w:p>
    <w:p w:rsidR="002C1EBD" w:rsidRDefault="0030386C" w:rsidP="00F96730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120314" w:rsidRPr="00DF7C43">
        <w:rPr>
          <w:kern w:val="0"/>
          <w:sz w:val="26"/>
          <w:szCs w:val="26"/>
          <w14:ligatures w14:val="none"/>
          <w14:cntxtAlts w14:val="0"/>
        </w:rPr>
        <w:t>Public Input</w:t>
      </w:r>
    </w:p>
    <w:p w:rsidR="00027D54" w:rsidRDefault="00027D54" w:rsidP="00F96730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Recognize the 2014 valedictorian and to salutatorian</w:t>
      </w:r>
    </w:p>
    <w:p w:rsidR="00DF6839" w:rsidRDefault="001D7194" w:rsidP="00F96730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DF6839">
        <w:rPr>
          <w:kern w:val="0"/>
          <w:sz w:val="26"/>
          <w:szCs w:val="26"/>
          <w14:ligatures w14:val="none"/>
          <w14:cntxtAlts w14:val="0"/>
        </w:rPr>
        <w:t xml:space="preserve">Andrea </w:t>
      </w:r>
      <w:proofErr w:type="spellStart"/>
      <w:r w:rsidR="00DF6839">
        <w:rPr>
          <w:kern w:val="0"/>
          <w:sz w:val="26"/>
          <w:szCs w:val="26"/>
          <w14:ligatures w14:val="none"/>
          <w14:cntxtAlts w14:val="0"/>
        </w:rPr>
        <w:t>Langolff</w:t>
      </w:r>
      <w:proofErr w:type="spellEnd"/>
      <w:r w:rsidR="00DF6839">
        <w:rPr>
          <w:kern w:val="0"/>
          <w:sz w:val="26"/>
          <w:szCs w:val="26"/>
          <w14:ligatures w14:val="none"/>
          <w14:cntxtAlts w14:val="0"/>
        </w:rPr>
        <w:t xml:space="preserve"> </w:t>
      </w:r>
      <w:r>
        <w:rPr>
          <w:kern w:val="0"/>
          <w:sz w:val="26"/>
          <w:szCs w:val="26"/>
          <w14:ligatures w14:val="none"/>
          <w14:cntxtAlts w14:val="0"/>
        </w:rPr>
        <w:t>will share her poem that she entered in a contest and received 5</w:t>
      </w:r>
      <w:r w:rsidRPr="001D7194">
        <w:rPr>
          <w:kern w:val="0"/>
          <w:sz w:val="26"/>
          <w:szCs w:val="26"/>
          <w:vertAlign w:val="superscript"/>
          <w14:ligatures w14:val="none"/>
          <w14:cntxtAlts w14:val="0"/>
        </w:rPr>
        <w:t>th</w:t>
      </w:r>
      <w:r>
        <w:rPr>
          <w:kern w:val="0"/>
          <w:sz w:val="26"/>
          <w:szCs w:val="26"/>
          <w14:ligatures w14:val="none"/>
          <w14:cntxtAlts w14:val="0"/>
        </w:rPr>
        <w:t xml:space="preserve"> in the nation.  Congratulations Andrea!!!</w:t>
      </w:r>
    </w:p>
    <w:p w:rsidR="00653BEF" w:rsidRDefault="00653BEF" w:rsidP="002F66B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left="-18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2014-2015 transportation contract</w:t>
      </w:r>
    </w:p>
    <w:p w:rsidR="002F66B3" w:rsidRDefault="00746ED1" w:rsidP="002F66B3">
      <w:pPr>
        <w:numPr>
          <w:ilvl w:val="0"/>
          <w:numId w:val="1"/>
        </w:numPr>
        <w:tabs>
          <w:tab w:val="left" w:pos="-360"/>
          <w:tab w:val="left" w:pos="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the CESA 6 contract</w:t>
      </w:r>
      <w:r w:rsidR="002F66B3" w:rsidRPr="002F66B3">
        <w:rPr>
          <w:kern w:val="0"/>
          <w:sz w:val="26"/>
          <w:szCs w:val="26"/>
          <w14:ligatures w14:val="none"/>
          <w14:cntxtAlts w14:val="0"/>
        </w:rPr>
        <w:t xml:space="preserve"> </w:t>
      </w:r>
    </w:p>
    <w:p w:rsidR="002F66B3" w:rsidRPr="002F66B3" w:rsidRDefault="002F66B3" w:rsidP="002F66B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>
        <w:rPr>
          <w:kern w:val="0"/>
          <w:sz w:val="26"/>
          <w:szCs w:val="26"/>
          <w14:ligatures w14:val="none"/>
          <w14:cntxtAlts w14:val="0"/>
        </w:rPr>
        <w:t xml:space="preserve">Discussion/action </w:t>
      </w:r>
      <w:r w:rsidR="0055229C">
        <w:rPr>
          <w:kern w:val="0"/>
          <w:sz w:val="26"/>
          <w:szCs w:val="26"/>
          <w14:ligatures w14:val="none"/>
          <w14:cntxtAlts w14:val="0"/>
        </w:rPr>
        <w:t>to create a</w:t>
      </w:r>
      <w:r w:rsidR="00610631">
        <w:rPr>
          <w:kern w:val="0"/>
          <w:sz w:val="26"/>
          <w:szCs w:val="26"/>
          <w14:ligatures w14:val="none"/>
          <w14:cntxtAlts w14:val="0"/>
        </w:rPr>
        <w:t>n Agency</w:t>
      </w:r>
      <w:r>
        <w:rPr>
          <w:kern w:val="0"/>
          <w:sz w:val="26"/>
          <w:szCs w:val="26"/>
          <w14:ligatures w14:val="none"/>
          <w14:cntxtAlts w14:val="0"/>
        </w:rPr>
        <w:t xml:space="preserve"> Fund </w:t>
      </w:r>
      <w:r w:rsidR="00610631">
        <w:rPr>
          <w:kern w:val="0"/>
          <w:sz w:val="26"/>
          <w:szCs w:val="26"/>
          <w14:ligatures w14:val="none"/>
          <w14:cntxtAlts w14:val="0"/>
        </w:rPr>
        <w:t xml:space="preserve">(Fund </w:t>
      </w:r>
      <w:r>
        <w:rPr>
          <w:kern w:val="0"/>
          <w:sz w:val="26"/>
          <w:szCs w:val="26"/>
          <w14:ligatures w14:val="none"/>
          <w14:cntxtAlts w14:val="0"/>
        </w:rPr>
        <w:t>60</w:t>
      </w:r>
      <w:r w:rsidR="00610631">
        <w:rPr>
          <w:kern w:val="0"/>
          <w:sz w:val="26"/>
          <w:szCs w:val="26"/>
          <w14:ligatures w14:val="none"/>
          <w14:cntxtAlts w14:val="0"/>
        </w:rPr>
        <w:t>)</w:t>
      </w:r>
      <w:r>
        <w:rPr>
          <w:kern w:val="0"/>
          <w:sz w:val="26"/>
          <w:szCs w:val="26"/>
          <w14:ligatures w14:val="none"/>
          <w14:cntxtAlts w14:val="0"/>
        </w:rPr>
        <w:t xml:space="preserve"> </w:t>
      </w:r>
    </w:p>
    <w:p w:rsidR="00653BEF" w:rsidRDefault="00653BEF" w:rsidP="00F96730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support staff</w:t>
      </w:r>
      <w:r w:rsidR="00E52071">
        <w:rPr>
          <w:kern w:val="0"/>
          <w:sz w:val="26"/>
          <w:szCs w:val="26"/>
          <w14:ligatures w14:val="none"/>
          <w14:cntxtAlts w14:val="0"/>
        </w:rPr>
        <w:t>/childcare</w:t>
      </w:r>
      <w:bookmarkStart w:id="0" w:name="_GoBack"/>
      <w:bookmarkEnd w:id="0"/>
      <w:r>
        <w:rPr>
          <w:kern w:val="0"/>
          <w:sz w:val="26"/>
          <w:szCs w:val="26"/>
          <w14:ligatures w14:val="none"/>
          <w14:cntxtAlts w14:val="0"/>
        </w:rPr>
        <w:t xml:space="preserve"> compensation</w:t>
      </w:r>
    </w:p>
    <w:p w:rsidR="002F66B3" w:rsidRDefault="002F66B3" w:rsidP="00F96730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>
        <w:rPr>
          <w:kern w:val="0"/>
          <w:sz w:val="26"/>
          <w:szCs w:val="26"/>
          <w14:ligatures w14:val="none"/>
          <w14:cntxtAlts w14:val="0"/>
        </w:rPr>
        <w:t>Discussion/action on OPEB</w:t>
      </w:r>
    </w:p>
    <w:p w:rsidR="004134B8" w:rsidRDefault="00653BEF" w:rsidP="00F96730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4134B8">
        <w:rPr>
          <w:kern w:val="0"/>
          <w:sz w:val="26"/>
          <w:szCs w:val="26"/>
          <w14:ligatures w14:val="none"/>
          <w14:cntxtAlts w14:val="0"/>
        </w:rPr>
        <w:t xml:space="preserve">Discussion/action on WEA 403 (b) </w:t>
      </w:r>
      <w:r w:rsidR="00EA540C">
        <w:rPr>
          <w:kern w:val="0"/>
          <w:sz w:val="26"/>
          <w:szCs w:val="26"/>
          <w14:ligatures w14:val="none"/>
          <w14:cntxtAlts w14:val="0"/>
        </w:rPr>
        <w:t>provider and amended plan document</w:t>
      </w:r>
      <w:r w:rsidR="004134B8">
        <w:rPr>
          <w:kern w:val="0"/>
          <w:sz w:val="26"/>
          <w:szCs w:val="26"/>
          <w14:ligatures w14:val="none"/>
          <w14:cntxtAlts w14:val="0"/>
        </w:rPr>
        <w:t xml:space="preserve"> </w:t>
      </w:r>
    </w:p>
    <w:p w:rsidR="00306AF7" w:rsidRDefault="00306AF7" w:rsidP="00F96730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2F66B3">
        <w:rPr>
          <w:kern w:val="0"/>
          <w:sz w:val="26"/>
          <w:szCs w:val="26"/>
          <w14:ligatures w14:val="none"/>
          <w14:cntxtAlts w14:val="0"/>
        </w:rPr>
        <w:t>Discussion on a certified staff resignation proposal</w:t>
      </w:r>
    </w:p>
    <w:p w:rsidR="004134B8" w:rsidRPr="00091C8F" w:rsidRDefault="001D7194" w:rsidP="007413C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4134B8" w:rsidRPr="00091C8F">
        <w:rPr>
          <w:kern w:val="0"/>
          <w:sz w:val="26"/>
          <w:szCs w:val="26"/>
          <w14:ligatures w14:val="none"/>
          <w14:cntxtAlts w14:val="0"/>
        </w:rPr>
        <w:t xml:space="preserve">Discussion/action on </w:t>
      </w:r>
      <w:r>
        <w:rPr>
          <w:kern w:val="0"/>
          <w:sz w:val="26"/>
          <w:szCs w:val="26"/>
          <w14:ligatures w14:val="none"/>
          <w14:cntxtAlts w14:val="0"/>
        </w:rPr>
        <w:t xml:space="preserve">staff </w:t>
      </w:r>
      <w:r w:rsidR="004134B8" w:rsidRPr="00091C8F">
        <w:rPr>
          <w:kern w:val="0"/>
          <w:sz w:val="26"/>
          <w:szCs w:val="26"/>
          <w14:ligatures w14:val="none"/>
          <w14:cntxtAlts w14:val="0"/>
        </w:rPr>
        <w:t>resignation</w:t>
      </w:r>
      <w:r>
        <w:rPr>
          <w:kern w:val="0"/>
          <w:sz w:val="26"/>
          <w:szCs w:val="26"/>
          <w14:ligatures w14:val="none"/>
          <w14:cntxtAlts w14:val="0"/>
        </w:rPr>
        <w:t>s</w:t>
      </w:r>
      <w:r w:rsidR="002F66B3">
        <w:rPr>
          <w:kern w:val="0"/>
          <w:sz w:val="26"/>
          <w:szCs w:val="26"/>
          <w14:ligatures w14:val="none"/>
          <w14:cntxtAlts w14:val="0"/>
        </w:rPr>
        <w:t>/retirement</w:t>
      </w:r>
    </w:p>
    <w:p w:rsidR="00073FFB" w:rsidRDefault="009E0769" w:rsidP="00E3569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6D65E4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E4502D" w:rsidRPr="006D65E4">
        <w:rPr>
          <w:kern w:val="0"/>
          <w:sz w:val="26"/>
          <w:szCs w:val="26"/>
          <w14:ligatures w14:val="none"/>
          <w14:cntxtAlts w14:val="0"/>
        </w:rPr>
        <w:t xml:space="preserve">Discussion/action on new </w:t>
      </w:r>
      <w:r w:rsidR="001D7194">
        <w:rPr>
          <w:kern w:val="0"/>
          <w:sz w:val="26"/>
          <w:szCs w:val="26"/>
          <w14:ligatures w14:val="none"/>
          <w14:cntxtAlts w14:val="0"/>
        </w:rPr>
        <w:t>hires</w:t>
      </w:r>
    </w:p>
    <w:p w:rsidR="001D7194" w:rsidRPr="006D65E4" w:rsidRDefault="001D7194" w:rsidP="00E3569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Update on recently hired staff</w:t>
      </w:r>
    </w:p>
    <w:p w:rsidR="00CB7E8D" w:rsidRPr="00DB598A" w:rsidRDefault="00284A95" w:rsidP="008104BB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DB598A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E4502D" w:rsidRPr="00DB598A">
        <w:rPr>
          <w:kern w:val="0"/>
          <w:sz w:val="26"/>
          <w:szCs w:val="26"/>
          <w14:ligatures w14:val="none"/>
          <w14:cntxtAlts w14:val="0"/>
        </w:rPr>
        <w:t>Legislative Update</w:t>
      </w:r>
    </w:p>
    <w:p w:rsidR="00387156" w:rsidRPr="006D65E4" w:rsidRDefault="006456E7" w:rsidP="00F539E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6D65E4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387156" w:rsidRPr="006D65E4">
        <w:rPr>
          <w:kern w:val="0"/>
          <w:sz w:val="26"/>
          <w:szCs w:val="26"/>
          <w14:ligatures w14:val="none"/>
          <w14:cntxtAlts w14:val="0"/>
        </w:rPr>
        <w:t>CESA 6 Update</w:t>
      </w:r>
    </w:p>
    <w:p w:rsidR="008D50F4" w:rsidRPr="00653BEF" w:rsidRDefault="001D0F77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653BEF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8D50F4" w:rsidRPr="00653BEF">
        <w:rPr>
          <w:kern w:val="0"/>
          <w:sz w:val="26"/>
          <w:szCs w:val="26"/>
          <w14:ligatures w14:val="none"/>
          <w14:cntxtAlts w14:val="0"/>
        </w:rPr>
        <w:t xml:space="preserve">Administrator Reports </w:t>
      </w:r>
    </w:p>
    <w:p w:rsidR="002A7B73" w:rsidRPr="006D65E4" w:rsidRDefault="006E4D7F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6D65E4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2A7B73" w:rsidRPr="006D65E4">
        <w:rPr>
          <w:kern w:val="0"/>
          <w:sz w:val="26"/>
          <w:szCs w:val="26"/>
          <w14:ligatures w14:val="none"/>
          <w14:cntxtAlts w14:val="0"/>
        </w:rPr>
        <w:t xml:space="preserve">Meetings </w:t>
      </w:r>
    </w:p>
    <w:p w:rsidR="00F539E3" w:rsidRPr="00573E2F" w:rsidRDefault="002A7B73" w:rsidP="00F539E3">
      <w:pPr>
        <w:tabs>
          <w:tab w:val="left" w:pos="-360"/>
          <w:tab w:val="left" w:pos="0"/>
          <w:tab w:val="left" w:pos="2160"/>
        </w:tabs>
        <w:spacing w:line="276" w:lineRule="auto"/>
        <w:ind w:left="360"/>
      </w:pPr>
      <w:r w:rsidRPr="002A7B73">
        <w:rPr>
          <w:b/>
          <w:bCs/>
          <w:kern w:val="0"/>
          <w:sz w:val="26"/>
          <w:szCs w:val="26"/>
          <w14:ligatures w14:val="none"/>
          <w14:cntxtAlts w14:val="0"/>
        </w:rPr>
        <w:t xml:space="preserve"> 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Next school board meeting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4536F8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Mon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day</w:t>
      </w:r>
      <w:r w:rsidR="003742F2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, </w:t>
      </w:r>
      <w:r w:rsidR="006D65E4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July 21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 2014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at </w:t>
      </w:r>
      <w:r w:rsidR="00777BFF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:</w:t>
      </w:r>
      <w:r w:rsidR="006D65E4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0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0 p.m.</w:t>
      </w:r>
      <w:r w:rsidR="00B85A97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9C38A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OES</w:t>
      </w:r>
    </w:p>
    <w:p w:rsidR="00573E2F" w:rsidRPr="00B349D5" w:rsidRDefault="0087612C" w:rsidP="00F539E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sz w:val="48"/>
          <w:szCs w:val="48"/>
        </w:rPr>
      </w:pPr>
      <w:r w:rsidRPr="00573E2F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F539E3" w:rsidRPr="00B349D5">
        <w:rPr>
          <w:kern w:val="0"/>
          <w:sz w:val="48"/>
          <w:szCs w:val="48"/>
          <w:highlight w:val="yellow"/>
          <w14:ligatures w14:val="none"/>
          <w14:cntxtAlts w14:val="0"/>
        </w:rPr>
        <w:t>Oaks Community Chat</w:t>
      </w:r>
      <w:r w:rsidR="006E4D7F">
        <w:rPr>
          <w:kern w:val="0"/>
          <w:sz w:val="48"/>
          <w:szCs w:val="48"/>
          <w:highlight w:val="yellow"/>
          <w14:ligatures w14:val="none"/>
          <w14:cntxtAlts w14:val="0"/>
        </w:rPr>
        <w:t xml:space="preserve"> </w:t>
      </w:r>
      <w:r w:rsidR="006D65E4">
        <w:rPr>
          <w:kern w:val="0"/>
          <w:sz w:val="48"/>
          <w:szCs w:val="48"/>
          <w:highlight w:val="yellow"/>
          <w14:ligatures w14:val="none"/>
          <w14:cntxtAlts w14:val="0"/>
        </w:rPr>
        <w:t xml:space="preserve">- </w:t>
      </w:r>
      <w:r w:rsidR="00F539E3" w:rsidRPr="00B349D5">
        <w:rPr>
          <w:kern w:val="0"/>
          <w:sz w:val="48"/>
          <w:szCs w:val="48"/>
          <w:highlight w:val="yellow"/>
          <w14:ligatures w14:val="none"/>
          <w14:cntxtAlts w14:val="0"/>
        </w:rPr>
        <w:t>6:30</w:t>
      </w:r>
    </w:p>
    <w:p w:rsidR="00127A6F" w:rsidRPr="00343EB4" w:rsidRDefault="00573E2F" w:rsidP="006456E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F01E10" w:rsidRPr="00E95A77">
        <w:rPr>
          <w:kern w:val="0"/>
          <w:sz w:val="26"/>
          <w:szCs w:val="26"/>
        </w:rPr>
        <w:t xml:space="preserve">Adjourn </w:t>
      </w:r>
    </w:p>
    <w:sectPr w:rsidR="00127A6F" w:rsidRPr="00343EB4" w:rsidSect="00025565"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C3" w:rsidRDefault="009F6CC3" w:rsidP="006F27FE">
      <w:r>
        <w:separator/>
      </w:r>
    </w:p>
  </w:endnote>
  <w:endnote w:type="continuationSeparator" w:id="0">
    <w:p w:rsidR="009F6CC3" w:rsidRDefault="009F6CC3" w:rsidP="006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C3" w:rsidRDefault="009F6CC3" w:rsidP="006F27FE">
      <w:r>
        <w:separator/>
      </w:r>
    </w:p>
  </w:footnote>
  <w:footnote w:type="continuationSeparator" w:id="0">
    <w:p w:rsidR="009F6CC3" w:rsidRDefault="009F6CC3" w:rsidP="006F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E04D0B0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73"/>
    <w:rsid w:val="00025565"/>
    <w:rsid w:val="00027D54"/>
    <w:rsid w:val="000349CE"/>
    <w:rsid w:val="00055E22"/>
    <w:rsid w:val="00065769"/>
    <w:rsid w:val="00073FFB"/>
    <w:rsid w:val="00082D80"/>
    <w:rsid w:val="00091C8F"/>
    <w:rsid w:val="00093D8A"/>
    <w:rsid w:val="000E0E72"/>
    <w:rsid w:val="000F460D"/>
    <w:rsid w:val="000F66FC"/>
    <w:rsid w:val="00120314"/>
    <w:rsid w:val="0012523E"/>
    <w:rsid w:val="00126312"/>
    <w:rsid w:val="00127A6F"/>
    <w:rsid w:val="00147351"/>
    <w:rsid w:val="0014753F"/>
    <w:rsid w:val="00147E4B"/>
    <w:rsid w:val="00166501"/>
    <w:rsid w:val="00166F20"/>
    <w:rsid w:val="001854A1"/>
    <w:rsid w:val="00194D98"/>
    <w:rsid w:val="00196C5A"/>
    <w:rsid w:val="001B4224"/>
    <w:rsid w:val="001C4E0F"/>
    <w:rsid w:val="001D0F77"/>
    <w:rsid w:val="001D5296"/>
    <w:rsid w:val="001D7194"/>
    <w:rsid w:val="001E21DB"/>
    <w:rsid w:val="00201B91"/>
    <w:rsid w:val="00205BD7"/>
    <w:rsid w:val="0020618B"/>
    <w:rsid w:val="00213E6D"/>
    <w:rsid w:val="0023267F"/>
    <w:rsid w:val="0024582D"/>
    <w:rsid w:val="00253601"/>
    <w:rsid w:val="002621DE"/>
    <w:rsid w:val="00281506"/>
    <w:rsid w:val="00284A95"/>
    <w:rsid w:val="002A0F71"/>
    <w:rsid w:val="002A2202"/>
    <w:rsid w:val="002A3B6F"/>
    <w:rsid w:val="002A525B"/>
    <w:rsid w:val="002A7B73"/>
    <w:rsid w:val="002C1EBD"/>
    <w:rsid w:val="002E16E9"/>
    <w:rsid w:val="002F3758"/>
    <w:rsid w:val="002F66B3"/>
    <w:rsid w:val="002F6AF8"/>
    <w:rsid w:val="0030386C"/>
    <w:rsid w:val="00306AF7"/>
    <w:rsid w:val="003420AA"/>
    <w:rsid w:val="00342B5F"/>
    <w:rsid w:val="00343EB4"/>
    <w:rsid w:val="0036288E"/>
    <w:rsid w:val="00370356"/>
    <w:rsid w:val="003742F2"/>
    <w:rsid w:val="00374773"/>
    <w:rsid w:val="003810C7"/>
    <w:rsid w:val="00387156"/>
    <w:rsid w:val="003C5066"/>
    <w:rsid w:val="003F79DE"/>
    <w:rsid w:val="003F7CEA"/>
    <w:rsid w:val="00401B1D"/>
    <w:rsid w:val="004134B8"/>
    <w:rsid w:val="004310B3"/>
    <w:rsid w:val="00440464"/>
    <w:rsid w:val="004518D4"/>
    <w:rsid w:val="004536F8"/>
    <w:rsid w:val="00454030"/>
    <w:rsid w:val="004727C3"/>
    <w:rsid w:val="00486A47"/>
    <w:rsid w:val="004A17C8"/>
    <w:rsid w:val="004A5691"/>
    <w:rsid w:val="004E7B88"/>
    <w:rsid w:val="00526949"/>
    <w:rsid w:val="00535368"/>
    <w:rsid w:val="00537763"/>
    <w:rsid w:val="005400F0"/>
    <w:rsid w:val="0055124F"/>
    <w:rsid w:val="0055229C"/>
    <w:rsid w:val="00565454"/>
    <w:rsid w:val="00573E2F"/>
    <w:rsid w:val="00580493"/>
    <w:rsid w:val="00590B35"/>
    <w:rsid w:val="005A6D26"/>
    <w:rsid w:val="005E7657"/>
    <w:rsid w:val="00600CFD"/>
    <w:rsid w:val="00605FD6"/>
    <w:rsid w:val="00610631"/>
    <w:rsid w:val="006209EF"/>
    <w:rsid w:val="00644119"/>
    <w:rsid w:val="006456E7"/>
    <w:rsid w:val="00646F68"/>
    <w:rsid w:val="006473C5"/>
    <w:rsid w:val="006510CD"/>
    <w:rsid w:val="00653BEF"/>
    <w:rsid w:val="006654C6"/>
    <w:rsid w:val="00667867"/>
    <w:rsid w:val="00677E6F"/>
    <w:rsid w:val="00686EB3"/>
    <w:rsid w:val="006A26F7"/>
    <w:rsid w:val="006B0E9D"/>
    <w:rsid w:val="006B50A8"/>
    <w:rsid w:val="006D3D3E"/>
    <w:rsid w:val="006D65E4"/>
    <w:rsid w:val="006E4D7F"/>
    <w:rsid w:val="006E6F61"/>
    <w:rsid w:val="006F20EA"/>
    <w:rsid w:val="006F27FE"/>
    <w:rsid w:val="006F31AF"/>
    <w:rsid w:val="0070106B"/>
    <w:rsid w:val="00705E08"/>
    <w:rsid w:val="00706394"/>
    <w:rsid w:val="007065EC"/>
    <w:rsid w:val="007120CD"/>
    <w:rsid w:val="0071276F"/>
    <w:rsid w:val="00723AFC"/>
    <w:rsid w:val="00730F4C"/>
    <w:rsid w:val="007413C7"/>
    <w:rsid w:val="007422B0"/>
    <w:rsid w:val="00746ED1"/>
    <w:rsid w:val="0075292C"/>
    <w:rsid w:val="00753D1E"/>
    <w:rsid w:val="00764C32"/>
    <w:rsid w:val="00777BFF"/>
    <w:rsid w:val="007C0E8D"/>
    <w:rsid w:val="007E37E4"/>
    <w:rsid w:val="007E579E"/>
    <w:rsid w:val="007E6832"/>
    <w:rsid w:val="007F2398"/>
    <w:rsid w:val="007F52AB"/>
    <w:rsid w:val="00802F4B"/>
    <w:rsid w:val="0080422E"/>
    <w:rsid w:val="008104BB"/>
    <w:rsid w:val="00820FAA"/>
    <w:rsid w:val="00827616"/>
    <w:rsid w:val="008337C9"/>
    <w:rsid w:val="00845590"/>
    <w:rsid w:val="00845935"/>
    <w:rsid w:val="00854DC7"/>
    <w:rsid w:val="00873E6E"/>
    <w:rsid w:val="0087612C"/>
    <w:rsid w:val="008871CE"/>
    <w:rsid w:val="008A58B4"/>
    <w:rsid w:val="008A6C00"/>
    <w:rsid w:val="008A7582"/>
    <w:rsid w:val="008C1716"/>
    <w:rsid w:val="008D50F4"/>
    <w:rsid w:val="008E32CE"/>
    <w:rsid w:val="008E4D9D"/>
    <w:rsid w:val="008E5627"/>
    <w:rsid w:val="00902EE3"/>
    <w:rsid w:val="0090596E"/>
    <w:rsid w:val="00920B06"/>
    <w:rsid w:val="009262A4"/>
    <w:rsid w:val="0093239B"/>
    <w:rsid w:val="009507B3"/>
    <w:rsid w:val="009526A4"/>
    <w:rsid w:val="009819FF"/>
    <w:rsid w:val="00996E5B"/>
    <w:rsid w:val="009B4C5A"/>
    <w:rsid w:val="009B5C9E"/>
    <w:rsid w:val="009C1F83"/>
    <w:rsid w:val="009C38AE"/>
    <w:rsid w:val="009D1FBD"/>
    <w:rsid w:val="009E0769"/>
    <w:rsid w:val="009E0FD7"/>
    <w:rsid w:val="009F107D"/>
    <w:rsid w:val="009F6CC3"/>
    <w:rsid w:val="00A0639F"/>
    <w:rsid w:val="00A52A39"/>
    <w:rsid w:val="00A54B7A"/>
    <w:rsid w:val="00A67B04"/>
    <w:rsid w:val="00A772A7"/>
    <w:rsid w:val="00A80638"/>
    <w:rsid w:val="00A86776"/>
    <w:rsid w:val="00A9086C"/>
    <w:rsid w:val="00AA51AD"/>
    <w:rsid w:val="00AC5309"/>
    <w:rsid w:val="00AC6A3F"/>
    <w:rsid w:val="00AD35C4"/>
    <w:rsid w:val="00AD6D8D"/>
    <w:rsid w:val="00AE0F34"/>
    <w:rsid w:val="00AE1C7E"/>
    <w:rsid w:val="00AE3A3D"/>
    <w:rsid w:val="00B102D0"/>
    <w:rsid w:val="00B142FB"/>
    <w:rsid w:val="00B349D5"/>
    <w:rsid w:val="00B40048"/>
    <w:rsid w:val="00B45F23"/>
    <w:rsid w:val="00B515CC"/>
    <w:rsid w:val="00B5763C"/>
    <w:rsid w:val="00B80C75"/>
    <w:rsid w:val="00B85A97"/>
    <w:rsid w:val="00BA0986"/>
    <w:rsid w:val="00BB2AA6"/>
    <w:rsid w:val="00BB5D23"/>
    <w:rsid w:val="00BC0D71"/>
    <w:rsid w:val="00BD1E0C"/>
    <w:rsid w:val="00BE6B7E"/>
    <w:rsid w:val="00C34688"/>
    <w:rsid w:val="00C467BA"/>
    <w:rsid w:val="00C46BFA"/>
    <w:rsid w:val="00C54785"/>
    <w:rsid w:val="00C70B7A"/>
    <w:rsid w:val="00C96884"/>
    <w:rsid w:val="00CB343E"/>
    <w:rsid w:val="00CB48A9"/>
    <w:rsid w:val="00CB7E8D"/>
    <w:rsid w:val="00CC4DB0"/>
    <w:rsid w:val="00CC5C28"/>
    <w:rsid w:val="00CD20A1"/>
    <w:rsid w:val="00CD6E40"/>
    <w:rsid w:val="00CD77F4"/>
    <w:rsid w:val="00CF2F90"/>
    <w:rsid w:val="00D2255B"/>
    <w:rsid w:val="00D9213B"/>
    <w:rsid w:val="00D9627F"/>
    <w:rsid w:val="00DA19CE"/>
    <w:rsid w:val="00DB0CE5"/>
    <w:rsid w:val="00DB598A"/>
    <w:rsid w:val="00DD074E"/>
    <w:rsid w:val="00DD5124"/>
    <w:rsid w:val="00DE10DF"/>
    <w:rsid w:val="00DF37FF"/>
    <w:rsid w:val="00DF6839"/>
    <w:rsid w:val="00DF7C43"/>
    <w:rsid w:val="00E12A79"/>
    <w:rsid w:val="00E25638"/>
    <w:rsid w:val="00E35693"/>
    <w:rsid w:val="00E373CB"/>
    <w:rsid w:val="00E4502D"/>
    <w:rsid w:val="00E52071"/>
    <w:rsid w:val="00E5373C"/>
    <w:rsid w:val="00E54745"/>
    <w:rsid w:val="00E71C18"/>
    <w:rsid w:val="00E72FCB"/>
    <w:rsid w:val="00E859D4"/>
    <w:rsid w:val="00E938FF"/>
    <w:rsid w:val="00EA540C"/>
    <w:rsid w:val="00EA76E2"/>
    <w:rsid w:val="00EB4587"/>
    <w:rsid w:val="00EF66D9"/>
    <w:rsid w:val="00F01E10"/>
    <w:rsid w:val="00F1222E"/>
    <w:rsid w:val="00F27810"/>
    <w:rsid w:val="00F31133"/>
    <w:rsid w:val="00F34D0F"/>
    <w:rsid w:val="00F4205A"/>
    <w:rsid w:val="00F4655C"/>
    <w:rsid w:val="00F539E3"/>
    <w:rsid w:val="00F54AFB"/>
    <w:rsid w:val="00F54E74"/>
    <w:rsid w:val="00F70567"/>
    <w:rsid w:val="00F71173"/>
    <w:rsid w:val="00F812E0"/>
    <w:rsid w:val="00F877C6"/>
    <w:rsid w:val="00F96730"/>
    <w:rsid w:val="00FD1D80"/>
    <w:rsid w:val="00FD585D"/>
    <w:rsid w:val="00FE0101"/>
    <w:rsid w:val="00FE0B7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hung\Google%20Drive\District%20Info\District%20Letterhead%20modifie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814D-4E17-4EA2-B757-0DA06B24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modified 2013</Template>
  <TotalTime>20245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Hungerford</dc:creator>
  <cp:keywords/>
  <dc:description/>
  <cp:lastModifiedBy>Jackie Hungerford</cp:lastModifiedBy>
  <cp:revision>5</cp:revision>
  <cp:lastPrinted>2014-06-12T15:40:00Z</cp:lastPrinted>
  <dcterms:created xsi:type="dcterms:W3CDTF">2014-05-27T18:41:00Z</dcterms:created>
  <dcterms:modified xsi:type="dcterms:W3CDTF">2014-06-12T19:29:00Z</dcterms:modified>
</cp:coreProperties>
</file>