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E82276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June 8, 2015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="00C9334B">
        <w:rPr>
          <w:b/>
          <w:bCs/>
          <w:color w:val="8064A2"/>
          <w:kern w:val="0"/>
          <w:sz w:val="40"/>
          <w:szCs w:val="40"/>
          <w14:ligatures w14:val="none"/>
          <w14:cntxtAlts w14:val="0"/>
        </w:rPr>
        <w:t>6</w:t>
      </w:r>
      <w:r w:rsidRPr="00C9334B">
        <w:rPr>
          <w:b/>
          <w:bCs/>
          <w:color w:val="8064A2"/>
          <w:kern w:val="0"/>
          <w:sz w:val="40"/>
          <w:szCs w:val="40"/>
          <w14:ligatures w14:val="none"/>
          <w14:cntxtAlts w14:val="0"/>
        </w:rPr>
        <w:t>:</w:t>
      </w:r>
      <w:r w:rsidR="00B610EC" w:rsidRPr="00C9334B">
        <w:rPr>
          <w:b/>
          <w:bCs/>
          <w:color w:val="8064A2"/>
          <w:kern w:val="0"/>
          <w:sz w:val="40"/>
          <w:szCs w:val="40"/>
          <w14:ligatures w14:val="none"/>
          <w14:cntxtAlts w14:val="0"/>
        </w:rPr>
        <w:t>3</w:t>
      </w:r>
      <w:r w:rsidRPr="00C9334B">
        <w:rPr>
          <w:b/>
          <w:bCs/>
          <w:color w:val="8064A2"/>
          <w:kern w:val="0"/>
          <w:sz w:val="40"/>
          <w:szCs w:val="40"/>
          <w14:ligatures w14:val="none"/>
          <w14:cntxtAlts w14:val="0"/>
        </w:rPr>
        <w:t>0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  <w:bookmarkStart w:id="0" w:name="_GoBack"/>
      <w:bookmarkEnd w:id="0"/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801C8">
        <w:rPr>
          <w:kern w:val="0"/>
          <w:sz w:val="26"/>
          <w:szCs w:val="26"/>
          <w14:ligatures w14:val="none"/>
          <w14:cntxtAlts w14:val="0"/>
        </w:rPr>
        <w:t>M</w:t>
      </w:r>
      <w:r w:rsidRPr="002A7B73">
        <w:rPr>
          <w:kern w:val="0"/>
          <w:sz w:val="26"/>
          <w:szCs w:val="26"/>
          <w14:ligatures w14:val="none"/>
          <w14:cntxtAlts w14:val="0"/>
        </w:rPr>
        <w:t xml:space="preserve">eeting called to order by </w:t>
      </w:r>
      <w:r w:rsidR="0057362F">
        <w:rPr>
          <w:kern w:val="0"/>
          <w:sz w:val="26"/>
          <w:szCs w:val="26"/>
          <w14:ligatures w14:val="none"/>
          <w14:cntxtAlts w14:val="0"/>
        </w:rPr>
        <w:t>Vice-</w:t>
      </w:r>
      <w:r w:rsidRPr="002A7B73">
        <w:rPr>
          <w:kern w:val="0"/>
          <w:sz w:val="26"/>
          <w:szCs w:val="26"/>
          <w14:ligatures w14:val="none"/>
          <w14:cntxtAlts w14:val="0"/>
        </w:rPr>
        <w:t>President</w:t>
      </w:r>
    </w:p>
    <w:p w:rsidR="00F801C8" w:rsidRPr="002A7B73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Pr="00545CC9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45CC9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96884" w:rsidRPr="00545CC9">
        <w:rPr>
          <w:kern w:val="0"/>
          <w:sz w:val="26"/>
          <w:szCs w:val="26"/>
          <w14:ligatures w14:val="none"/>
          <w14:cntxtAlts w14:val="0"/>
        </w:rPr>
        <w:t>Discussion/action on previous board minutes</w:t>
      </w:r>
    </w:p>
    <w:p w:rsidR="000431C1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financial report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57362F">
        <w:rPr>
          <w:kern w:val="0"/>
          <w:sz w:val="26"/>
          <w:szCs w:val="26"/>
          <w14:ligatures w14:val="none"/>
          <w14:cntxtAlts w14:val="0"/>
        </w:rPr>
        <w:t>June 8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CC4921" w:rsidRDefault="00CC4921" w:rsidP="00CC492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Business Owner and Workers Compensation Insurance</w:t>
      </w:r>
    </w:p>
    <w:p w:rsidR="0057362F" w:rsidRDefault="0057362F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WEA Health Insurance</w:t>
      </w:r>
      <w:r w:rsidR="00CF2FF2">
        <w:rPr>
          <w:kern w:val="0"/>
          <w:sz w:val="26"/>
          <w:szCs w:val="26"/>
          <w14:ligatures w14:val="none"/>
          <w14:cntxtAlts w14:val="0"/>
        </w:rPr>
        <w:t>,</w:t>
      </w:r>
      <w:r>
        <w:rPr>
          <w:kern w:val="0"/>
          <w:sz w:val="26"/>
          <w:szCs w:val="26"/>
          <w14:ligatures w14:val="none"/>
          <w14:cntxtAlts w14:val="0"/>
        </w:rPr>
        <w:t xml:space="preserve"> Long Term Care Plan</w:t>
      </w:r>
      <w:r w:rsidR="00CF2FF2">
        <w:rPr>
          <w:kern w:val="0"/>
          <w:sz w:val="26"/>
          <w:szCs w:val="26"/>
          <w14:ligatures w14:val="none"/>
          <w14:cntxtAlts w14:val="0"/>
        </w:rPr>
        <w:t xml:space="preserve"> and Long Term Disability Plan</w:t>
      </w:r>
    </w:p>
    <w:p w:rsidR="0057362F" w:rsidRDefault="0057362F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C4921">
        <w:rPr>
          <w:kern w:val="0"/>
          <w:sz w:val="26"/>
          <w:szCs w:val="26"/>
          <w14:ligatures w14:val="none"/>
          <w14:cntxtAlts w14:val="0"/>
        </w:rPr>
        <w:t xml:space="preserve">Presentation on the 2014-2015 Middle School </w:t>
      </w:r>
      <w:r w:rsidR="00E33BEF">
        <w:rPr>
          <w:kern w:val="0"/>
          <w:sz w:val="26"/>
          <w:szCs w:val="26"/>
          <w14:ligatures w14:val="none"/>
          <w14:cntxtAlts w14:val="0"/>
        </w:rPr>
        <w:t>m</w:t>
      </w:r>
      <w:r w:rsidR="00CC4921">
        <w:rPr>
          <w:kern w:val="0"/>
          <w:sz w:val="26"/>
          <w:szCs w:val="26"/>
          <w14:ligatures w14:val="none"/>
          <w14:cntxtAlts w14:val="0"/>
        </w:rPr>
        <w:t xml:space="preserve">ath </w:t>
      </w:r>
      <w:r w:rsidR="00E33BEF">
        <w:rPr>
          <w:kern w:val="0"/>
          <w:sz w:val="26"/>
          <w:szCs w:val="26"/>
          <w14:ligatures w14:val="none"/>
          <w14:cntxtAlts w14:val="0"/>
        </w:rPr>
        <w:t>p</w:t>
      </w:r>
      <w:r w:rsidR="00CC4921">
        <w:rPr>
          <w:kern w:val="0"/>
          <w:sz w:val="26"/>
          <w:szCs w:val="26"/>
          <w14:ligatures w14:val="none"/>
          <w14:cntxtAlts w14:val="0"/>
        </w:rPr>
        <w:t>ilot</w:t>
      </w:r>
    </w:p>
    <w:p w:rsidR="00CC4921" w:rsidRDefault="00CC4921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2015-2016 math curriculum resources</w:t>
      </w:r>
    </w:p>
    <w:p w:rsidR="00CC4921" w:rsidRDefault="00CC4921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Presentation on the High School AP programming</w:t>
      </w:r>
    </w:p>
    <w:p w:rsidR="00D17C0E" w:rsidRDefault="00CC4921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17C0E">
        <w:rPr>
          <w:kern w:val="0"/>
          <w:sz w:val="26"/>
          <w:szCs w:val="26"/>
          <w14:ligatures w14:val="none"/>
          <w14:cntxtAlts w14:val="0"/>
        </w:rPr>
        <w:t xml:space="preserve"> Discussion/action on AP classes and AP curriculum resources</w:t>
      </w:r>
    </w:p>
    <w:p w:rsidR="00D17C0E" w:rsidRDefault="00D17C0E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Presentation on summer school professional development activities</w:t>
      </w:r>
    </w:p>
    <w:p w:rsidR="00965F46" w:rsidRPr="00D17C0E" w:rsidRDefault="00080461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17C0E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7362F" w:rsidRPr="00D17C0E">
        <w:rPr>
          <w:kern w:val="0"/>
          <w:sz w:val="26"/>
          <w:szCs w:val="26"/>
          <w14:ligatures w14:val="none"/>
          <w14:cntxtAlts w14:val="0"/>
        </w:rPr>
        <w:t>Discussion/action on support staff resignation</w:t>
      </w:r>
      <w:r w:rsidR="00CC4921" w:rsidRPr="00D17C0E">
        <w:rPr>
          <w:kern w:val="0"/>
          <w:sz w:val="26"/>
          <w:szCs w:val="26"/>
          <w14:ligatures w14:val="none"/>
          <w14:cntxtAlts w14:val="0"/>
        </w:rPr>
        <w:t xml:space="preserve"> and summer new hire approval</w:t>
      </w:r>
    </w:p>
    <w:p w:rsidR="00CC4921" w:rsidRDefault="00080461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C4921">
        <w:rPr>
          <w:kern w:val="0"/>
          <w:sz w:val="26"/>
          <w:szCs w:val="26"/>
          <w14:ligatures w14:val="none"/>
          <w14:cntxtAlts w14:val="0"/>
        </w:rPr>
        <w:t>Discussion/action on the Special Education Director/School Psychologist position for the 2015-2016 school year</w:t>
      </w:r>
    </w:p>
    <w:p w:rsidR="00CC4921" w:rsidRDefault="00CC4921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the 2015-2016 CESA 6 contract</w:t>
      </w:r>
    </w:p>
    <w:p w:rsidR="00080461" w:rsidRDefault="00CC4921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a student athletic fee for all students  as part of registration</w:t>
      </w:r>
    </w:p>
    <w:p w:rsidR="00CC4921" w:rsidRDefault="00CC4921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doing  impact testing for concussions on all students grades 6 – 12</w:t>
      </w:r>
    </w:p>
    <w:p w:rsidR="00D17C0E" w:rsidRDefault="00D17C0E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Technology Update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July 20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FD36A9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28" w:rsidRDefault="004E6F28" w:rsidP="006F27FE">
      <w:r>
        <w:separator/>
      </w:r>
    </w:p>
  </w:endnote>
  <w:endnote w:type="continuationSeparator" w:id="0">
    <w:p w:rsidR="004E6F28" w:rsidRDefault="004E6F28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28" w:rsidRDefault="004E6F28" w:rsidP="006F27FE">
      <w:r>
        <w:separator/>
      </w:r>
    </w:p>
  </w:footnote>
  <w:footnote w:type="continuationSeparator" w:id="0">
    <w:p w:rsidR="004E6F28" w:rsidRDefault="004E6F28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80461"/>
    <w:rsid w:val="00081C62"/>
    <w:rsid w:val="00082C5B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120314"/>
    <w:rsid w:val="0012523E"/>
    <w:rsid w:val="00126312"/>
    <w:rsid w:val="00127A6F"/>
    <w:rsid w:val="00142E55"/>
    <w:rsid w:val="00147351"/>
    <w:rsid w:val="0014753F"/>
    <w:rsid w:val="00147E4B"/>
    <w:rsid w:val="00154E79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1BBB"/>
    <w:rsid w:val="00253601"/>
    <w:rsid w:val="002555D0"/>
    <w:rsid w:val="002621DE"/>
    <w:rsid w:val="00262B09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54496"/>
    <w:rsid w:val="00462722"/>
    <w:rsid w:val="004727C3"/>
    <w:rsid w:val="00485F3F"/>
    <w:rsid w:val="00486A47"/>
    <w:rsid w:val="00487A11"/>
    <w:rsid w:val="00491E9E"/>
    <w:rsid w:val="00496129"/>
    <w:rsid w:val="004A17C8"/>
    <w:rsid w:val="004A5691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62F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225"/>
    <w:rsid w:val="00902EE3"/>
    <w:rsid w:val="00904F8A"/>
    <w:rsid w:val="009052A5"/>
    <w:rsid w:val="0090596E"/>
    <w:rsid w:val="00920B06"/>
    <w:rsid w:val="009262A4"/>
    <w:rsid w:val="0093239B"/>
    <w:rsid w:val="009507B3"/>
    <w:rsid w:val="009526A4"/>
    <w:rsid w:val="00965F46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39F"/>
    <w:rsid w:val="00A1024A"/>
    <w:rsid w:val="00A25DCF"/>
    <w:rsid w:val="00A3645E"/>
    <w:rsid w:val="00A47A18"/>
    <w:rsid w:val="00A52A39"/>
    <w:rsid w:val="00A54B7A"/>
    <w:rsid w:val="00A67B04"/>
    <w:rsid w:val="00A772A7"/>
    <w:rsid w:val="00A80638"/>
    <w:rsid w:val="00A8332B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D1E0C"/>
    <w:rsid w:val="00BE6B7E"/>
    <w:rsid w:val="00BF209C"/>
    <w:rsid w:val="00C21B33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17856"/>
    <w:rsid w:val="00D17C0E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3BEF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339F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77C6"/>
    <w:rsid w:val="00F96730"/>
    <w:rsid w:val="00FA1D76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BF12-ABE7-4410-B8F3-0EB632C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3072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6</cp:revision>
  <cp:lastPrinted>2015-06-05T13:33:00Z</cp:lastPrinted>
  <dcterms:created xsi:type="dcterms:W3CDTF">2015-06-02T18:10:00Z</dcterms:created>
  <dcterms:modified xsi:type="dcterms:W3CDTF">2015-06-05T16:48:00Z</dcterms:modified>
</cp:coreProperties>
</file>