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E036D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July 20</w:t>
      </w:r>
      <w:r w:rsidR="00E82276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0431C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="00E036D5" w:rsidRPr="00E036D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</w:t>
      </w:r>
      <w:r w:rsidRPr="00E036D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:</w:t>
      </w:r>
      <w:r w:rsidR="00B610EC" w:rsidRPr="00E036D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E036D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A85E5D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801C8" w:rsidRPr="00A85E5D">
        <w:rPr>
          <w:kern w:val="0"/>
          <w:sz w:val="24"/>
          <w:szCs w:val="24"/>
          <w14:ligatures w14:val="none"/>
          <w14:cntxtAlts w14:val="0"/>
        </w:rPr>
        <w:t>M</w:t>
      </w:r>
      <w:r w:rsidRPr="00A85E5D">
        <w:rPr>
          <w:kern w:val="0"/>
          <w:sz w:val="24"/>
          <w:szCs w:val="24"/>
          <w14:ligatures w14:val="none"/>
          <w14:cntxtAlts w14:val="0"/>
        </w:rPr>
        <w:t xml:space="preserve">eeting called to order by </w:t>
      </w:r>
      <w:r w:rsidR="0057362F" w:rsidRPr="00A85E5D">
        <w:rPr>
          <w:kern w:val="0"/>
          <w:sz w:val="24"/>
          <w:szCs w:val="24"/>
          <w14:ligatures w14:val="none"/>
          <w14:cntxtAlts w14:val="0"/>
        </w:rPr>
        <w:t>Vice-</w:t>
      </w:r>
      <w:r w:rsidRPr="00A85E5D">
        <w:rPr>
          <w:kern w:val="0"/>
          <w:sz w:val="24"/>
          <w:szCs w:val="24"/>
          <w14:ligatures w14:val="none"/>
          <w14:cntxtAlts w14:val="0"/>
        </w:rPr>
        <w:t>President</w:t>
      </w:r>
    </w:p>
    <w:p w:rsidR="00F801C8" w:rsidRPr="00A85E5D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Pledge of Allegiance</w:t>
      </w: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Roll Call </w:t>
      </w:r>
    </w:p>
    <w:p w:rsidR="00C96884" w:rsidRPr="00A85E5D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C96884" w:rsidRPr="00A85E5D">
        <w:rPr>
          <w:kern w:val="0"/>
          <w:sz w:val="24"/>
          <w:szCs w:val="24"/>
          <w14:ligatures w14:val="none"/>
          <w14:cntxtAlts w14:val="0"/>
        </w:rPr>
        <w:t>Discussion/action on previous board minutes</w:t>
      </w:r>
    </w:p>
    <w:p w:rsidR="000431C1" w:rsidRPr="00A85E5D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 on financial report</w:t>
      </w:r>
    </w:p>
    <w:p w:rsidR="007068DA" w:rsidRPr="00A85E5D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7068DA" w:rsidRPr="00A85E5D">
        <w:rPr>
          <w:kern w:val="0"/>
          <w:sz w:val="24"/>
          <w:szCs w:val="24"/>
          <w14:ligatures w14:val="none"/>
          <w14:cntxtAlts w14:val="0"/>
        </w:rPr>
        <w:t xml:space="preserve">Discussion/action on warrants through </w:t>
      </w:r>
      <w:r w:rsidR="0057362F" w:rsidRPr="00A85E5D">
        <w:rPr>
          <w:kern w:val="0"/>
          <w:sz w:val="24"/>
          <w:szCs w:val="24"/>
          <w14:ligatures w14:val="none"/>
          <w14:cntxtAlts w14:val="0"/>
        </w:rPr>
        <w:t>Ju</w:t>
      </w:r>
      <w:r w:rsidR="00E036D5" w:rsidRPr="00A85E5D">
        <w:rPr>
          <w:kern w:val="0"/>
          <w:sz w:val="24"/>
          <w:szCs w:val="24"/>
          <w14:ligatures w14:val="none"/>
          <w14:cntxtAlts w14:val="0"/>
        </w:rPr>
        <w:t>ly 20</w:t>
      </w:r>
      <w:r w:rsidR="002C0862" w:rsidRPr="00A85E5D">
        <w:rPr>
          <w:kern w:val="0"/>
          <w:sz w:val="24"/>
          <w:szCs w:val="24"/>
          <w14:ligatures w14:val="none"/>
          <w14:cntxtAlts w14:val="0"/>
        </w:rPr>
        <w:t>, 2015</w:t>
      </w:r>
    </w:p>
    <w:p w:rsidR="003F03F8" w:rsidRPr="00A85E5D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120314" w:rsidRPr="00A85E5D">
        <w:rPr>
          <w:kern w:val="0"/>
          <w:sz w:val="24"/>
          <w:szCs w:val="24"/>
          <w14:ligatures w14:val="none"/>
          <w14:cntxtAlts w14:val="0"/>
        </w:rPr>
        <w:t>Public Input</w:t>
      </w:r>
    </w:p>
    <w:p w:rsidR="00E036D5" w:rsidRDefault="00CC4921" w:rsidP="0092393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7362F" w:rsidRPr="00A85E5D">
        <w:rPr>
          <w:kern w:val="0"/>
          <w:sz w:val="24"/>
          <w:szCs w:val="24"/>
          <w14:ligatures w14:val="none"/>
          <w14:cntxtAlts w14:val="0"/>
        </w:rPr>
        <w:t xml:space="preserve">Discussion/action on </w:t>
      </w:r>
      <w:r w:rsidR="00E036D5" w:rsidRPr="00A85E5D">
        <w:rPr>
          <w:kern w:val="0"/>
          <w:sz w:val="24"/>
          <w:szCs w:val="24"/>
          <w14:ligatures w14:val="none"/>
          <w14:cntxtAlts w14:val="0"/>
        </w:rPr>
        <w:t>transportation contract</w:t>
      </w:r>
    </w:p>
    <w:p w:rsidR="00BC2C36" w:rsidRPr="00A85E5D" w:rsidRDefault="00BC2C36" w:rsidP="0092393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Recognition of a</w:t>
      </w:r>
      <w:r w:rsidRPr="00A85E5D">
        <w:rPr>
          <w:kern w:val="0"/>
          <w:sz w:val="24"/>
          <w:szCs w:val="24"/>
          <w14:ligatures w14:val="none"/>
          <w14:cntxtAlts w14:val="0"/>
        </w:rPr>
        <w:t xml:space="preserve"> FFA Grant</w:t>
      </w:r>
    </w:p>
    <w:p w:rsidR="00483D38" w:rsidRPr="00A85E5D" w:rsidRDefault="00483D38" w:rsidP="0092393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Presentation on 2014-2015 elementary reading pilot</w:t>
      </w:r>
    </w:p>
    <w:p w:rsidR="00D17C0E" w:rsidRPr="00A85E5D" w:rsidRDefault="0057362F" w:rsidP="00FE19C0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CC4921" w:rsidRPr="00A85E5D">
        <w:rPr>
          <w:kern w:val="0"/>
          <w:sz w:val="24"/>
          <w:szCs w:val="24"/>
          <w14:ligatures w14:val="none"/>
          <w14:cntxtAlts w14:val="0"/>
        </w:rPr>
        <w:t xml:space="preserve">Discussion/action on </w:t>
      </w:r>
      <w:r w:rsidR="00E036D5" w:rsidRPr="00A85E5D">
        <w:rPr>
          <w:kern w:val="0"/>
          <w:sz w:val="24"/>
          <w:szCs w:val="24"/>
          <w14:ligatures w14:val="none"/>
          <w14:cntxtAlts w14:val="0"/>
        </w:rPr>
        <w:t xml:space="preserve">increase in special education </w:t>
      </w:r>
      <w:proofErr w:type="spellStart"/>
      <w:r w:rsidR="00E036D5" w:rsidRPr="00A85E5D">
        <w:rPr>
          <w:kern w:val="0"/>
          <w:sz w:val="24"/>
          <w:szCs w:val="24"/>
          <w14:ligatures w14:val="none"/>
          <w14:cntxtAlts w14:val="0"/>
        </w:rPr>
        <w:t>paraeducator</w:t>
      </w:r>
      <w:proofErr w:type="spellEnd"/>
      <w:r w:rsidR="00E036D5"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</w:p>
    <w:p w:rsidR="00DF4FED" w:rsidRPr="00A85E5D" w:rsidRDefault="00D17C0E" w:rsidP="00D041C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DF4FED" w:rsidRPr="00A85E5D">
        <w:rPr>
          <w:kern w:val="0"/>
          <w:sz w:val="24"/>
          <w:szCs w:val="24"/>
          <w14:ligatures w14:val="none"/>
          <w14:cntxtAlts w14:val="0"/>
        </w:rPr>
        <w:t>Discussion/action on renewal of the 2015-2016 Smiles for Life Program</w:t>
      </w:r>
    </w:p>
    <w:p w:rsidR="00234E8E" w:rsidRPr="00A85E5D" w:rsidRDefault="00234E8E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Discussion/action on 2015-16 CESA 6 Effectiveness Contract</w:t>
      </w:r>
    </w:p>
    <w:p w:rsidR="00C224AF" w:rsidRPr="00A85E5D" w:rsidRDefault="00C224AF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Discussion/action on </w:t>
      </w:r>
      <w:r w:rsidR="00483D38" w:rsidRPr="00A85E5D">
        <w:rPr>
          <w:kern w:val="0"/>
          <w:sz w:val="24"/>
          <w:szCs w:val="24"/>
          <w14:ligatures w14:val="none"/>
          <w14:cntxtAlts w14:val="0"/>
        </w:rPr>
        <w:t>changing the August School Board Meeting to August 17, 2015 at 6:00 to host a community open house at the MS/HS</w:t>
      </w:r>
    </w:p>
    <w:p w:rsidR="00483D38" w:rsidRPr="00A85E5D" w:rsidRDefault="00483D38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Sharing of the Brand, Mission Statement and Strategic Plan</w:t>
      </w:r>
    </w:p>
    <w:p w:rsidR="009F0CBE" w:rsidRPr="00BC2C36" w:rsidRDefault="009B06A7" w:rsidP="00BC2C3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483D38" w:rsidRPr="00A85E5D">
        <w:rPr>
          <w:kern w:val="0"/>
          <w:sz w:val="24"/>
          <w:szCs w:val="24"/>
          <w14:ligatures w14:val="none"/>
          <w14:cntxtAlts w14:val="0"/>
        </w:rPr>
        <w:t>Discussion/action on donation from the OEA</w:t>
      </w:r>
    </w:p>
    <w:p w:rsidR="006562A5" w:rsidRPr="00A85E5D" w:rsidRDefault="006562A5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Discussion/action on certified staff resignation</w:t>
      </w:r>
    </w:p>
    <w:p w:rsidR="00965F46" w:rsidRDefault="00080461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57362F" w:rsidRPr="00A85E5D">
        <w:rPr>
          <w:kern w:val="0"/>
          <w:sz w:val="24"/>
          <w:szCs w:val="24"/>
          <w14:ligatures w14:val="none"/>
          <w14:cntxtAlts w14:val="0"/>
        </w:rPr>
        <w:t xml:space="preserve">Discussion/action on </w:t>
      </w:r>
      <w:r w:rsidR="00E036D5" w:rsidRPr="00A85E5D">
        <w:rPr>
          <w:kern w:val="0"/>
          <w:sz w:val="24"/>
          <w:szCs w:val="24"/>
          <w14:ligatures w14:val="none"/>
          <w14:cntxtAlts w14:val="0"/>
        </w:rPr>
        <w:t>new hires</w:t>
      </w:r>
    </w:p>
    <w:p w:rsidR="008D02BA" w:rsidRPr="00A85E5D" w:rsidRDefault="008D02BA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wage increase on childcare employee due to completion of </w:t>
      </w:r>
      <w:bookmarkStart w:id="0" w:name="_GoBack"/>
      <w:bookmarkEnd w:id="0"/>
      <w:r>
        <w:rPr>
          <w:kern w:val="0"/>
          <w:sz w:val="24"/>
          <w:szCs w:val="24"/>
          <w14:ligatures w14:val="none"/>
          <w14:cntxtAlts w14:val="0"/>
        </w:rPr>
        <w:t>certification</w:t>
      </w:r>
    </w:p>
    <w:p w:rsidR="00D0355E" w:rsidRPr="00A85E5D" w:rsidRDefault="00D0355E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Discussion/action on new coaches</w:t>
      </w:r>
    </w:p>
    <w:p w:rsidR="009B06A7" w:rsidRPr="00A85E5D" w:rsidRDefault="009B06A7" w:rsidP="005736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Discussion/action on coach’s resignation</w:t>
      </w:r>
    </w:p>
    <w:p w:rsidR="00D17C0E" w:rsidRPr="00A85E5D" w:rsidRDefault="00080461" w:rsidP="00E036D5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458E6" w:rsidRPr="00A85E5D">
        <w:rPr>
          <w:kern w:val="0"/>
          <w:sz w:val="24"/>
          <w:szCs w:val="24"/>
          <w14:ligatures w14:val="none"/>
          <w14:cntxtAlts w14:val="0"/>
        </w:rPr>
        <w:t>Update on Impact Testing</w:t>
      </w:r>
    </w:p>
    <w:p w:rsidR="00282ABD" w:rsidRPr="00A85E5D" w:rsidRDefault="001D0F77" w:rsidP="00282AB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8D50F4" w:rsidRPr="00A85E5D">
        <w:rPr>
          <w:kern w:val="0"/>
          <w:sz w:val="24"/>
          <w:szCs w:val="24"/>
          <w14:ligatures w14:val="none"/>
          <w14:cntxtAlts w14:val="0"/>
        </w:rPr>
        <w:t xml:space="preserve">Administrator Reports </w:t>
      </w:r>
    </w:p>
    <w:p w:rsidR="002A7B73" w:rsidRPr="00A85E5D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A7B73" w:rsidRPr="00A85E5D">
        <w:rPr>
          <w:kern w:val="0"/>
          <w:sz w:val="24"/>
          <w:szCs w:val="24"/>
          <w14:ligatures w14:val="none"/>
          <w14:cntxtAlts w14:val="0"/>
        </w:rPr>
        <w:t xml:space="preserve">Meetings </w:t>
      </w:r>
    </w:p>
    <w:p w:rsidR="00282ABD" w:rsidRPr="009844CB" w:rsidRDefault="002A7B73" w:rsidP="00282ABD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E036D5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August 10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2555D0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FD36A9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Elementary School</w:t>
      </w:r>
    </w:p>
    <w:p w:rsidR="00127A6F" w:rsidRPr="00A85E5D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24"/>
          <w:szCs w:val="24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proofErr w:type="spellStart"/>
      <w:r w:rsidR="00282ABD" w:rsidRPr="00A85E5D">
        <w:rPr>
          <w:color w:val="222222"/>
          <w:sz w:val="24"/>
          <w:szCs w:val="24"/>
          <w:shd w:val="clear" w:color="auto" w:fill="FFFFFF"/>
        </w:rPr>
        <w:t>Inservice</w:t>
      </w:r>
      <w:proofErr w:type="spellEnd"/>
      <w:r w:rsidR="00282ABD" w:rsidRPr="00A85E5D">
        <w:rPr>
          <w:color w:val="222222"/>
          <w:sz w:val="24"/>
          <w:szCs w:val="24"/>
          <w:shd w:val="clear" w:color="auto" w:fill="FFFFFF"/>
        </w:rPr>
        <w:t>: Board Member Roles and Responsibilities presented by Attorney Shana R. Lewis</w:t>
      </w:r>
    </w:p>
    <w:p w:rsidR="00282ABD" w:rsidRPr="00152D53" w:rsidRDefault="00282ABD" w:rsidP="000C635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24"/>
          <w:szCs w:val="24"/>
        </w:rPr>
      </w:pPr>
      <w:r w:rsidRPr="00152D53">
        <w:rPr>
          <w:color w:val="222222"/>
          <w:sz w:val="24"/>
          <w:szCs w:val="24"/>
          <w:shd w:val="clear" w:color="auto" w:fill="FFFFFF"/>
        </w:rPr>
        <w:t xml:space="preserve"> Adjourn to c</w:t>
      </w:r>
      <w:r w:rsidRPr="00152D53">
        <w:rPr>
          <w:color w:val="222222"/>
          <w:sz w:val="24"/>
          <w:szCs w:val="24"/>
          <w:shd w:val="clear" w:color="auto" w:fill="FFFFFF"/>
        </w:rPr>
        <w:t>ontemplated executive session pursuant to Wis. Stat. § 19.85(1)(f) to discuss the financial, medical, social or personal histories of local public officials, including compliance with policy and law, which, if discussed in public, would be likely to have a substantial adverse effect upon the reputation of any person referred to in such histories</w:t>
      </w:r>
      <w:r w:rsidRPr="00152D5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sectPr w:rsidR="00282ABD" w:rsidRPr="00152D53" w:rsidSect="0002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3F" w:rsidRDefault="008C483F" w:rsidP="006F27FE">
      <w:r>
        <w:separator/>
      </w:r>
    </w:p>
  </w:endnote>
  <w:endnote w:type="continuationSeparator" w:id="0">
    <w:p w:rsidR="008C483F" w:rsidRDefault="008C483F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3F" w:rsidRDefault="008C483F" w:rsidP="006F27FE">
      <w:r>
        <w:separator/>
      </w:r>
    </w:p>
  </w:footnote>
  <w:footnote w:type="continuationSeparator" w:id="0">
    <w:p w:rsidR="008C483F" w:rsidRDefault="008C483F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77AEC"/>
    <w:rsid w:val="00080461"/>
    <w:rsid w:val="00080EBE"/>
    <w:rsid w:val="00081C62"/>
    <w:rsid w:val="00082C5B"/>
    <w:rsid w:val="00082D80"/>
    <w:rsid w:val="00091C8F"/>
    <w:rsid w:val="00092807"/>
    <w:rsid w:val="00093D8A"/>
    <w:rsid w:val="000C7C7F"/>
    <w:rsid w:val="000E0E72"/>
    <w:rsid w:val="000E6CFA"/>
    <w:rsid w:val="000F460D"/>
    <w:rsid w:val="000F66FC"/>
    <w:rsid w:val="00120314"/>
    <w:rsid w:val="0012523E"/>
    <w:rsid w:val="00126312"/>
    <w:rsid w:val="00127A6F"/>
    <w:rsid w:val="00142E55"/>
    <w:rsid w:val="00147351"/>
    <w:rsid w:val="0014753F"/>
    <w:rsid w:val="00147E4B"/>
    <w:rsid w:val="00152D53"/>
    <w:rsid w:val="00154E79"/>
    <w:rsid w:val="001634A6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4E8E"/>
    <w:rsid w:val="002377B1"/>
    <w:rsid w:val="0024582D"/>
    <w:rsid w:val="002458E6"/>
    <w:rsid w:val="00251BBB"/>
    <w:rsid w:val="00253601"/>
    <w:rsid w:val="002555D0"/>
    <w:rsid w:val="002621DE"/>
    <w:rsid w:val="00262B09"/>
    <w:rsid w:val="00281506"/>
    <w:rsid w:val="00282ABD"/>
    <w:rsid w:val="00284A95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54496"/>
    <w:rsid w:val="00462722"/>
    <w:rsid w:val="004727C3"/>
    <w:rsid w:val="00483D38"/>
    <w:rsid w:val="00485F3F"/>
    <w:rsid w:val="00486A47"/>
    <w:rsid w:val="00487A11"/>
    <w:rsid w:val="00491E9E"/>
    <w:rsid w:val="00496129"/>
    <w:rsid w:val="004A17C8"/>
    <w:rsid w:val="004A5691"/>
    <w:rsid w:val="004E6F28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362F"/>
    <w:rsid w:val="00573E2F"/>
    <w:rsid w:val="005776CC"/>
    <w:rsid w:val="00580493"/>
    <w:rsid w:val="00590B35"/>
    <w:rsid w:val="00594492"/>
    <w:rsid w:val="005A2F1E"/>
    <w:rsid w:val="005A6D26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562A5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D06"/>
    <w:rsid w:val="006E4D7F"/>
    <w:rsid w:val="006E6F61"/>
    <w:rsid w:val="006F0583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1616E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C483F"/>
    <w:rsid w:val="008D02BA"/>
    <w:rsid w:val="008D50F4"/>
    <w:rsid w:val="008E32CE"/>
    <w:rsid w:val="008E4D9D"/>
    <w:rsid w:val="008E5627"/>
    <w:rsid w:val="008F6249"/>
    <w:rsid w:val="008F74AF"/>
    <w:rsid w:val="00902225"/>
    <w:rsid w:val="00902EE3"/>
    <w:rsid w:val="00904F8A"/>
    <w:rsid w:val="009052A5"/>
    <w:rsid w:val="0090596E"/>
    <w:rsid w:val="00920B06"/>
    <w:rsid w:val="009262A4"/>
    <w:rsid w:val="0093239B"/>
    <w:rsid w:val="009507B3"/>
    <w:rsid w:val="009526A4"/>
    <w:rsid w:val="00965F46"/>
    <w:rsid w:val="009819FF"/>
    <w:rsid w:val="009844CB"/>
    <w:rsid w:val="00996E5B"/>
    <w:rsid w:val="009B06A7"/>
    <w:rsid w:val="009B2358"/>
    <w:rsid w:val="009B4C5A"/>
    <w:rsid w:val="009B5C9E"/>
    <w:rsid w:val="009C1F83"/>
    <w:rsid w:val="009C38AE"/>
    <w:rsid w:val="009D1FBD"/>
    <w:rsid w:val="009E0769"/>
    <w:rsid w:val="009E0FD7"/>
    <w:rsid w:val="009F0CBE"/>
    <w:rsid w:val="009F107D"/>
    <w:rsid w:val="00A01E79"/>
    <w:rsid w:val="00A0639F"/>
    <w:rsid w:val="00A1024A"/>
    <w:rsid w:val="00A25DCF"/>
    <w:rsid w:val="00A3645E"/>
    <w:rsid w:val="00A47A18"/>
    <w:rsid w:val="00A52A39"/>
    <w:rsid w:val="00A54B7A"/>
    <w:rsid w:val="00A67B04"/>
    <w:rsid w:val="00A772A7"/>
    <w:rsid w:val="00A80638"/>
    <w:rsid w:val="00A8332B"/>
    <w:rsid w:val="00A85E5D"/>
    <w:rsid w:val="00A86776"/>
    <w:rsid w:val="00A9086C"/>
    <w:rsid w:val="00AA35D5"/>
    <w:rsid w:val="00AA51AD"/>
    <w:rsid w:val="00AC5309"/>
    <w:rsid w:val="00AC6A3F"/>
    <w:rsid w:val="00AD35C4"/>
    <w:rsid w:val="00AD6D8D"/>
    <w:rsid w:val="00AE0224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B6763"/>
    <w:rsid w:val="00BC0D71"/>
    <w:rsid w:val="00BC2C36"/>
    <w:rsid w:val="00BD1E0C"/>
    <w:rsid w:val="00BE6B7E"/>
    <w:rsid w:val="00BF209C"/>
    <w:rsid w:val="00BF4019"/>
    <w:rsid w:val="00C21B33"/>
    <w:rsid w:val="00C221AC"/>
    <w:rsid w:val="00C224AF"/>
    <w:rsid w:val="00C34688"/>
    <w:rsid w:val="00C467BA"/>
    <w:rsid w:val="00C46BFA"/>
    <w:rsid w:val="00C5276D"/>
    <w:rsid w:val="00C54785"/>
    <w:rsid w:val="00C70B7A"/>
    <w:rsid w:val="00C71030"/>
    <w:rsid w:val="00C772D9"/>
    <w:rsid w:val="00C92599"/>
    <w:rsid w:val="00C9334B"/>
    <w:rsid w:val="00C93D07"/>
    <w:rsid w:val="00C96884"/>
    <w:rsid w:val="00CB343E"/>
    <w:rsid w:val="00CB48A9"/>
    <w:rsid w:val="00CB7E8D"/>
    <w:rsid w:val="00CC3556"/>
    <w:rsid w:val="00CC4921"/>
    <w:rsid w:val="00CC4DB0"/>
    <w:rsid w:val="00CC5C28"/>
    <w:rsid w:val="00CD12E6"/>
    <w:rsid w:val="00CD20A1"/>
    <w:rsid w:val="00CD6E40"/>
    <w:rsid w:val="00CD77F4"/>
    <w:rsid w:val="00CF2F90"/>
    <w:rsid w:val="00CF2FF2"/>
    <w:rsid w:val="00D0355E"/>
    <w:rsid w:val="00D17856"/>
    <w:rsid w:val="00D17C0E"/>
    <w:rsid w:val="00D2255B"/>
    <w:rsid w:val="00D2754F"/>
    <w:rsid w:val="00D75598"/>
    <w:rsid w:val="00D82951"/>
    <w:rsid w:val="00D836FB"/>
    <w:rsid w:val="00D9213B"/>
    <w:rsid w:val="00D9627F"/>
    <w:rsid w:val="00DA19CE"/>
    <w:rsid w:val="00DB0CE5"/>
    <w:rsid w:val="00DB598A"/>
    <w:rsid w:val="00DC4024"/>
    <w:rsid w:val="00DC59D5"/>
    <w:rsid w:val="00DD074E"/>
    <w:rsid w:val="00DD5124"/>
    <w:rsid w:val="00DE10DF"/>
    <w:rsid w:val="00DF37FF"/>
    <w:rsid w:val="00DF4FED"/>
    <w:rsid w:val="00DF670D"/>
    <w:rsid w:val="00DF6839"/>
    <w:rsid w:val="00DF7C43"/>
    <w:rsid w:val="00E036D5"/>
    <w:rsid w:val="00E12A79"/>
    <w:rsid w:val="00E25638"/>
    <w:rsid w:val="00E33BEF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2276"/>
    <w:rsid w:val="00E83795"/>
    <w:rsid w:val="00E859D4"/>
    <w:rsid w:val="00E938FF"/>
    <w:rsid w:val="00EA19FA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339F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77C6"/>
    <w:rsid w:val="00F96730"/>
    <w:rsid w:val="00FA1D76"/>
    <w:rsid w:val="00FD1D80"/>
    <w:rsid w:val="00FD36A9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16A97-7E0D-4CE4-8640-50D1B7C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1DC8-2369-43C5-8624-D259FB39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13184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14</cp:revision>
  <cp:lastPrinted>2015-07-15T18:56:00Z</cp:lastPrinted>
  <dcterms:created xsi:type="dcterms:W3CDTF">2015-06-08T21:05:00Z</dcterms:created>
  <dcterms:modified xsi:type="dcterms:W3CDTF">2015-07-16T19:03:00Z</dcterms:modified>
</cp:coreProperties>
</file>