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7202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September 14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7202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OES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- 5:</w:t>
      </w:r>
      <w:r w:rsidR="0057202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3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0</w:t>
      </w:r>
      <w:r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A85E5D">
        <w:rPr>
          <w:kern w:val="0"/>
          <w:sz w:val="24"/>
          <w:szCs w:val="24"/>
          <w14:ligatures w14:val="none"/>
          <w14:cntxtAlts w14:val="0"/>
        </w:rPr>
        <w:t>M</w:t>
      </w:r>
      <w:r w:rsidRPr="00A85E5D">
        <w:rPr>
          <w:kern w:val="0"/>
          <w:sz w:val="24"/>
          <w:szCs w:val="24"/>
          <w14:ligatures w14:val="none"/>
          <w14:cntxtAlts w14:val="0"/>
        </w:rPr>
        <w:t>eeting called to order by President</w:t>
      </w:r>
    </w:p>
    <w:p w:rsidR="00F801C8" w:rsidRPr="00A85E5D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Pledge of Allegiance</w:t>
      </w: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C96884" w:rsidRPr="00A85E5D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96884" w:rsidRPr="00A85E5D">
        <w:rPr>
          <w:kern w:val="0"/>
          <w:sz w:val="24"/>
          <w:szCs w:val="24"/>
          <w14:ligatures w14:val="none"/>
          <w14:cntxtAlts w14:val="0"/>
        </w:rPr>
        <w:t>Discussion/action on previous board minutes</w:t>
      </w:r>
    </w:p>
    <w:p w:rsidR="000431C1" w:rsidRPr="00A85E5D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 on financial report</w:t>
      </w:r>
    </w:p>
    <w:p w:rsidR="007068DA" w:rsidRPr="00A85E5D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68DA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warrants through </w:t>
      </w:r>
      <w:r w:rsidR="00572027">
        <w:rPr>
          <w:kern w:val="0"/>
          <w:sz w:val="24"/>
          <w:szCs w:val="24"/>
          <w14:ligatures w14:val="none"/>
          <w14:cntxtAlts w14:val="0"/>
        </w:rPr>
        <w:t>September 14</w:t>
      </w:r>
      <w:r w:rsidR="002C0862" w:rsidRPr="00A85E5D">
        <w:rPr>
          <w:kern w:val="0"/>
          <w:sz w:val="24"/>
          <w:szCs w:val="24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0314" w:rsidRPr="00A85E5D">
        <w:rPr>
          <w:kern w:val="0"/>
          <w:sz w:val="24"/>
          <w:szCs w:val="24"/>
          <w14:ligatures w14:val="none"/>
          <w14:cntxtAlts w14:val="0"/>
        </w:rPr>
        <w:t>Public Input</w:t>
      </w:r>
    </w:p>
    <w:p w:rsidR="00C34785" w:rsidRDefault="00C34785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overnight trip</w:t>
      </w:r>
      <w:r w:rsidR="00572027">
        <w:rPr>
          <w:kern w:val="0"/>
          <w:sz w:val="24"/>
          <w:szCs w:val="24"/>
          <w14:ligatures w14:val="none"/>
          <w14:cntxtAlts w14:val="0"/>
        </w:rPr>
        <w:t xml:space="preserve"> to the Iowa Faith and Freedom Coalition on September 19, 2015</w:t>
      </w:r>
    </w:p>
    <w:p w:rsidR="00F84DEE" w:rsidRDefault="00D742B5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72027">
        <w:rPr>
          <w:kern w:val="0"/>
          <w:sz w:val="24"/>
          <w:szCs w:val="24"/>
          <w14:ligatures w14:val="none"/>
          <w14:cntxtAlts w14:val="0"/>
        </w:rPr>
        <w:t>Discussion/action on new donation</w:t>
      </w:r>
      <w:r w:rsidR="00912F11">
        <w:rPr>
          <w:kern w:val="0"/>
          <w:sz w:val="24"/>
          <w:szCs w:val="24"/>
          <w14:ligatures w14:val="none"/>
          <w14:cntxtAlts w14:val="0"/>
        </w:rPr>
        <w:t>s</w:t>
      </w:r>
    </w:p>
    <w:p w:rsidR="00E41922" w:rsidRDefault="00E4192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2015-16 Food Service Contract</w:t>
      </w:r>
    </w:p>
    <w:p w:rsidR="00E41922" w:rsidRDefault="00E4192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2015-16 parent transportation contracts</w:t>
      </w:r>
      <w:bookmarkStart w:id="0" w:name="_GoBack"/>
      <w:bookmarkEnd w:id="0"/>
    </w:p>
    <w:p w:rsidR="006562A5" w:rsidRPr="00572027" w:rsidRDefault="00942B0E" w:rsidP="00784F5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57202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6562A5" w:rsidRPr="00572027">
        <w:rPr>
          <w:kern w:val="0"/>
          <w:sz w:val="24"/>
          <w:szCs w:val="24"/>
          <w14:ligatures w14:val="none"/>
          <w14:cntxtAlts w14:val="0"/>
        </w:rPr>
        <w:t>Discussion/action on certified staff resignation</w:t>
      </w:r>
    </w:p>
    <w:p w:rsidR="00965F46" w:rsidRPr="0009132C" w:rsidRDefault="00C34785" w:rsidP="0046570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09132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7362F" w:rsidRPr="0009132C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E036D5" w:rsidRPr="0009132C">
        <w:rPr>
          <w:kern w:val="0"/>
          <w:sz w:val="24"/>
          <w:szCs w:val="24"/>
          <w14:ligatures w14:val="none"/>
          <w14:cntxtAlts w14:val="0"/>
        </w:rPr>
        <w:t xml:space="preserve">new </w:t>
      </w:r>
      <w:r w:rsidR="00646EE8" w:rsidRPr="0009132C">
        <w:rPr>
          <w:kern w:val="0"/>
          <w:sz w:val="24"/>
          <w:szCs w:val="24"/>
          <w14:ligatures w14:val="none"/>
          <w14:cntxtAlts w14:val="0"/>
        </w:rPr>
        <w:t>certified staff hires</w:t>
      </w:r>
    </w:p>
    <w:p w:rsidR="00646EE8" w:rsidRDefault="00646EE8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D742B5">
        <w:rPr>
          <w:kern w:val="0"/>
          <w:sz w:val="24"/>
          <w:szCs w:val="24"/>
          <w14:ligatures w14:val="none"/>
          <w14:cntxtAlts w14:val="0"/>
        </w:rPr>
        <w:t xml:space="preserve">Discussion/action on new </w:t>
      </w:r>
      <w:r w:rsidR="0009132C">
        <w:rPr>
          <w:kern w:val="0"/>
          <w:sz w:val="24"/>
          <w:szCs w:val="24"/>
          <w14:ligatures w14:val="none"/>
          <w14:cntxtAlts w14:val="0"/>
        </w:rPr>
        <w:t>childcare employee</w:t>
      </w:r>
    </w:p>
    <w:p w:rsidR="000F7C3A" w:rsidRDefault="008D02BA" w:rsidP="000F7C3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0F7C3A" w:rsidRPr="00A85E5D">
        <w:rPr>
          <w:kern w:val="0"/>
          <w:sz w:val="24"/>
          <w:szCs w:val="24"/>
          <w14:ligatures w14:val="none"/>
          <w14:cntxtAlts w14:val="0"/>
        </w:rPr>
        <w:t>Discussion/action on new coaches</w:t>
      </w:r>
    </w:p>
    <w:p w:rsidR="00C461C4" w:rsidRPr="00A85E5D" w:rsidRDefault="00C461C4" w:rsidP="000F7C3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2015-16 extra-curricular positions</w:t>
      </w:r>
    </w:p>
    <w:p w:rsidR="00A34E6E" w:rsidRDefault="000F7C3A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34E6E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A34E6E">
        <w:rPr>
          <w:kern w:val="0"/>
          <w:sz w:val="24"/>
          <w:szCs w:val="24"/>
          <w14:ligatures w14:val="none"/>
          <w14:cntxtAlts w14:val="0"/>
        </w:rPr>
        <w:t>Fund 80 update</w:t>
      </w:r>
    </w:p>
    <w:p w:rsidR="000D78B1" w:rsidRDefault="000D78B1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Review of snow removal</w:t>
      </w:r>
    </w:p>
    <w:p w:rsidR="000F7C3A" w:rsidRDefault="00A34E6E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0F7C3A" w:rsidRPr="00A34E6E">
        <w:rPr>
          <w:kern w:val="0"/>
          <w:sz w:val="24"/>
          <w:szCs w:val="24"/>
          <w14:ligatures w14:val="none"/>
          <w14:cntxtAlts w14:val="0"/>
        </w:rPr>
        <w:t>Discussion</w:t>
      </w:r>
      <w:r w:rsidR="0009132C" w:rsidRPr="00A34E6E">
        <w:rPr>
          <w:kern w:val="0"/>
          <w:sz w:val="24"/>
          <w:szCs w:val="24"/>
          <w14:ligatures w14:val="none"/>
          <w14:cntxtAlts w14:val="0"/>
        </w:rPr>
        <w:t>/action</w:t>
      </w:r>
      <w:r w:rsidR="000F7C3A" w:rsidRPr="00A34E6E">
        <w:rPr>
          <w:kern w:val="0"/>
          <w:sz w:val="24"/>
          <w:szCs w:val="24"/>
          <w14:ligatures w14:val="none"/>
          <w14:cntxtAlts w14:val="0"/>
        </w:rPr>
        <w:t xml:space="preserve"> on 2015-2016 facility </w:t>
      </w:r>
      <w:r>
        <w:rPr>
          <w:kern w:val="0"/>
          <w:sz w:val="24"/>
          <w:szCs w:val="24"/>
          <w14:ligatures w14:val="none"/>
          <w14:cntxtAlts w14:val="0"/>
        </w:rPr>
        <w:t>projects</w:t>
      </w:r>
    </w:p>
    <w:p w:rsidR="000D78B1" w:rsidRPr="00A34E6E" w:rsidRDefault="000D78B1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First reading of Board Policies </w:t>
      </w:r>
      <w:r w:rsidR="00F372B0">
        <w:rPr>
          <w:kern w:val="0"/>
          <w:sz w:val="24"/>
          <w:szCs w:val="24"/>
          <w14:ligatures w14:val="none"/>
          <w14:cntxtAlts w14:val="0"/>
        </w:rPr>
        <w:t># 2370 – Educational Options , #2605 – Program Accountability and Evaluations , #5113.01 – Course Options , #5460 – Graduation Requirements, #9270 – Home Based Private or Tribal Schooling</w:t>
      </w:r>
    </w:p>
    <w:p w:rsidR="00D17C0E" w:rsidRPr="00A85E5D" w:rsidRDefault="00EF287A" w:rsidP="006D67D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D742B5">
        <w:rPr>
          <w:kern w:val="0"/>
          <w:sz w:val="24"/>
          <w:szCs w:val="24"/>
          <w14:ligatures w14:val="none"/>
          <w14:cntxtAlts w14:val="0"/>
        </w:rPr>
        <w:t>Set the Board Picture date</w:t>
      </w:r>
    </w:p>
    <w:p w:rsidR="00282ABD" w:rsidRPr="00A85E5D" w:rsidRDefault="001D0F77" w:rsidP="00282AB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D50F4" w:rsidRPr="00A85E5D">
        <w:rPr>
          <w:kern w:val="0"/>
          <w:sz w:val="24"/>
          <w:szCs w:val="24"/>
          <w14:ligatures w14:val="none"/>
          <w14:cntxtAlts w14:val="0"/>
        </w:rPr>
        <w:t xml:space="preserve">Administrator Reports </w:t>
      </w:r>
    </w:p>
    <w:p w:rsidR="002A7B73" w:rsidRPr="00A85E5D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A7B73" w:rsidRPr="00A85E5D">
        <w:rPr>
          <w:kern w:val="0"/>
          <w:sz w:val="24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6D67D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September </w:t>
      </w:r>
      <w:r w:rsidR="0057202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57202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</w:p>
    <w:p w:rsidR="00282ABD" w:rsidRPr="006D67D7" w:rsidRDefault="00573E2F" w:rsidP="006F25F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6D67D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82ABD" w:rsidRPr="006D67D7">
        <w:rPr>
          <w:color w:val="222222"/>
          <w:sz w:val="24"/>
          <w:szCs w:val="24"/>
          <w:shd w:val="clear" w:color="auto" w:fill="FFFFFF"/>
        </w:rPr>
        <w:t xml:space="preserve"> Adjourn </w:t>
      </w:r>
    </w:p>
    <w:sectPr w:rsidR="00282ABD" w:rsidRPr="006D67D7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E8" w:rsidRDefault="001B6DE8" w:rsidP="006F27FE">
      <w:r>
        <w:separator/>
      </w:r>
    </w:p>
  </w:endnote>
  <w:endnote w:type="continuationSeparator" w:id="0">
    <w:p w:rsidR="001B6DE8" w:rsidRDefault="001B6DE8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E8" w:rsidRDefault="001B6DE8" w:rsidP="006F27FE">
      <w:r>
        <w:separator/>
      </w:r>
    </w:p>
  </w:footnote>
  <w:footnote w:type="continuationSeparator" w:id="0">
    <w:p w:rsidR="001B6DE8" w:rsidRDefault="001B6DE8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77AEC"/>
    <w:rsid w:val="00080461"/>
    <w:rsid w:val="00080EBE"/>
    <w:rsid w:val="00081C62"/>
    <w:rsid w:val="00082C5B"/>
    <w:rsid w:val="00082D80"/>
    <w:rsid w:val="0009132C"/>
    <w:rsid w:val="00091C8F"/>
    <w:rsid w:val="00092807"/>
    <w:rsid w:val="00093D8A"/>
    <w:rsid w:val="000C7C7F"/>
    <w:rsid w:val="000D78B1"/>
    <w:rsid w:val="000E0E72"/>
    <w:rsid w:val="000E1CF3"/>
    <w:rsid w:val="000E6CFA"/>
    <w:rsid w:val="000F460D"/>
    <w:rsid w:val="000F66FC"/>
    <w:rsid w:val="000F7C3A"/>
    <w:rsid w:val="00100299"/>
    <w:rsid w:val="00120314"/>
    <w:rsid w:val="0012523E"/>
    <w:rsid w:val="00126312"/>
    <w:rsid w:val="00127A6F"/>
    <w:rsid w:val="00134A01"/>
    <w:rsid w:val="00142E55"/>
    <w:rsid w:val="00147351"/>
    <w:rsid w:val="0014753F"/>
    <w:rsid w:val="00147E4B"/>
    <w:rsid w:val="00152D53"/>
    <w:rsid w:val="00154E79"/>
    <w:rsid w:val="001634A6"/>
    <w:rsid w:val="00166501"/>
    <w:rsid w:val="00166F20"/>
    <w:rsid w:val="001854A1"/>
    <w:rsid w:val="00194D98"/>
    <w:rsid w:val="00196C5A"/>
    <w:rsid w:val="001B4224"/>
    <w:rsid w:val="001B6878"/>
    <w:rsid w:val="001B6DE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F41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85B19"/>
    <w:rsid w:val="00290DCA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40F26"/>
    <w:rsid w:val="00441C1D"/>
    <w:rsid w:val="004518D4"/>
    <w:rsid w:val="004536F8"/>
    <w:rsid w:val="00454030"/>
    <w:rsid w:val="00454496"/>
    <w:rsid w:val="00462722"/>
    <w:rsid w:val="004727C3"/>
    <w:rsid w:val="0048009E"/>
    <w:rsid w:val="00483D38"/>
    <w:rsid w:val="00485F3F"/>
    <w:rsid w:val="00486A47"/>
    <w:rsid w:val="00487A11"/>
    <w:rsid w:val="00491E9E"/>
    <w:rsid w:val="00496129"/>
    <w:rsid w:val="004A17C8"/>
    <w:rsid w:val="004A5691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2027"/>
    <w:rsid w:val="0057362F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EE8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7D7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B6E08"/>
    <w:rsid w:val="008C1716"/>
    <w:rsid w:val="008C183A"/>
    <w:rsid w:val="008C483F"/>
    <w:rsid w:val="008D02BA"/>
    <w:rsid w:val="008D50F4"/>
    <w:rsid w:val="008E32CE"/>
    <w:rsid w:val="008E4D9D"/>
    <w:rsid w:val="008E5627"/>
    <w:rsid w:val="008F6249"/>
    <w:rsid w:val="008F74AF"/>
    <w:rsid w:val="00902225"/>
    <w:rsid w:val="00902EE3"/>
    <w:rsid w:val="00904F8A"/>
    <w:rsid w:val="009052A5"/>
    <w:rsid w:val="0090596E"/>
    <w:rsid w:val="00912F11"/>
    <w:rsid w:val="00920B06"/>
    <w:rsid w:val="009262A4"/>
    <w:rsid w:val="0093239B"/>
    <w:rsid w:val="00942B0E"/>
    <w:rsid w:val="009507B3"/>
    <w:rsid w:val="009526A4"/>
    <w:rsid w:val="00965F46"/>
    <w:rsid w:val="009819FF"/>
    <w:rsid w:val="009844CB"/>
    <w:rsid w:val="00996E5B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E6234"/>
    <w:rsid w:val="009F0CBE"/>
    <w:rsid w:val="009F107D"/>
    <w:rsid w:val="00A01E79"/>
    <w:rsid w:val="00A0639F"/>
    <w:rsid w:val="00A1024A"/>
    <w:rsid w:val="00A25DCF"/>
    <w:rsid w:val="00A34E6E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A35D5"/>
    <w:rsid w:val="00AA51AD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C36"/>
    <w:rsid w:val="00BD1E0C"/>
    <w:rsid w:val="00BE6B7E"/>
    <w:rsid w:val="00BF209C"/>
    <w:rsid w:val="00BF4019"/>
    <w:rsid w:val="00C21B33"/>
    <w:rsid w:val="00C221AC"/>
    <w:rsid w:val="00C224AF"/>
    <w:rsid w:val="00C26282"/>
    <w:rsid w:val="00C34688"/>
    <w:rsid w:val="00C34785"/>
    <w:rsid w:val="00C461C4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6AE8"/>
    <w:rsid w:val="00D2754F"/>
    <w:rsid w:val="00D742B5"/>
    <w:rsid w:val="00D75598"/>
    <w:rsid w:val="00D82951"/>
    <w:rsid w:val="00D836FB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1922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3B56"/>
    <w:rsid w:val="00EB4587"/>
    <w:rsid w:val="00ED4920"/>
    <w:rsid w:val="00EE1EDE"/>
    <w:rsid w:val="00EF287A"/>
    <w:rsid w:val="00EF66D9"/>
    <w:rsid w:val="00F0141C"/>
    <w:rsid w:val="00F01E10"/>
    <w:rsid w:val="00F1222E"/>
    <w:rsid w:val="00F15E73"/>
    <w:rsid w:val="00F27810"/>
    <w:rsid w:val="00F31133"/>
    <w:rsid w:val="00F3187E"/>
    <w:rsid w:val="00F3339F"/>
    <w:rsid w:val="00F34D0F"/>
    <w:rsid w:val="00F34FF6"/>
    <w:rsid w:val="00F372B0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4DEE"/>
    <w:rsid w:val="00F877C6"/>
    <w:rsid w:val="00F96730"/>
    <w:rsid w:val="00FA1D76"/>
    <w:rsid w:val="00FC6EEF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09EB-26FB-4003-ABDA-440AC9FE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2015-09-11T18:59:00Z</cp:lastPrinted>
  <dcterms:created xsi:type="dcterms:W3CDTF">2015-09-11T21:50:00Z</dcterms:created>
  <dcterms:modified xsi:type="dcterms:W3CDTF">2015-09-11T21:50:00Z</dcterms:modified>
</cp:coreProperties>
</file>