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bookmarkStart w:id="0" w:name="_GoBack"/>
      <w:bookmarkEnd w:id="0"/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FD43B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B610EC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September 22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</w:t>
      </w:r>
      <w:r w:rsidR="007413C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4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FE0101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Oakfield </w:t>
      </w:r>
      <w:r w:rsidR="00FD43B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MS/HS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–5:</w:t>
      </w:r>
      <w:r w:rsidR="00B610EC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3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 p.m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Meeting called to order by President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C96884" w:rsidRDefault="00C9688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previous board minutes</w:t>
      </w:r>
    </w:p>
    <w:p w:rsidR="003810C7" w:rsidRDefault="003810C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</w:t>
      </w:r>
      <w:r w:rsidR="00AD35C4">
        <w:rPr>
          <w:kern w:val="0"/>
          <w:sz w:val="26"/>
          <w:szCs w:val="26"/>
          <w14:ligatures w14:val="none"/>
          <w14:cntxtAlts w14:val="0"/>
        </w:rPr>
        <w:t>iscussion on financial report</w:t>
      </w:r>
    </w:p>
    <w:p w:rsidR="00AD35C4" w:rsidRDefault="00AD35C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warrants through </w:t>
      </w:r>
      <w:r w:rsidR="00FD43BF">
        <w:rPr>
          <w:kern w:val="0"/>
          <w:sz w:val="26"/>
          <w:szCs w:val="26"/>
          <w14:ligatures w14:val="none"/>
          <w14:cntxtAlts w14:val="0"/>
        </w:rPr>
        <w:t>September 22, 2014</w:t>
      </w:r>
    </w:p>
    <w:p w:rsidR="003F03F8" w:rsidRDefault="0030386C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20314" w:rsidRPr="00DF7C43">
        <w:rPr>
          <w:kern w:val="0"/>
          <w:sz w:val="26"/>
          <w:szCs w:val="26"/>
          <w14:ligatures w14:val="none"/>
          <w14:cntxtAlts w14:val="0"/>
        </w:rPr>
        <w:t>Public Input</w:t>
      </w:r>
    </w:p>
    <w:p w:rsidR="009B2358" w:rsidRDefault="009B2358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</w:t>
      </w:r>
      <w:r w:rsidR="009844CB">
        <w:rPr>
          <w:kern w:val="0"/>
          <w:sz w:val="26"/>
          <w:szCs w:val="26"/>
          <w14:ligatures w14:val="none"/>
          <w14:cntxtAlts w14:val="0"/>
        </w:rPr>
        <w:t xml:space="preserve"> on the 2014-15 Census Report</w:t>
      </w:r>
    </w:p>
    <w:p w:rsidR="00560BF0" w:rsidRDefault="00560BF0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</w:t>
      </w:r>
      <w:r w:rsidR="007F5DDE">
        <w:rPr>
          <w:kern w:val="0"/>
          <w:sz w:val="26"/>
          <w:szCs w:val="26"/>
          <w14:ligatures w14:val="none"/>
          <w14:cntxtAlts w14:val="0"/>
        </w:rPr>
        <w:t>2014 annual meeting resolutions</w:t>
      </w:r>
    </w:p>
    <w:p w:rsidR="00560BF0" w:rsidRDefault="00560BF0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</w:t>
      </w:r>
      <w:r w:rsidR="007F5DDE">
        <w:rPr>
          <w:kern w:val="0"/>
          <w:sz w:val="26"/>
          <w:szCs w:val="26"/>
          <w14:ligatures w14:val="none"/>
          <w14:cntxtAlts w14:val="0"/>
        </w:rPr>
        <w:t>2014-15 Budget</w:t>
      </w:r>
    </w:p>
    <w:p w:rsidR="00295C17" w:rsidRDefault="00295C17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new </w:t>
      </w:r>
      <w:proofErr w:type="spellStart"/>
      <w:r>
        <w:rPr>
          <w:kern w:val="0"/>
          <w:sz w:val="26"/>
          <w:szCs w:val="26"/>
          <w14:ligatures w14:val="none"/>
          <w14:cntxtAlts w14:val="0"/>
        </w:rPr>
        <w:t>paraeducator</w:t>
      </w:r>
      <w:proofErr w:type="spellEnd"/>
      <w:r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7F5DDE" w:rsidRDefault="007F5DDE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individual childcare compensations</w:t>
      </w:r>
    </w:p>
    <w:p w:rsidR="00F34FF6" w:rsidRPr="00553E3A" w:rsidRDefault="003F03F8" w:rsidP="007F5DDE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534ACB">
        <w:rPr>
          <w:kern w:val="0"/>
          <w:sz w:val="26"/>
          <w:szCs w:val="26"/>
          <w14:ligatures w14:val="none"/>
          <w14:cntxtAlts w14:val="0"/>
        </w:rPr>
        <w:t>District Initiatives for 2014-15</w:t>
      </w:r>
    </w:p>
    <w:p w:rsidR="00FD43BF" w:rsidRDefault="007F5DDE" w:rsidP="00FD43B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387156" w:rsidRPr="006D65E4">
        <w:rPr>
          <w:kern w:val="0"/>
          <w:sz w:val="26"/>
          <w:szCs w:val="26"/>
          <w14:ligatures w14:val="none"/>
          <w14:cntxtAlts w14:val="0"/>
        </w:rPr>
        <w:t>CESA 6 Update</w:t>
      </w:r>
    </w:p>
    <w:p w:rsidR="00FD43BF" w:rsidRPr="00FD43BF" w:rsidRDefault="00FD43BF" w:rsidP="00FD43B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Student Representative Report</w:t>
      </w:r>
    </w:p>
    <w:p w:rsidR="008D50F4" w:rsidRDefault="001D0F7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53BE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D50F4" w:rsidRPr="00653BEF">
        <w:rPr>
          <w:kern w:val="0"/>
          <w:sz w:val="26"/>
          <w:szCs w:val="26"/>
          <w14:ligatures w14:val="none"/>
          <w14:cntxtAlts w14:val="0"/>
        </w:rPr>
        <w:t xml:space="preserve">Administrator Reports </w:t>
      </w:r>
    </w:p>
    <w:p w:rsidR="009844CB" w:rsidRPr="007F5DDE" w:rsidRDefault="009844CB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40"/>
          <w:szCs w:val="40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Pr="007F5DDE">
        <w:rPr>
          <w:kern w:val="0"/>
          <w:sz w:val="40"/>
          <w:szCs w:val="40"/>
          <w14:ligatures w14:val="none"/>
          <w14:cntxtAlts w14:val="0"/>
        </w:rPr>
        <w:t>OAKS COMMUNITY CHAT</w:t>
      </w:r>
    </w:p>
    <w:p w:rsidR="002A7B73" w:rsidRPr="006D65E4" w:rsidRDefault="006E4D7F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D65E4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6D65E4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9844CB" w:rsidRPr="009844CB" w:rsidRDefault="002A7B73" w:rsidP="009844CB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Next school board meeting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FD43B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October 13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2014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FD43B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FD43B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and the Budget/Annual Meeting at 6:30 p.m. </w:t>
      </w:r>
      <w:r w:rsidR="009844C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–</w:t>
      </w:r>
      <w:r w:rsidR="00FD43B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9C38A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OES</w:t>
      </w:r>
    </w:p>
    <w:p w:rsidR="00127A6F" w:rsidRPr="00343EB4" w:rsidRDefault="00573E2F" w:rsidP="006456E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 w:rsidRPr="00FD43B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01E10" w:rsidRPr="00FD43BF">
        <w:rPr>
          <w:kern w:val="0"/>
          <w:sz w:val="26"/>
          <w:szCs w:val="26"/>
        </w:rPr>
        <w:t xml:space="preserve">Adjourn </w:t>
      </w:r>
    </w:p>
    <w:sectPr w:rsidR="00127A6F" w:rsidRPr="00343EB4" w:rsidSect="00025565"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76" w:rsidRDefault="00B26D76" w:rsidP="006F27FE">
      <w:r>
        <w:separator/>
      </w:r>
    </w:p>
  </w:endnote>
  <w:endnote w:type="continuationSeparator" w:id="0">
    <w:p w:rsidR="00B26D76" w:rsidRDefault="00B26D76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76" w:rsidRDefault="00B26D76" w:rsidP="006F27FE">
      <w:r>
        <w:separator/>
      </w:r>
    </w:p>
  </w:footnote>
  <w:footnote w:type="continuationSeparator" w:id="0">
    <w:p w:rsidR="00B26D76" w:rsidRDefault="00B26D76" w:rsidP="006F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4CE2DE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25565"/>
    <w:rsid w:val="00027D54"/>
    <w:rsid w:val="000349CE"/>
    <w:rsid w:val="00055E22"/>
    <w:rsid w:val="00065769"/>
    <w:rsid w:val="00073FFB"/>
    <w:rsid w:val="00081C62"/>
    <w:rsid w:val="00082D80"/>
    <w:rsid w:val="00091C8F"/>
    <w:rsid w:val="00092807"/>
    <w:rsid w:val="00093D8A"/>
    <w:rsid w:val="000C7C7F"/>
    <w:rsid w:val="000E0E72"/>
    <w:rsid w:val="000F460D"/>
    <w:rsid w:val="000F66FC"/>
    <w:rsid w:val="00120314"/>
    <w:rsid w:val="0012523E"/>
    <w:rsid w:val="00126312"/>
    <w:rsid w:val="00127A6F"/>
    <w:rsid w:val="00147351"/>
    <w:rsid w:val="0014753F"/>
    <w:rsid w:val="00147E4B"/>
    <w:rsid w:val="00166501"/>
    <w:rsid w:val="00166F20"/>
    <w:rsid w:val="001854A1"/>
    <w:rsid w:val="00194D98"/>
    <w:rsid w:val="00196C5A"/>
    <w:rsid w:val="001B4224"/>
    <w:rsid w:val="001B6878"/>
    <w:rsid w:val="001C4E0F"/>
    <w:rsid w:val="001D0F77"/>
    <w:rsid w:val="001D5296"/>
    <w:rsid w:val="001D7194"/>
    <w:rsid w:val="001E21DB"/>
    <w:rsid w:val="00201B91"/>
    <w:rsid w:val="00205BD7"/>
    <w:rsid w:val="0020618B"/>
    <w:rsid w:val="00213E6D"/>
    <w:rsid w:val="0023267F"/>
    <w:rsid w:val="002377B1"/>
    <w:rsid w:val="0024582D"/>
    <w:rsid w:val="00253601"/>
    <w:rsid w:val="002621DE"/>
    <w:rsid w:val="00262B09"/>
    <w:rsid w:val="00281506"/>
    <w:rsid w:val="00284A95"/>
    <w:rsid w:val="00295C17"/>
    <w:rsid w:val="002A0F71"/>
    <w:rsid w:val="002A2202"/>
    <w:rsid w:val="002A3B6F"/>
    <w:rsid w:val="002A525B"/>
    <w:rsid w:val="002A7B73"/>
    <w:rsid w:val="002C1EBD"/>
    <w:rsid w:val="002E16E9"/>
    <w:rsid w:val="002F3758"/>
    <w:rsid w:val="002F66B3"/>
    <w:rsid w:val="002F6AF8"/>
    <w:rsid w:val="0030386C"/>
    <w:rsid w:val="00304AC7"/>
    <w:rsid w:val="00306AF7"/>
    <w:rsid w:val="003129F1"/>
    <w:rsid w:val="003420AA"/>
    <w:rsid w:val="00342B5F"/>
    <w:rsid w:val="00343EB4"/>
    <w:rsid w:val="0036288E"/>
    <w:rsid w:val="00370356"/>
    <w:rsid w:val="003742F2"/>
    <w:rsid w:val="00374773"/>
    <w:rsid w:val="003810C7"/>
    <w:rsid w:val="0038174A"/>
    <w:rsid w:val="00384C13"/>
    <w:rsid w:val="00387156"/>
    <w:rsid w:val="003C5066"/>
    <w:rsid w:val="003F03F8"/>
    <w:rsid w:val="003F79DE"/>
    <w:rsid w:val="003F7CEA"/>
    <w:rsid w:val="00401B1D"/>
    <w:rsid w:val="004134B8"/>
    <w:rsid w:val="0042330B"/>
    <w:rsid w:val="004310B3"/>
    <w:rsid w:val="00440464"/>
    <w:rsid w:val="004518D4"/>
    <w:rsid w:val="004536F8"/>
    <w:rsid w:val="00454030"/>
    <w:rsid w:val="00462722"/>
    <w:rsid w:val="004727C3"/>
    <w:rsid w:val="00486A47"/>
    <w:rsid w:val="004A17C8"/>
    <w:rsid w:val="004A5691"/>
    <w:rsid w:val="004E7B88"/>
    <w:rsid w:val="00526949"/>
    <w:rsid w:val="00534ACB"/>
    <w:rsid w:val="00535368"/>
    <w:rsid w:val="00537763"/>
    <w:rsid w:val="005400F0"/>
    <w:rsid w:val="00545B21"/>
    <w:rsid w:val="00546DEA"/>
    <w:rsid w:val="0055124F"/>
    <w:rsid w:val="0055229C"/>
    <w:rsid w:val="00553E3A"/>
    <w:rsid w:val="00560BF0"/>
    <w:rsid w:val="00565454"/>
    <w:rsid w:val="00573E2F"/>
    <w:rsid w:val="00580493"/>
    <w:rsid w:val="00590B35"/>
    <w:rsid w:val="005A6D26"/>
    <w:rsid w:val="005B56B7"/>
    <w:rsid w:val="005C3D9D"/>
    <w:rsid w:val="005E7657"/>
    <w:rsid w:val="00600CFD"/>
    <w:rsid w:val="00605FD6"/>
    <w:rsid w:val="00610631"/>
    <w:rsid w:val="006209EF"/>
    <w:rsid w:val="006435C7"/>
    <w:rsid w:val="00644119"/>
    <w:rsid w:val="006456E7"/>
    <w:rsid w:val="00646F68"/>
    <w:rsid w:val="006473C5"/>
    <w:rsid w:val="006510CD"/>
    <w:rsid w:val="00653BEF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D3D3E"/>
    <w:rsid w:val="006D65E4"/>
    <w:rsid w:val="006D6654"/>
    <w:rsid w:val="006E4D7F"/>
    <w:rsid w:val="006E6F61"/>
    <w:rsid w:val="006F20EA"/>
    <w:rsid w:val="006F27FE"/>
    <w:rsid w:val="006F31AF"/>
    <w:rsid w:val="0070106B"/>
    <w:rsid w:val="007054BE"/>
    <w:rsid w:val="00705E08"/>
    <w:rsid w:val="00706394"/>
    <w:rsid w:val="007065EC"/>
    <w:rsid w:val="007120CD"/>
    <w:rsid w:val="0071276F"/>
    <w:rsid w:val="00723AFC"/>
    <w:rsid w:val="00730F4C"/>
    <w:rsid w:val="007413C7"/>
    <w:rsid w:val="007422B0"/>
    <w:rsid w:val="00746ED1"/>
    <w:rsid w:val="0075292C"/>
    <w:rsid w:val="00753D1E"/>
    <w:rsid w:val="00764C32"/>
    <w:rsid w:val="00771FE7"/>
    <w:rsid w:val="00777BFF"/>
    <w:rsid w:val="007A1BDA"/>
    <w:rsid w:val="007B3A12"/>
    <w:rsid w:val="007C0E8D"/>
    <w:rsid w:val="007E37E4"/>
    <w:rsid w:val="007E4D92"/>
    <w:rsid w:val="007E579E"/>
    <w:rsid w:val="007E6832"/>
    <w:rsid w:val="007F2398"/>
    <w:rsid w:val="007F422A"/>
    <w:rsid w:val="007F52AB"/>
    <w:rsid w:val="007F5DDE"/>
    <w:rsid w:val="00802F4B"/>
    <w:rsid w:val="0080422E"/>
    <w:rsid w:val="008104BB"/>
    <w:rsid w:val="00820FAA"/>
    <w:rsid w:val="00827616"/>
    <w:rsid w:val="008337C9"/>
    <w:rsid w:val="00845590"/>
    <w:rsid w:val="00845935"/>
    <w:rsid w:val="00854DC7"/>
    <w:rsid w:val="00871B6F"/>
    <w:rsid w:val="00873E6E"/>
    <w:rsid w:val="0087612C"/>
    <w:rsid w:val="008871CE"/>
    <w:rsid w:val="00891FC3"/>
    <w:rsid w:val="008A58B4"/>
    <w:rsid w:val="008A6C00"/>
    <w:rsid w:val="008A7582"/>
    <w:rsid w:val="008C1716"/>
    <w:rsid w:val="008C183A"/>
    <w:rsid w:val="008D50F4"/>
    <w:rsid w:val="008E32CE"/>
    <w:rsid w:val="008E4D9D"/>
    <w:rsid w:val="008E5627"/>
    <w:rsid w:val="00902EE3"/>
    <w:rsid w:val="0090596E"/>
    <w:rsid w:val="00920B06"/>
    <w:rsid w:val="009262A4"/>
    <w:rsid w:val="0093239B"/>
    <w:rsid w:val="009507B3"/>
    <w:rsid w:val="009526A4"/>
    <w:rsid w:val="009819FF"/>
    <w:rsid w:val="009844CB"/>
    <w:rsid w:val="00996E5B"/>
    <w:rsid w:val="009B2358"/>
    <w:rsid w:val="009B4C5A"/>
    <w:rsid w:val="009B5C9E"/>
    <w:rsid w:val="009C1F83"/>
    <w:rsid w:val="009C38AE"/>
    <w:rsid w:val="009D1FBD"/>
    <w:rsid w:val="009E0769"/>
    <w:rsid w:val="009E0FD7"/>
    <w:rsid w:val="009F107D"/>
    <w:rsid w:val="00A0639F"/>
    <w:rsid w:val="00A1024A"/>
    <w:rsid w:val="00A52A39"/>
    <w:rsid w:val="00A54B7A"/>
    <w:rsid w:val="00A67B04"/>
    <w:rsid w:val="00A772A7"/>
    <w:rsid w:val="00A80638"/>
    <w:rsid w:val="00A86776"/>
    <w:rsid w:val="00A9086C"/>
    <w:rsid w:val="00AA35D5"/>
    <w:rsid w:val="00AA51AD"/>
    <w:rsid w:val="00AC5309"/>
    <w:rsid w:val="00AC6A3F"/>
    <w:rsid w:val="00AD35C4"/>
    <w:rsid w:val="00AD6D8D"/>
    <w:rsid w:val="00AE0F34"/>
    <w:rsid w:val="00AE1C7E"/>
    <w:rsid w:val="00AE3A3D"/>
    <w:rsid w:val="00B102D0"/>
    <w:rsid w:val="00B142FB"/>
    <w:rsid w:val="00B26D76"/>
    <w:rsid w:val="00B349D5"/>
    <w:rsid w:val="00B40048"/>
    <w:rsid w:val="00B45F23"/>
    <w:rsid w:val="00B515CC"/>
    <w:rsid w:val="00B5763C"/>
    <w:rsid w:val="00B610EC"/>
    <w:rsid w:val="00B64534"/>
    <w:rsid w:val="00B80C75"/>
    <w:rsid w:val="00B82455"/>
    <w:rsid w:val="00B85A97"/>
    <w:rsid w:val="00BA0986"/>
    <w:rsid w:val="00BB2AA6"/>
    <w:rsid w:val="00BB5D23"/>
    <w:rsid w:val="00BC0D71"/>
    <w:rsid w:val="00BD1E0C"/>
    <w:rsid w:val="00BE6B7E"/>
    <w:rsid w:val="00C221AC"/>
    <w:rsid w:val="00C34688"/>
    <w:rsid w:val="00C467BA"/>
    <w:rsid w:val="00C46BFA"/>
    <w:rsid w:val="00C54785"/>
    <w:rsid w:val="00C70B7A"/>
    <w:rsid w:val="00C71030"/>
    <w:rsid w:val="00C93D07"/>
    <w:rsid w:val="00C96884"/>
    <w:rsid w:val="00CB343E"/>
    <w:rsid w:val="00CB48A9"/>
    <w:rsid w:val="00CB7E8D"/>
    <w:rsid w:val="00CC4DB0"/>
    <w:rsid w:val="00CC5C28"/>
    <w:rsid w:val="00CD20A1"/>
    <w:rsid w:val="00CD6E40"/>
    <w:rsid w:val="00CD77F4"/>
    <w:rsid w:val="00CF2F90"/>
    <w:rsid w:val="00D2255B"/>
    <w:rsid w:val="00D2754F"/>
    <w:rsid w:val="00D836FB"/>
    <w:rsid w:val="00D9213B"/>
    <w:rsid w:val="00D9627F"/>
    <w:rsid w:val="00DA19CE"/>
    <w:rsid w:val="00DB0CE5"/>
    <w:rsid w:val="00DB598A"/>
    <w:rsid w:val="00DD074E"/>
    <w:rsid w:val="00DD5124"/>
    <w:rsid w:val="00DE10DF"/>
    <w:rsid w:val="00DF37FF"/>
    <w:rsid w:val="00DF670D"/>
    <w:rsid w:val="00DF6839"/>
    <w:rsid w:val="00DF7C43"/>
    <w:rsid w:val="00E12A79"/>
    <w:rsid w:val="00E25638"/>
    <w:rsid w:val="00E35693"/>
    <w:rsid w:val="00E373CB"/>
    <w:rsid w:val="00E4502D"/>
    <w:rsid w:val="00E52071"/>
    <w:rsid w:val="00E5373C"/>
    <w:rsid w:val="00E54745"/>
    <w:rsid w:val="00E71C18"/>
    <w:rsid w:val="00E72FCB"/>
    <w:rsid w:val="00E859D4"/>
    <w:rsid w:val="00E938FF"/>
    <w:rsid w:val="00EA540C"/>
    <w:rsid w:val="00EA76E2"/>
    <w:rsid w:val="00EB4587"/>
    <w:rsid w:val="00EF66D9"/>
    <w:rsid w:val="00F01E10"/>
    <w:rsid w:val="00F1222E"/>
    <w:rsid w:val="00F27810"/>
    <w:rsid w:val="00F31133"/>
    <w:rsid w:val="00F34D0F"/>
    <w:rsid w:val="00F34FF6"/>
    <w:rsid w:val="00F4205A"/>
    <w:rsid w:val="00F4655C"/>
    <w:rsid w:val="00F539E3"/>
    <w:rsid w:val="00F54AFB"/>
    <w:rsid w:val="00F54E74"/>
    <w:rsid w:val="00F70567"/>
    <w:rsid w:val="00F71173"/>
    <w:rsid w:val="00F74591"/>
    <w:rsid w:val="00F812E0"/>
    <w:rsid w:val="00F877C6"/>
    <w:rsid w:val="00F96730"/>
    <w:rsid w:val="00FD1D80"/>
    <w:rsid w:val="00FD43BF"/>
    <w:rsid w:val="00FD585D"/>
    <w:rsid w:val="00FD74C4"/>
    <w:rsid w:val="00FE0101"/>
    <w:rsid w:val="00FE0B70"/>
    <w:rsid w:val="00FE582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6B63-52ED-4D9F-845E-30262D17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2</cp:revision>
  <cp:lastPrinted>2014-09-19T12:12:00Z</cp:lastPrinted>
  <dcterms:created xsi:type="dcterms:W3CDTF">2014-09-19T16:12:00Z</dcterms:created>
  <dcterms:modified xsi:type="dcterms:W3CDTF">2014-09-19T16:12:00Z</dcterms:modified>
</cp:coreProperties>
</file>