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DB0" w:rsidRDefault="008871CE" w:rsidP="00CC4DB0">
      <w:pPr>
        <w:jc w:val="center"/>
        <w:rPr>
          <w:rFonts w:ascii="Albertus Medium" w:hAnsi="Albertus Medium"/>
        </w:rPr>
      </w:pP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6919F37C" wp14:editId="239EC89F">
                <wp:simplePos x="0" y="0"/>
                <wp:positionH relativeFrom="column">
                  <wp:posOffset>2733675</wp:posOffset>
                </wp:positionH>
                <wp:positionV relativeFrom="paragraph">
                  <wp:posOffset>-66675</wp:posOffset>
                </wp:positionV>
                <wp:extent cx="3543300" cy="228600"/>
                <wp:effectExtent l="0" t="0" r="0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3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Pr="003B6B52" w:rsidRDefault="008871CE" w:rsidP="008871CE">
                            <w:pPr>
                              <w:widowControl w:val="0"/>
                              <w:jc w:val="center"/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</w:pP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“</w:t>
                            </w:r>
                            <w:r w:rsidRPr="003B6B52">
                              <w:rPr>
                                <w:rFonts w:ascii="Verdana" w:hAnsi="Verdana"/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 xml:space="preserve">Building </w:t>
                            </w:r>
                            <w:r w:rsidRPr="003B6B52">
                              <w:rPr>
                                <w:color w:val="FF6600"/>
                                <w:sz w:val="22"/>
                                <w:szCs w:val="2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ligatures w14:val="none"/>
                              </w:rPr>
                              <w:t>a 21st Century Learning Community”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19F37C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15.25pt;margin-top:-5.25pt;width:279pt;height:1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" stroked="f" strokecolor="black [0]" insetpen="t">
                <v:shadow color="#ccc"/>
                <v:textbox inset="2.88pt,2.88pt,2.88pt,2.88pt">
                  <w:txbxContent>
                    <w:p w:rsidR="008871CE" w:rsidRPr="003B6B52" w:rsidRDefault="008871CE" w:rsidP="008871CE">
                      <w:pPr>
                        <w:widowControl w:val="0"/>
                        <w:jc w:val="center"/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</w:pP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“</w:t>
                      </w:r>
                      <w:r w:rsidRPr="003B6B52">
                        <w:rPr>
                          <w:rFonts w:ascii="Verdana" w:hAnsi="Verdana"/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 xml:space="preserve">Building </w:t>
                      </w:r>
                      <w:r w:rsidRPr="003B6B52">
                        <w:rPr>
                          <w:color w:val="FF6600"/>
                          <w:sz w:val="22"/>
                          <w:szCs w:val="2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ligatures w14:val="none"/>
                        </w:rPr>
                        <w:t>a 21st Century Learning Community”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0CAF74F5" wp14:editId="42268B55">
                <wp:simplePos x="0" y="0"/>
                <wp:positionH relativeFrom="column">
                  <wp:posOffset>-180975</wp:posOffset>
                </wp:positionH>
                <wp:positionV relativeFrom="paragraph">
                  <wp:posOffset>9525</wp:posOffset>
                </wp:positionV>
                <wp:extent cx="2809875" cy="190500"/>
                <wp:effectExtent l="0" t="0" r="952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19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200 White Street, Oakfield, WI  53065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,  Phone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 xml:space="preserve"> 920-583-4117</w:t>
                            </w:r>
                          </w:p>
                          <w:p w:rsidR="008871CE" w:rsidRDefault="008871CE" w:rsidP="008871CE">
                            <w:pPr>
                              <w:widowControl w:val="0"/>
                              <w:rPr>
                                <w:sz w:val="16"/>
                                <w:szCs w:val="16"/>
                                <w14:ligatures w14:val="none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AF74F5" id="Text Box 7" o:spid="_x0000_s1027" type="#_x0000_t202" style="position:absolute;left:0;text-align:left;margin-left:-14.25pt;margin-top:.75pt;width:221.25pt;height:1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" filled="f" stroked="f" strokecolor="black [0]" insetpen="t">
                <v:textbox inset="2.88pt,2.88pt,2.88pt,2.88pt">
                  <w:txbxContent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200 White Street, Oakfield, WI  53065</w:t>
                      </w:r>
                      <w:proofErr w:type="gramStart"/>
                      <w:r>
                        <w:rPr>
                          <w:sz w:val="16"/>
                          <w:szCs w:val="16"/>
                          <w14:ligatures w14:val="none"/>
                        </w:rPr>
                        <w:t>,  Phone</w:t>
                      </w:r>
                      <w:proofErr w:type="gramEnd"/>
                      <w:r>
                        <w:rPr>
                          <w:sz w:val="16"/>
                          <w:szCs w:val="16"/>
                          <w14:ligatures w14:val="none"/>
                        </w:rPr>
                        <w:t xml:space="preserve"> 920-583-4117</w:t>
                      </w:r>
                    </w:p>
                    <w:p w:rsidR="008871CE" w:rsidRDefault="008871CE" w:rsidP="008871CE">
                      <w:pPr>
                        <w:widowControl w:val="0"/>
                        <w:rPr>
                          <w:sz w:val="16"/>
                          <w:szCs w:val="16"/>
                          <w14:ligatures w14:val="none"/>
                        </w:rPr>
                      </w:pPr>
                      <w:r>
                        <w:rPr>
                          <w:sz w:val="16"/>
                          <w:szCs w:val="16"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BC1BC9" wp14:editId="5A82DB0A">
                <wp:simplePos x="0" y="0"/>
                <wp:positionH relativeFrom="column">
                  <wp:posOffset>132715</wp:posOffset>
                </wp:positionH>
                <wp:positionV relativeFrom="paragraph">
                  <wp:posOffset>-570865</wp:posOffset>
                </wp:positionV>
                <wp:extent cx="5575935" cy="438150"/>
                <wp:effectExtent l="19050" t="152400" r="24765" b="152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1424481">
                          <a:off x="0" y="0"/>
                          <a:ext cx="5575935" cy="438150"/>
                        </a:xfrm>
                        <a:prstGeom prst="rect">
                          <a:avLst/>
                        </a:prstGeom>
                        <a:solidFill>
                          <a:srgbClr val="CC66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1CE" w:rsidRPr="008871CE" w:rsidRDefault="008871CE" w:rsidP="008871CE">
                            <w:pPr>
                              <w:jc w:val="center"/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</w:pPr>
                            <w:r w:rsidRPr="008871CE">
                              <w:rPr>
                                <w:rFonts w:ascii="Arial Unicode MS" w:eastAsia="Arial Unicode MS" w:hAnsi="Arial Unicode MS" w:cs="Arial Unicode MS"/>
                                <w:b/>
                                <w:sz w:val="36"/>
                                <w:szCs w:val="36"/>
                              </w:rPr>
                              <w:t>SCHOOL DISTRICT OF OAKFIELD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C1BC9" id="Text Box 3" o:spid="_x0000_s1028" type="#_x0000_t202" style="position:absolute;left:0;text-align:left;margin-left:10.45pt;margin-top:-44.95pt;width:439.05pt;height:34.5pt;rotation:-191714fd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" fillcolor="#c60" strokeweight=".5pt">
                <v:textbox>
                  <w:txbxContent>
                    <w:p w:rsidR="008871CE" w:rsidRPr="008871CE" w:rsidRDefault="008871CE" w:rsidP="008871CE">
                      <w:pPr>
                        <w:jc w:val="center"/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</w:pPr>
                      <w:r w:rsidRPr="008871CE">
                        <w:rPr>
                          <w:rFonts w:ascii="Arial Unicode MS" w:eastAsia="Arial Unicode MS" w:hAnsi="Arial Unicode MS" w:cs="Arial Unicode MS"/>
                          <w:b/>
                          <w:sz w:val="36"/>
                          <w:szCs w:val="36"/>
                        </w:rPr>
                        <w:t>SCHOOL DISTRICT OF OAKFIELD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3C395118" wp14:editId="7DE8D72A">
                <wp:simplePos x="0" y="0"/>
                <wp:positionH relativeFrom="column">
                  <wp:posOffset>-304800</wp:posOffset>
                </wp:positionH>
                <wp:positionV relativeFrom="paragraph">
                  <wp:posOffset>-742950</wp:posOffset>
                </wp:positionV>
                <wp:extent cx="6800850" cy="57150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571500"/>
                        </a:xfrm>
                        <a:prstGeom prst="rect">
                          <a:avLst/>
                        </a:prstGeom>
                        <a:solidFill>
                          <a:srgbClr val="8844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8871CE" w:rsidRDefault="008871CE" w:rsidP="008871CE"/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95118" id="Text Box 2" o:spid="_x0000_s1029" type="#_x0000_t202" style="position:absolute;left:0;text-align:left;margin-left:-24pt;margin-top:-58.5pt;width:535.5pt;height:4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" fillcolor="#840" stroked="f" strokecolor="black [0]" insetpen="t">
                <v:shadow color="#ccc"/>
                <v:textbox inset="2.88pt,2.88pt,2.88pt,2.88pt">
                  <w:txbxContent>
                    <w:p w:rsidR="008871CE" w:rsidRDefault="008871CE" w:rsidP="008871CE"/>
                  </w:txbxContent>
                </v:textbox>
              </v:shape>
            </w:pict>
          </mc:Fallback>
        </mc:AlternateContent>
      </w:r>
    </w:p>
    <w:p w:rsidR="00CC4DB0" w:rsidRDefault="00CC4DB0" w:rsidP="00CC4DB0">
      <w:pPr>
        <w:jc w:val="center"/>
        <w:rPr>
          <w:rFonts w:ascii="Albertus Medium" w:hAnsi="Albertus Medium"/>
        </w:rPr>
      </w:pPr>
    </w:p>
    <w:p w:rsidR="006D67D7" w:rsidRDefault="006D67D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6D67D7" w:rsidRDefault="006D67D7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kern w:val="0"/>
          <w:sz w:val="28"/>
          <w:szCs w:val="28"/>
          <w14:ligatures w14:val="none"/>
          <w14:cntxtAlts w14:val="0"/>
        </w:rPr>
        <w:t>TO:</w:t>
      </w:r>
      <w:r w:rsidRPr="00C96884">
        <w:rPr>
          <w:kern w:val="0"/>
          <w:sz w:val="28"/>
          <w:szCs w:val="28"/>
          <w14:ligatures w14:val="none"/>
          <w14:cntxtAlts w14:val="0"/>
        </w:rPr>
        <w:tab/>
      </w:r>
      <w:r w:rsidRPr="00C96884">
        <w:rPr>
          <w:kern w:val="0"/>
          <w:sz w:val="28"/>
          <w:szCs w:val="28"/>
          <w14:ligatures w14:val="none"/>
          <w14:cntxtAlts w14:val="0"/>
        </w:rPr>
        <w:tab/>
        <w:t>All Board of Education Members</w:t>
      </w:r>
    </w:p>
    <w:p w:rsidR="002A7B73" w:rsidRPr="00C96884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rPr>
          <w:b/>
          <w:bCs/>
          <w:kern w:val="0"/>
          <w:sz w:val="28"/>
          <w:szCs w:val="28"/>
          <w14:ligatures w14:val="none"/>
          <w14:cntxtAlts w14:val="0"/>
        </w:rPr>
      </w:pPr>
      <w:r w:rsidRPr="00A67B04">
        <w:rPr>
          <w:b/>
          <w:bCs/>
          <w:kern w:val="0"/>
          <w:sz w:val="28"/>
          <w:szCs w:val="28"/>
          <w14:ligatures w14:val="none"/>
          <w14:cntxtAlts w14:val="0"/>
        </w:rPr>
        <w:t>RE:</w:t>
      </w:r>
      <w:r w:rsidRPr="00A67B04">
        <w:rPr>
          <w:kern w:val="0"/>
          <w:sz w:val="28"/>
          <w:szCs w:val="28"/>
          <w14:ligatures w14:val="none"/>
          <w14:cntxtAlts w14:val="0"/>
        </w:rPr>
        <w:tab/>
      </w:r>
      <w:r w:rsidRPr="00A67B04">
        <w:rPr>
          <w:kern w:val="0"/>
          <w:sz w:val="28"/>
          <w:szCs w:val="28"/>
          <w14:ligatures w14:val="none"/>
          <w14:cntxtAlts w14:val="0"/>
        </w:rPr>
        <w:tab/>
        <w:t>Board of Education Meeting</w:t>
      </w:r>
    </w:p>
    <w:p w:rsidR="002A7B73" w:rsidRPr="005D6EAD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</w:pP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DATE:</w:t>
      </w:r>
      <w:r w:rsidR="00C96884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FD43BF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3810C7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Monda</w:t>
      </w:r>
      <w:r w:rsidR="002A2202"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y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</w:t>
      </w:r>
      <w:r w:rsidR="009C38AE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</w:t>
      </w:r>
      <w:r w:rsidR="00572027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September </w:t>
      </w:r>
      <w:r w:rsidR="001C4C5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28</w:t>
      </w:r>
      <w:r w:rsidR="002C0862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>, 2015</w:t>
      </w:r>
      <w:r w:rsidRPr="00C96884">
        <w:rPr>
          <w:b/>
          <w:bCs/>
          <w:color w:val="8064A2"/>
          <w:kern w:val="0"/>
          <w:sz w:val="28"/>
          <w:szCs w:val="28"/>
          <w14:ligatures w14:val="none"/>
          <w14:cntxtAlts w14:val="0"/>
        </w:rPr>
        <w:t xml:space="preserve"> – </w:t>
      </w:r>
      <w:r w:rsidR="001C4C52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Oakfield MS/HS</w:t>
      </w:r>
      <w:r w:rsidR="006D67D7"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 xml:space="preserve"> - 5:</w:t>
      </w:r>
      <w:r w:rsidR="00572027"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3</w:t>
      </w:r>
      <w:r w:rsidR="006D67D7"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>0</w:t>
      </w:r>
      <w:r w:rsidRPr="00572027">
        <w:rPr>
          <w:b/>
          <w:bCs/>
          <w:color w:val="8064A2"/>
          <w:kern w:val="0"/>
          <w:sz w:val="32"/>
          <w:szCs w:val="32"/>
          <w14:ligatures w14:val="none"/>
          <w14:cntxtAlts w14:val="0"/>
        </w:rPr>
        <w:t xml:space="preserve"> p.m.</w:t>
      </w:r>
    </w:p>
    <w:p w:rsidR="002A7B73" w:rsidRPr="002A7B73" w:rsidRDefault="002A7B73" w:rsidP="002A7B73">
      <w:pPr>
        <w:tabs>
          <w:tab w:val="left" w:pos="-480"/>
          <w:tab w:val="left" w:pos="0"/>
          <w:tab w:val="left" w:pos="720"/>
          <w:tab w:val="left" w:pos="1080"/>
          <w:tab w:val="left" w:pos="2160"/>
        </w:tabs>
        <w:spacing w:line="204" w:lineRule="auto"/>
        <w:ind w:left="1080" w:hanging="1080"/>
        <w:rPr>
          <w:kern w:val="0"/>
          <w:sz w:val="28"/>
          <w:szCs w:val="28"/>
          <w14:ligatures w14:val="none"/>
          <w14:cntxtAlts w14:val="0"/>
        </w:rPr>
      </w:pPr>
      <w:r w:rsidRPr="002A7B73">
        <w:rPr>
          <w:kern w:val="0"/>
          <w:sz w:val="28"/>
          <w:szCs w:val="28"/>
          <w14:ligatures w14:val="none"/>
          <w14:cntxtAlts w14:val="0"/>
        </w:rPr>
        <w:tab/>
      </w:r>
    </w:p>
    <w:p w:rsidR="002A7B73" w:rsidRDefault="002A7B73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</w:pPr>
      <w:r w:rsidRPr="002A7B73">
        <w:rPr>
          <w:b/>
          <w:bCs/>
          <w:kern w:val="0"/>
          <w:sz w:val="28"/>
          <w:szCs w:val="28"/>
          <w:u w:val="single"/>
          <w14:ligatures w14:val="none"/>
          <w14:cntxtAlts w14:val="0"/>
        </w:rPr>
        <w:t>AGENDA</w:t>
      </w:r>
    </w:p>
    <w:p w:rsidR="00E938FF" w:rsidRPr="00A85E5D" w:rsidRDefault="00E938FF" w:rsidP="002A7B73">
      <w:pPr>
        <w:tabs>
          <w:tab w:val="center" w:pos="5040"/>
        </w:tabs>
        <w:spacing w:line="204" w:lineRule="auto"/>
        <w:jc w:val="center"/>
        <w:rPr>
          <w:b/>
          <w:bCs/>
          <w:kern w:val="0"/>
          <w:sz w:val="24"/>
          <w:szCs w:val="24"/>
          <w:u w:val="single"/>
          <w14:ligatures w14:val="none"/>
          <w14:cntxtAlts w14:val="0"/>
        </w:rPr>
      </w:pPr>
    </w:p>
    <w:p w:rsidR="002A7B73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F801C8" w:rsidRPr="00A85E5D">
        <w:rPr>
          <w:kern w:val="0"/>
          <w:sz w:val="24"/>
          <w:szCs w:val="24"/>
          <w14:ligatures w14:val="none"/>
          <w14:cntxtAlts w14:val="0"/>
        </w:rPr>
        <w:t>M</w:t>
      </w:r>
      <w:r w:rsidRPr="00A85E5D">
        <w:rPr>
          <w:kern w:val="0"/>
          <w:sz w:val="24"/>
          <w:szCs w:val="24"/>
          <w14:ligatures w14:val="none"/>
          <w14:cntxtAlts w14:val="0"/>
        </w:rPr>
        <w:t>eeting called to order by President</w:t>
      </w:r>
    </w:p>
    <w:p w:rsidR="008E175F" w:rsidRPr="00A85E5D" w:rsidRDefault="008E175F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Board Pictures</w:t>
      </w:r>
    </w:p>
    <w:p w:rsidR="00F801C8" w:rsidRPr="00A85E5D" w:rsidRDefault="00F801C8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Pledge of Allegiance</w:t>
      </w:r>
    </w:p>
    <w:p w:rsidR="002A7B73" w:rsidRPr="00A85E5D" w:rsidRDefault="002A7B73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Roll Call </w:t>
      </w:r>
    </w:p>
    <w:p w:rsidR="00C96884" w:rsidRPr="00A85E5D" w:rsidRDefault="002C301C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C96884" w:rsidRPr="00A85E5D">
        <w:rPr>
          <w:kern w:val="0"/>
          <w:sz w:val="24"/>
          <w:szCs w:val="24"/>
          <w14:ligatures w14:val="none"/>
          <w14:cntxtAlts w14:val="0"/>
        </w:rPr>
        <w:t>Discussion/action on previous board minutes</w:t>
      </w:r>
    </w:p>
    <w:p w:rsidR="007068DA" w:rsidRPr="004E356C" w:rsidRDefault="000431C1" w:rsidP="00396BD9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4E356C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7068DA" w:rsidRPr="004E356C">
        <w:rPr>
          <w:kern w:val="0"/>
          <w:sz w:val="24"/>
          <w:szCs w:val="24"/>
          <w14:ligatures w14:val="none"/>
          <w14:cntxtAlts w14:val="0"/>
        </w:rPr>
        <w:t xml:space="preserve">Discussion/action on warrants through </w:t>
      </w:r>
      <w:r w:rsidR="00572027" w:rsidRPr="004E356C">
        <w:rPr>
          <w:kern w:val="0"/>
          <w:sz w:val="24"/>
          <w:szCs w:val="24"/>
          <w14:ligatures w14:val="none"/>
          <w14:cntxtAlts w14:val="0"/>
        </w:rPr>
        <w:t xml:space="preserve">September </w:t>
      </w:r>
      <w:r w:rsidR="001C4C52" w:rsidRPr="004E356C">
        <w:rPr>
          <w:kern w:val="0"/>
          <w:sz w:val="24"/>
          <w:szCs w:val="24"/>
          <w14:ligatures w14:val="none"/>
          <w14:cntxtAlts w14:val="0"/>
        </w:rPr>
        <w:t>28</w:t>
      </w:r>
      <w:r w:rsidR="002C0862" w:rsidRPr="004E356C">
        <w:rPr>
          <w:kern w:val="0"/>
          <w:sz w:val="24"/>
          <w:szCs w:val="24"/>
          <w14:ligatures w14:val="none"/>
          <w14:cntxtAlts w14:val="0"/>
        </w:rPr>
        <w:t>, 2015</w:t>
      </w:r>
    </w:p>
    <w:p w:rsidR="003F03F8" w:rsidRDefault="0030386C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120314" w:rsidRPr="00A85E5D">
        <w:rPr>
          <w:kern w:val="0"/>
          <w:sz w:val="24"/>
          <w:szCs w:val="24"/>
          <w14:ligatures w14:val="none"/>
          <w14:cntxtAlts w14:val="0"/>
        </w:rPr>
        <w:t>Public Input</w:t>
      </w:r>
    </w:p>
    <w:p w:rsidR="00124CEF" w:rsidRDefault="00124CEF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>
        <w:rPr>
          <w:kern w:val="0"/>
          <w:sz w:val="24"/>
          <w:szCs w:val="24"/>
          <w14:ligatures w14:val="none"/>
          <w14:cntxtAlts w14:val="0"/>
        </w:rPr>
        <w:t xml:space="preserve">Discussion/action on elementary special </w:t>
      </w:r>
      <w:proofErr w:type="spellStart"/>
      <w:r>
        <w:rPr>
          <w:kern w:val="0"/>
          <w:sz w:val="24"/>
          <w:szCs w:val="24"/>
          <w14:ligatures w14:val="none"/>
          <w14:cntxtAlts w14:val="0"/>
        </w:rPr>
        <w:t>ed</w:t>
      </w:r>
      <w:proofErr w:type="spellEnd"/>
      <w:r>
        <w:rPr>
          <w:kern w:val="0"/>
          <w:sz w:val="24"/>
          <w:szCs w:val="24"/>
          <w14:ligatures w14:val="none"/>
          <w14:cntxtAlts w14:val="0"/>
        </w:rPr>
        <w:t xml:space="preserve"> para-educator</w:t>
      </w:r>
    </w:p>
    <w:p w:rsidR="00A9570F" w:rsidRDefault="00A9570F" w:rsidP="003F03F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Pr="00A9570F">
        <w:rPr>
          <w:kern w:val="0"/>
          <w:sz w:val="24"/>
          <w:szCs w:val="24"/>
          <w14:ligatures w14:val="none"/>
          <w14:cntxtAlts w14:val="0"/>
        </w:rPr>
        <w:t>Discussion/action on technology staffing needs</w:t>
      </w:r>
    </w:p>
    <w:p w:rsidR="008E175F" w:rsidRDefault="00A30109" w:rsidP="00784F52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8E175F">
        <w:rPr>
          <w:kern w:val="0"/>
          <w:sz w:val="24"/>
          <w:szCs w:val="24"/>
          <w14:ligatures w14:val="none"/>
          <w14:cntxtAlts w14:val="0"/>
        </w:rPr>
        <w:t>Discussion/action on PI 34 contract</w:t>
      </w:r>
    </w:p>
    <w:p w:rsidR="00646EE8" w:rsidRDefault="00A30109" w:rsidP="00D9635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707936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D8703C" w:rsidRPr="00707936">
        <w:rPr>
          <w:kern w:val="0"/>
          <w:sz w:val="24"/>
          <w:szCs w:val="24"/>
          <w14:ligatures w14:val="none"/>
          <w14:cntxtAlts w14:val="0"/>
        </w:rPr>
        <w:t>Second reading of Board Policies # 2370 – Educational Options , #2605 – Program Accountability and Evaluations , #5113.01 – Course Options , #5460 – Graduation Requirements, #9270 – Home Based Private or Tribal Schooling</w:t>
      </w:r>
    </w:p>
    <w:p w:rsidR="002F5077" w:rsidRPr="00707936" w:rsidRDefault="002F5077" w:rsidP="00D96358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Discussion/action on </w:t>
      </w:r>
      <w:r w:rsidR="00FA7471">
        <w:rPr>
          <w:kern w:val="0"/>
          <w:sz w:val="24"/>
          <w:szCs w:val="24"/>
          <w14:ligatures w14:val="none"/>
          <w14:cntxtAlts w14:val="0"/>
        </w:rPr>
        <w:t xml:space="preserve">an </w:t>
      </w:r>
      <w:r>
        <w:rPr>
          <w:kern w:val="0"/>
          <w:sz w:val="24"/>
          <w:szCs w:val="24"/>
          <w14:ligatures w14:val="none"/>
          <w14:cntxtAlts w14:val="0"/>
        </w:rPr>
        <w:t xml:space="preserve">update </w:t>
      </w:r>
      <w:r w:rsidR="00FA7471">
        <w:rPr>
          <w:kern w:val="0"/>
          <w:sz w:val="24"/>
          <w:szCs w:val="24"/>
          <w14:ligatures w14:val="none"/>
          <w14:cntxtAlts w14:val="0"/>
        </w:rPr>
        <w:t>i</w:t>
      </w:r>
      <w:r>
        <w:rPr>
          <w:kern w:val="0"/>
          <w:sz w:val="24"/>
          <w:szCs w:val="24"/>
          <w14:ligatures w14:val="none"/>
          <w14:cntxtAlts w14:val="0"/>
        </w:rPr>
        <w:t xml:space="preserve">n the </w:t>
      </w:r>
      <w:r w:rsidR="00FA7471">
        <w:rPr>
          <w:kern w:val="0"/>
          <w:sz w:val="24"/>
          <w:szCs w:val="24"/>
          <w14:ligatures w14:val="none"/>
          <w14:cntxtAlts w14:val="0"/>
        </w:rPr>
        <w:t>2015 P</w:t>
      </w:r>
      <w:r>
        <w:rPr>
          <w:kern w:val="0"/>
          <w:sz w:val="24"/>
          <w:szCs w:val="24"/>
          <w14:ligatures w14:val="none"/>
          <w14:cntxtAlts w14:val="0"/>
        </w:rPr>
        <w:t>rofe</w:t>
      </w:r>
      <w:r w:rsidR="00FA7471">
        <w:rPr>
          <w:kern w:val="0"/>
          <w:sz w:val="24"/>
          <w:szCs w:val="24"/>
          <w14:ligatures w14:val="none"/>
          <w14:cntxtAlts w14:val="0"/>
        </w:rPr>
        <w:t>ssional Staff H</w:t>
      </w:r>
      <w:bookmarkStart w:id="0" w:name="_GoBack"/>
      <w:bookmarkEnd w:id="0"/>
      <w:r w:rsidR="00FA7471">
        <w:rPr>
          <w:kern w:val="0"/>
          <w:sz w:val="24"/>
          <w:szCs w:val="24"/>
          <w14:ligatures w14:val="none"/>
          <w14:cntxtAlts w14:val="0"/>
        </w:rPr>
        <w:t>andbook</w:t>
      </w:r>
    </w:p>
    <w:p w:rsidR="00477151" w:rsidRDefault="008D02BA" w:rsidP="00F93605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477151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477151" w:rsidRPr="00477151">
        <w:rPr>
          <w:kern w:val="0"/>
          <w:sz w:val="24"/>
          <w:szCs w:val="24"/>
          <w14:ligatures w14:val="none"/>
          <w14:cntxtAlts w14:val="0"/>
        </w:rPr>
        <w:t>Discussion/action on a coach</w:t>
      </w:r>
      <w:r w:rsidR="00A30109" w:rsidRPr="00477151">
        <w:rPr>
          <w:kern w:val="0"/>
          <w:sz w:val="24"/>
          <w:szCs w:val="24"/>
          <w14:ligatures w14:val="none"/>
          <w14:cntxtAlts w14:val="0"/>
        </w:rPr>
        <w:t xml:space="preserve"> resignation </w:t>
      </w:r>
    </w:p>
    <w:p w:rsidR="00A30109" w:rsidRDefault="00A30109" w:rsidP="00F93605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477151">
        <w:rPr>
          <w:kern w:val="0"/>
          <w:sz w:val="24"/>
          <w:szCs w:val="24"/>
          <w14:ligatures w14:val="none"/>
          <w14:cntxtAlts w14:val="0"/>
        </w:rPr>
        <w:t xml:space="preserve"> Discussion/action</w:t>
      </w:r>
      <w:r w:rsidR="00477151" w:rsidRPr="00477151">
        <w:rPr>
          <w:kern w:val="0"/>
          <w:sz w:val="24"/>
          <w:szCs w:val="24"/>
          <w14:ligatures w14:val="none"/>
          <w14:cntxtAlts w14:val="0"/>
        </w:rPr>
        <w:t xml:space="preserve"> on adding a third boys basketball team</w:t>
      </w:r>
    </w:p>
    <w:p w:rsidR="00A34E6E" w:rsidRPr="00A9570F" w:rsidRDefault="005A3A5C" w:rsidP="00B86644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9570F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707936" w:rsidRPr="00A9570F">
        <w:rPr>
          <w:kern w:val="0"/>
          <w:sz w:val="24"/>
          <w:szCs w:val="24"/>
          <w14:ligatures w14:val="none"/>
          <w14:cntxtAlts w14:val="0"/>
        </w:rPr>
        <w:t>Discussion/action on 2015 annual meeting resolutions</w:t>
      </w:r>
    </w:p>
    <w:p w:rsidR="000F7C3A" w:rsidRPr="00124CEF" w:rsidRDefault="000D78B1" w:rsidP="00FB4F04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124CEF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0F7C3A" w:rsidRPr="00124CEF">
        <w:rPr>
          <w:kern w:val="0"/>
          <w:sz w:val="24"/>
          <w:szCs w:val="24"/>
          <w14:ligatures w14:val="none"/>
          <w14:cntxtAlts w14:val="0"/>
        </w:rPr>
        <w:t>Discussion</w:t>
      </w:r>
      <w:r w:rsidR="0009132C" w:rsidRPr="00124CEF">
        <w:rPr>
          <w:kern w:val="0"/>
          <w:sz w:val="24"/>
          <w:szCs w:val="24"/>
          <w14:ligatures w14:val="none"/>
          <w14:cntxtAlts w14:val="0"/>
        </w:rPr>
        <w:t>/action</w:t>
      </w:r>
      <w:r w:rsidR="000F7C3A" w:rsidRPr="00124CEF">
        <w:rPr>
          <w:kern w:val="0"/>
          <w:sz w:val="24"/>
          <w:szCs w:val="24"/>
          <w14:ligatures w14:val="none"/>
          <w14:cntxtAlts w14:val="0"/>
        </w:rPr>
        <w:t xml:space="preserve"> on 2015-2016 facility </w:t>
      </w:r>
      <w:r w:rsidR="00A34E6E" w:rsidRPr="00124CEF">
        <w:rPr>
          <w:kern w:val="0"/>
          <w:sz w:val="24"/>
          <w:szCs w:val="24"/>
          <w14:ligatures w14:val="none"/>
          <w14:cntxtAlts w14:val="0"/>
        </w:rPr>
        <w:t>projects</w:t>
      </w:r>
      <w:r w:rsidR="008E175F" w:rsidRPr="00124CEF">
        <w:rPr>
          <w:kern w:val="0"/>
          <w:sz w:val="24"/>
          <w:szCs w:val="24"/>
          <w14:ligatures w14:val="none"/>
          <w14:cntxtAlts w14:val="0"/>
        </w:rPr>
        <w:t xml:space="preserve"> and building tour</w:t>
      </w:r>
    </w:p>
    <w:p w:rsidR="000D78B1" w:rsidRPr="00A34E6E" w:rsidRDefault="000D78B1" w:rsidP="00E0343D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124CEF">
        <w:rPr>
          <w:kern w:val="0"/>
          <w:sz w:val="24"/>
          <w:szCs w:val="24"/>
          <w14:ligatures w14:val="none"/>
          <w14:cntxtAlts w14:val="0"/>
        </w:rPr>
        <w:t>Discussion/action on the 2015-16 budget</w:t>
      </w:r>
    </w:p>
    <w:p w:rsidR="00282ABD" w:rsidRPr="00707936" w:rsidRDefault="00EF287A" w:rsidP="004466D6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707936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8D50F4" w:rsidRPr="00707936">
        <w:rPr>
          <w:kern w:val="0"/>
          <w:sz w:val="24"/>
          <w:szCs w:val="24"/>
          <w14:ligatures w14:val="none"/>
          <w14:cntxtAlts w14:val="0"/>
        </w:rPr>
        <w:t xml:space="preserve">Administrator Reports </w:t>
      </w:r>
    </w:p>
    <w:p w:rsidR="002A7B73" w:rsidRPr="00A85E5D" w:rsidRDefault="009844CB" w:rsidP="002A7B73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kern w:val="0"/>
          <w:sz w:val="24"/>
          <w:szCs w:val="24"/>
          <w14:ligatures w14:val="none"/>
          <w14:cntxtAlts w14:val="0"/>
        </w:rPr>
      </w:pPr>
      <w:r w:rsidRPr="00A85E5D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2A7B73" w:rsidRPr="00A85E5D">
        <w:rPr>
          <w:kern w:val="0"/>
          <w:sz w:val="24"/>
          <w:szCs w:val="24"/>
          <w14:ligatures w14:val="none"/>
          <w14:cntxtAlts w14:val="0"/>
        </w:rPr>
        <w:t xml:space="preserve">Meetings </w:t>
      </w:r>
    </w:p>
    <w:p w:rsidR="00282ABD" w:rsidRPr="009844CB" w:rsidRDefault="002A7B73" w:rsidP="00282ABD">
      <w:pPr>
        <w:tabs>
          <w:tab w:val="left" w:pos="-360"/>
          <w:tab w:val="left" w:pos="0"/>
          <w:tab w:val="left" w:pos="2160"/>
        </w:tabs>
        <w:spacing w:line="276" w:lineRule="auto"/>
        <w:ind w:left="360"/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</w:pPr>
      <w:r w:rsidRPr="002A7B73">
        <w:rPr>
          <w:b/>
          <w:bCs/>
          <w:kern w:val="0"/>
          <w:sz w:val="26"/>
          <w:szCs w:val="26"/>
          <w14:ligatures w14:val="none"/>
          <w14:cntxtAlts w14:val="0"/>
        </w:rPr>
        <w:t xml:space="preserve"> 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Next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S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chool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B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oard </w:t>
      </w:r>
      <w:r w:rsidR="00491E9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</w:t>
      </w:r>
      <w:r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eeting</w:t>
      </w:r>
      <w:r w:rsid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4536F8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Mon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day</w:t>
      </w:r>
      <w:r w:rsidR="003742F2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, </w:t>
      </w:r>
      <w:r w:rsidR="00A9570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October 12</w:t>
      </w:r>
      <w:r w:rsidR="007422B0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, 201</w:t>
      </w:r>
      <w:r w:rsidR="002C0862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at </w:t>
      </w:r>
      <w:r w:rsidR="00777BFF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5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:</w:t>
      </w:r>
      <w:r w:rsidR="002555D0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3</w:t>
      </w:r>
      <w:r w:rsidR="00201B91" w:rsidRPr="00082C5B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0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A9570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and the Budget/Annual Meeting at 6:30 </w:t>
      </w:r>
      <w:r w:rsidR="00201B91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p.m.</w:t>
      </w:r>
      <w:r w:rsidR="00B85A97" w:rsidRPr="0090596E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 </w:t>
      </w:r>
      <w:r w:rsidR="00A9570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- </w:t>
      </w:r>
      <w:r w:rsidR="000431C1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 xml:space="preserve">Oakfield </w:t>
      </w:r>
      <w:r w:rsidR="00A9570F">
        <w:rPr>
          <w:b/>
          <w:bCs/>
          <w:color w:val="auto"/>
          <w:kern w:val="0"/>
          <w:sz w:val="32"/>
          <w:szCs w:val="32"/>
          <w14:ligatures w14:val="none"/>
          <w14:cntxtAlts w14:val="0"/>
        </w:rPr>
        <w:t>Elementary School</w:t>
      </w:r>
    </w:p>
    <w:p w:rsidR="00282ABD" w:rsidRPr="006D67D7" w:rsidRDefault="00573E2F" w:rsidP="006F25F4">
      <w:pPr>
        <w:numPr>
          <w:ilvl w:val="0"/>
          <w:numId w:val="1"/>
        </w:numPr>
        <w:tabs>
          <w:tab w:val="left" w:pos="-360"/>
          <w:tab w:val="left" w:pos="0"/>
          <w:tab w:val="left" w:pos="1080"/>
          <w:tab w:val="left" w:pos="2160"/>
        </w:tabs>
        <w:spacing w:line="276" w:lineRule="auto"/>
        <w:ind w:hanging="360"/>
        <w:rPr>
          <w:sz w:val="24"/>
          <w:szCs w:val="24"/>
        </w:rPr>
      </w:pPr>
      <w:r w:rsidRPr="006D67D7">
        <w:rPr>
          <w:kern w:val="0"/>
          <w:sz w:val="24"/>
          <w:szCs w:val="24"/>
          <w14:ligatures w14:val="none"/>
          <w14:cntxtAlts w14:val="0"/>
        </w:rPr>
        <w:t xml:space="preserve"> </w:t>
      </w:r>
      <w:r w:rsidR="00282ABD" w:rsidRPr="006D67D7">
        <w:rPr>
          <w:color w:val="222222"/>
          <w:sz w:val="24"/>
          <w:szCs w:val="24"/>
          <w:shd w:val="clear" w:color="auto" w:fill="FFFFFF"/>
        </w:rPr>
        <w:t xml:space="preserve"> Adjourn </w:t>
      </w:r>
    </w:p>
    <w:sectPr w:rsidR="00282ABD" w:rsidRPr="006D67D7" w:rsidSect="00025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351D" w:rsidRDefault="003C351D" w:rsidP="006F27FE">
      <w:r>
        <w:separator/>
      </w:r>
    </w:p>
  </w:endnote>
  <w:endnote w:type="continuationSeparator" w:id="0">
    <w:p w:rsidR="003C351D" w:rsidRDefault="003C351D" w:rsidP="006F27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Medium"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351D" w:rsidRDefault="003C351D" w:rsidP="006F27FE">
      <w:r>
        <w:separator/>
      </w:r>
    </w:p>
  </w:footnote>
  <w:footnote w:type="continuationSeparator" w:id="0">
    <w:p w:rsidR="003C351D" w:rsidRDefault="003C351D" w:rsidP="006F27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0FED" w:rsidRDefault="007F0F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8320C668"/>
    <w:lvl w:ilvl="0" w:tplc="FFFFFFFF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1" w:tplc="FFFFFFFF">
      <w:start w:val="1"/>
      <w:numFmt w:val="bullet"/>
      <w:lvlText w:val="●"/>
      <w:lvlJc w:val="left"/>
      <w:pPr>
        <w:tabs>
          <w:tab w:val="num" w:pos="1080"/>
        </w:tabs>
        <w:ind w:left="1080" w:firstLine="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2" w:tplc="FFFFFFFF">
      <w:start w:val="1"/>
      <w:numFmt w:val="decimal"/>
      <w:lvlText w:val="%3."/>
      <w:lvlJc w:val="right"/>
      <w:pPr>
        <w:tabs>
          <w:tab w:val="num" w:pos="1980"/>
        </w:tabs>
        <w:ind w:left="19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5" w:tplc="FFFFFFFF">
      <w:start w:val="1"/>
      <w:numFmt w:val="lowerRoman"/>
      <w:lvlText w:val="%6."/>
      <w:lvlJc w:val="right"/>
      <w:pPr>
        <w:tabs>
          <w:tab w:val="num" w:pos="3960"/>
        </w:tabs>
        <w:ind w:left="396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6" w:tplc="FFFFFFFF">
      <w:start w:val="1"/>
      <w:numFmt w:val="decimal"/>
      <w:lvlText w:val="%7."/>
      <w:lvlJc w:val="left"/>
      <w:pPr>
        <w:tabs>
          <w:tab w:val="num" w:pos="4680"/>
        </w:tabs>
        <w:ind w:left="468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7" w:tplc="FFFFFFFF">
      <w:start w:val="1"/>
      <w:numFmt w:val="lowerLetter"/>
      <w:lvlText w:val="%8."/>
      <w:lvlJc w:val="left"/>
      <w:pPr>
        <w:tabs>
          <w:tab w:val="num" w:pos="5400"/>
        </w:tabs>
        <w:ind w:left="54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  <w:lvl w:ilvl="8" w:tplc="FFFFFFFF">
      <w:start w:val="1"/>
      <w:numFmt w:val="lowerRoman"/>
      <w:lvlText w:val="%9."/>
      <w:lvlJc w:val="right"/>
      <w:pPr>
        <w:tabs>
          <w:tab w:val="num" w:pos="6120"/>
        </w:tabs>
        <w:ind w:left="6120" w:firstLine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8"/>
        <w:szCs w:val="28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B73"/>
    <w:rsid w:val="00013C8F"/>
    <w:rsid w:val="00025565"/>
    <w:rsid w:val="00027D54"/>
    <w:rsid w:val="000349CE"/>
    <w:rsid w:val="000352CC"/>
    <w:rsid w:val="000431C1"/>
    <w:rsid w:val="00055E22"/>
    <w:rsid w:val="00065091"/>
    <w:rsid w:val="00065769"/>
    <w:rsid w:val="00073FFB"/>
    <w:rsid w:val="00077AEC"/>
    <w:rsid w:val="00080461"/>
    <w:rsid w:val="00080EBE"/>
    <w:rsid w:val="00081C62"/>
    <w:rsid w:val="00082C5B"/>
    <w:rsid w:val="00082D80"/>
    <w:rsid w:val="0009132C"/>
    <w:rsid w:val="00091C8F"/>
    <w:rsid w:val="00092807"/>
    <w:rsid w:val="00093D8A"/>
    <w:rsid w:val="000B7A7C"/>
    <w:rsid w:val="000C7C7F"/>
    <w:rsid w:val="000D78B1"/>
    <w:rsid w:val="000E0E72"/>
    <w:rsid w:val="000E1CF3"/>
    <w:rsid w:val="000E6CFA"/>
    <w:rsid w:val="000F460D"/>
    <w:rsid w:val="000F66FC"/>
    <w:rsid w:val="000F7C3A"/>
    <w:rsid w:val="00100299"/>
    <w:rsid w:val="00120314"/>
    <w:rsid w:val="00124CEF"/>
    <w:rsid w:val="0012523E"/>
    <w:rsid w:val="00126312"/>
    <w:rsid w:val="00127A6F"/>
    <w:rsid w:val="00134A01"/>
    <w:rsid w:val="00142E55"/>
    <w:rsid w:val="0014620D"/>
    <w:rsid w:val="00147351"/>
    <w:rsid w:val="0014753F"/>
    <w:rsid w:val="00147E4B"/>
    <w:rsid w:val="00152D53"/>
    <w:rsid w:val="00154E79"/>
    <w:rsid w:val="00155FF9"/>
    <w:rsid w:val="001634A6"/>
    <w:rsid w:val="00166501"/>
    <w:rsid w:val="00166F20"/>
    <w:rsid w:val="001854A1"/>
    <w:rsid w:val="00194D98"/>
    <w:rsid w:val="00196C5A"/>
    <w:rsid w:val="001B4224"/>
    <w:rsid w:val="001B6878"/>
    <w:rsid w:val="001C4C52"/>
    <w:rsid w:val="001C4E0F"/>
    <w:rsid w:val="001D0F77"/>
    <w:rsid w:val="001D5296"/>
    <w:rsid w:val="001D7194"/>
    <w:rsid w:val="001E21DB"/>
    <w:rsid w:val="001E5711"/>
    <w:rsid w:val="00201B91"/>
    <w:rsid w:val="00205BD7"/>
    <w:rsid w:val="0020618B"/>
    <w:rsid w:val="00213E6D"/>
    <w:rsid w:val="00217F41"/>
    <w:rsid w:val="0023267F"/>
    <w:rsid w:val="00234E8E"/>
    <w:rsid w:val="002377B1"/>
    <w:rsid w:val="0024582D"/>
    <w:rsid w:val="002458E6"/>
    <w:rsid w:val="00251BBB"/>
    <w:rsid w:val="00253601"/>
    <w:rsid w:val="002555D0"/>
    <w:rsid w:val="002621DE"/>
    <w:rsid w:val="00262B09"/>
    <w:rsid w:val="00281506"/>
    <w:rsid w:val="00282ABD"/>
    <w:rsid w:val="00284A95"/>
    <w:rsid w:val="00285B19"/>
    <w:rsid w:val="00290DCA"/>
    <w:rsid w:val="002936EA"/>
    <w:rsid w:val="00295C17"/>
    <w:rsid w:val="002A0F71"/>
    <w:rsid w:val="002A2202"/>
    <w:rsid w:val="002A3B6F"/>
    <w:rsid w:val="002A525B"/>
    <w:rsid w:val="002A7B73"/>
    <w:rsid w:val="002C0862"/>
    <w:rsid w:val="002C1EBD"/>
    <w:rsid w:val="002C301C"/>
    <w:rsid w:val="002C4686"/>
    <w:rsid w:val="002E16E9"/>
    <w:rsid w:val="002F3758"/>
    <w:rsid w:val="002F5077"/>
    <w:rsid w:val="002F66B3"/>
    <w:rsid w:val="002F6AF8"/>
    <w:rsid w:val="0030386C"/>
    <w:rsid w:val="00304AC7"/>
    <w:rsid w:val="00306AF7"/>
    <w:rsid w:val="003129F1"/>
    <w:rsid w:val="00333E5F"/>
    <w:rsid w:val="003420AA"/>
    <w:rsid w:val="00342B5F"/>
    <w:rsid w:val="00343EB4"/>
    <w:rsid w:val="00355204"/>
    <w:rsid w:val="0036288E"/>
    <w:rsid w:val="00370356"/>
    <w:rsid w:val="003742F2"/>
    <w:rsid w:val="00374773"/>
    <w:rsid w:val="003810C7"/>
    <w:rsid w:val="0038174A"/>
    <w:rsid w:val="00384C13"/>
    <w:rsid w:val="00387156"/>
    <w:rsid w:val="003A5FEC"/>
    <w:rsid w:val="003C351D"/>
    <w:rsid w:val="003C5066"/>
    <w:rsid w:val="003F03F8"/>
    <w:rsid w:val="003F79DE"/>
    <w:rsid w:val="003F7CEA"/>
    <w:rsid w:val="00401B1D"/>
    <w:rsid w:val="004134B8"/>
    <w:rsid w:val="0042330B"/>
    <w:rsid w:val="004310B3"/>
    <w:rsid w:val="00440464"/>
    <w:rsid w:val="00441C1D"/>
    <w:rsid w:val="004518D4"/>
    <w:rsid w:val="004536F8"/>
    <w:rsid w:val="00454030"/>
    <w:rsid w:val="00454496"/>
    <w:rsid w:val="00462722"/>
    <w:rsid w:val="004727C3"/>
    <w:rsid w:val="00477151"/>
    <w:rsid w:val="0048009E"/>
    <w:rsid w:val="00481C6A"/>
    <w:rsid w:val="00483D38"/>
    <w:rsid w:val="00485F3F"/>
    <w:rsid w:val="00486A47"/>
    <w:rsid w:val="00487A11"/>
    <w:rsid w:val="00491E9E"/>
    <w:rsid w:val="00496129"/>
    <w:rsid w:val="004A17C8"/>
    <w:rsid w:val="004A5691"/>
    <w:rsid w:val="004E356C"/>
    <w:rsid w:val="004E6F28"/>
    <w:rsid w:val="004E7B88"/>
    <w:rsid w:val="00526949"/>
    <w:rsid w:val="00534ACB"/>
    <w:rsid w:val="00535368"/>
    <w:rsid w:val="00537763"/>
    <w:rsid w:val="005400F0"/>
    <w:rsid w:val="00545B21"/>
    <w:rsid w:val="00545CC9"/>
    <w:rsid w:val="00546DEA"/>
    <w:rsid w:val="0055124F"/>
    <w:rsid w:val="0055229C"/>
    <w:rsid w:val="00553E3A"/>
    <w:rsid w:val="00560BF0"/>
    <w:rsid w:val="005647FA"/>
    <w:rsid w:val="00565454"/>
    <w:rsid w:val="00572027"/>
    <w:rsid w:val="0057362F"/>
    <w:rsid w:val="00573E2F"/>
    <w:rsid w:val="005776CC"/>
    <w:rsid w:val="00580493"/>
    <w:rsid w:val="00590B35"/>
    <w:rsid w:val="00594492"/>
    <w:rsid w:val="005A2F1E"/>
    <w:rsid w:val="005A3A5C"/>
    <w:rsid w:val="005A6D26"/>
    <w:rsid w:val="005B56B7"/>
    <w:rsid w:val="005C3D9D"/>
    <w:rsid w:val="005C775F"/>
    <w:rsid w:val="005D3992"/>
    <w:rsid w:val="005D3AD7"/>
    <w:rsid w:val="005D6EAD"/>
    <w:rsid w:val="005E7657"/>
    <w:rsid w:val="00600CFD"/>
    <w:rsid w:val="00605FD6"/>
    <w:rsid w:val="00610631"/>
    <w:rsid w:val="006209EF"/>
    <w:rsid w:val="006435C7"/>
    <w:rsid w:val="00644119"/>
    <w:rsid w:val="006456E7"/>
    <w:rsid w:val="00646EE8"/>
    <w:rsid w:val="00646F68"/>
    <w:rsid w:val="006473C5"/>
    <w:rsid w:val="006510CD"/>
    <w:rsid w:val="00653BEF"/>
    <w:rsid w:val="006562A5"/>
    <w:rsid w:val="006654C6"/>
    <w:rsid w:val="00667867"/>
    <w:rsid w:val="00677E6F"/>
    <w:rsid w:val="00686EB3"/>
    <w:rsid w:val="006A26F7"/>
    <w:rsid w:val="006B04D7"/>
    <w:rsid w:val="006B0E9D"/>
    <w:rsid w:val="006B3D03"/>
    <w:rsid w:val="006B50A8"/>
    <w:rsid w:val="006C43A4"/>
    <w:rsid w:val="006D3D3E"/>
    <w:rsid w:val="006D65E4"/>
    <w:rsid w:val="006D6654"/>
    <w:rsid w:val="006D67D7"/>
    <w:rsid w:val="006D6D06"/>
    <w:rsid w:val="006E4D7F"/>
    <w:rsid w:val="006E6F61"/>
    <w:rsid w:val="006F0583"/>
    <w:rsid w:val="006F20EA"/>
    <w:rsid w:val="006F27FE"/>
    <w:rsid w:val="006F31AF"/>
    <w:rsid w:val="0070106B"/>
    <w:rsid w:val="007054BE"/>
    <w:rsid w:val="00705E08"/>
    <w:rsid w:val="00706394"/>
    <w:rsid w:val="007065EC"/>
    <w:rsid w:val="007068DA"/>
    <w:rsid w:val="00707936"/>
    <w:rsid w:val="007120CD"/>
    <w:rsid w:val="0071276F"/>
    <w:rsid w:val="00723AFC"/>
    <w:rsid w:val="00730F4C"/>
    <w:rsid w:val="0073313D"/>
    <w:rsid w:val="00734943"/>
    <w:rsid w:val="007413C7"/>
    <w:rsid w:val="007422B0"/>
    <w:rsid w:val="00746ED1"/>
    <w:rsid w:val="0075292C"/>
    <w:rsid w:val="00753D1E"/>
    <w:rsid w:val="0076344D"/>
    <w:rsid w:val="00764C32"/>
    <w:rsid w:val="00771FE7"/>
    <w:rsid w:val="00777BFF"/>
    <w:rsid w:val="00793CED"/>
    <w:rsid w:val="007A1BDA"/>
    <w:rsid w:val="007B3A12"/>
    <w:rsid w:val="007C0E8D"/>
    <w:rsid w:val="007E37E4"/>
    <w:rsid w:val="007E4D92"/>
    <w:rsid w:val="007E579E"/>
    <w:rsid w:val="007E6832"/>
    <w:rsid w:val="007F0FED"/>
    <w:rsid w:val="007F1F09"/>
    <w:rsid w:val="007F2398"/>
    <w:rsid w:val="007F355B"/>
    <w:rsid w:val="007F422A"/>
    <w:rsid w:val="007F52AB"/>
    <w:rsid w:val="007F5DDE"/>
    <w:rsid w:val="00801471"/>
    <w:rsid w:val="00802F4B"/>
    <w:rsid w:val="0080422E"/>
    <w:rsid w:val="008104BB"/>
    <w:rsid w:val="0081616E"/>
    <w:rsid w:val="00820FAA"/>
    <w:rsid w:val="00827616"/>
    <w:rsid w:val="0083281B"/>
    <w:rsid w:val="008337C9"/>
    <w:rsid w:val="00845590"/>
    <w:rsid w:val="00845935"/>
    <w:rsid w:val="00854DC7"/>
    <w:rsid w:val="00871B6F"/>
    <w:rsid w:val="00873E6E"/>
    <w:rsid w:val="0087612C"/>
    <w:rsid w:val="008871CE"/>
    <w:rsid w:val="00891FC3"/>
    <w:rsid w:val="008A58B4"/>
    <w:rsid w:val="008A6C00"/>
    <w:rsid w:val="008A7582"/>
    <w:rsid w:val="008B6E08"/>
    <w:rsid w:val="008C1716"/>
    <w:rsid w:val="008C183A"/>
    <w:rsid w:val="008C483F"/>
    <w:rsid w:val="008D02BA"/>
    <w:rsid w:val="008D50F4"/>
    <w:rsid w:val="008E175F"/>
    <w:rsid w:val="008E32CE"/>
    <w:rsid w:val="008E4D9D"/>
    <w:rsid w:val="008E5627"/>
    <w:rsid w:val="008F6249"/>
    <w:rsid w:val="008F74AF"/>
    <w:rsid w:val="00902225"/>
    <w:rsid w:val="00902EE3"/>
    <w:rsid w:val="00904F8A"/>
    <w:rsid w:val="009052A5"/>
    <w:rsid w:val="0090596E"/>
    <w:rsid w:val="00912F11"/>
    <w:rsid w:val="00920B06"/>
    <w:rsid w:val="009262A4"/>
    <w:rsid w:val="0093239B"/>
    <w:rsid w:val="00942B0E"/>
    <w:rsid w:val="009507B3"/>
    <w:rsid w:val="009526A4"/>
    <w:rsid w:val="00965F46"/>
    <w:rsid w:val="009819FF"/>
    <w:rsid w:val="009844CB"/>
    <w:rsid w:val="00996E5B"/>
    <w:rsid w:val="009B06A7"/>
    <w:rsid w:val="009B2358"/>
    <w:rsid w:val="009B4C5A"/>
    <w:rsid w:val="009B5C9E"/>
    <w:rsid w:val="009C1F83"/>
    <w:rsid w:val="009C38AE"/>
    <w:rsid w:val="009D1FBD"/>
    <w:rsid w:val="009E0769"/>
    <w:rsid w:val="009E0FD7"/>
    <w:rsid w:val="009E6234"/>
    <w:rsid w:val="009F0CBE"/>
    <w:rsid w:val="009F107D"/>
    <w:rsid w:val="00A01E79"/>
    <w:rsid w:val="00A0639F"/>
    <w:rsid w:val="00A1024A"/>
    <w:rsid w:val="00A25DCF"/>
    <w:rsid w:val="00A30109"/>
    <w:rsid w:val="00A34E6E"/>
    <w:rsid w:val="00A3645E"/>
    <w:rsid w:val="00A47A18"/>
    <w:rsid w:val="00A52A39"/>
    <w:rsid w:val="00A54B7A"/>
    <w:rsid w:val="00A67B04"/>
    <w:rsid w:val="00A772A7"/>
    <w:rsid w:val="00A80638"/>
    <w:rsid w:val="00A8332B"/>
    <w:rsid w:val="00A85E5D"/>
    <w:rsid w:val="00A86776"/>
    <w:rsid w:val="00A9086C"/>
    <w:rsid w:val="00A9570F"/>
    <w:rsid w:val="00AA35D5"/>
    <w:rsid w:val="00AA51AD"/>
    <w:rsid w:val="00AC5309"/>
    <w:rsid w:val="00AC6A3F"/>
    <w:rsid w:val="00AD35C4"/>
    <w:rsid w:val="00AD6D8D"/>
    <w:rsid w:val="00AE0224"/>
    <w:rsid w:val="00AE0F34"/>
    <w:rsid w:val="00AE1C7E"/>
    <w:rsid w:val="00AE3A3D"/>
    <w:rsid w:val="00B102D0"/>
    <w:rsid w:val="00B142FB"/>
    <w:rsid w:val="00B26D76"/>
    <w:rsid w:val="00B344F1"/>
    <w:rsid w:val="00B349D5"/>
    <w:rsid w:val="00B40048"/>
    <w:rsid w:val="00B45F23"/>
    <w:rsid w:val="00B515CC"/>
    <w:rsid w:val="00B5763C"/>
    <w:rsid w:val="00B610EC"/>
    <w:rsid w:val="00B64534"/>
    <w:rsid w:val="00B64FF7"/>
    <w:rsid w:val="00B80C75"/>
    <w:rsid w:val="00B82455"/>
    <w:rsid w:val="00B85A97"/>
    <w:rsid w:val="00B86064"/>
    <w:rsid w:val="00BA0986"/>
    <w:rsid w:val="00BB2AA6"/>
    <w:rsid w:val="00BB5D23"/>
    <w:rsid w:val="00BB6763"/>
    <w:rsid w:val="00BC0D71"/>
    <w:rsid w:val="00BC2C36"/>
    <w:rsid w:val="00BD1E0C"/>
    <w:rsid w:val="00BE6B7E"/>
    <w:rsid w:val="00BF209C"/>
    <w:rsid w:val="00BF4019"/>
    <w:rsid w:val="00C21B33"/>
    <w:rsid w:val="00C221AC"/>
    <w:rsid w:val="00C224AF"/>
    <w:rsid w:val="00C26282"/>
    <w:rsid w:val="00C34688"/>
    <w:rsid w:val="00C34785"/>
    <w:rsid w:val="00C461C4"/>
    <w:rsid w:val="00C467BA"/>
    <w:rsid w:val="00C46BFA"/>
    <w:rsid w:val="00C5276D"/>
    <w:rsid w:val="00C54785"/>
    <w:rsid w:val="00C70B7A"/>
    <w:rsid w:val="00C71030"/>
    <w:rsid w:val="00C772D9"/>
    <w:rsid w:val="00C92599"/>
    <w:rsid w:val="00C9334B"/>
    <w:rsid w:val="00C93D07"/>
    <w:rsid w:val="00C96884"/>
    <w:rsid w:val="00CB343E"/>
    <w:rsid w:val="00CB48A9"/>
    <w:rsid w:val="00CB7E8D"/>
    <w:rsid w:val="00CC3556"/>
    <w:rsid w:val="00CC4921"/>
    <w:rsid w:val="00CC4DB0"/>
    <w:rsid w:val="00CC5C28"/>
    <w:rsid w:val="00CD12E6"/>
    <w:rsid w:val="00CD20A1"/>
    <w:rsid w:val="00CD6E40"/>
    <w:rsid w:val="00CD77F4"/>
    <w:rsid w:val="00CF2F90"/>
    <w:rsid w:val="00CF2FF2"/>
    <w:rsid w:val="00D0355E"/>
    <w:rsid w:val="00D17856"/>
    <w:rsid w:val="00D17C0E"/>
    <w:rsid w:val="00D2255B"/>
    <w:rsid w:val="00D26AE8"/>
    <w:rsid w:val="00D2754F"/>
    <w:rsid w:val="00D742B5"/>
    <w:rsid w:val="00D75598"/>
    <w:rsid w:val="00D82951"/>
    <w:rsid w:val="00D836FB"/>
    <w:rsid w:val="00D8703C"/>
    <w:rsid w:val="00D9213B"/>
    <w:rsid w:val="00D9627F"/>
    <w:rsid w:val="00DA19CE"/>
    <w:rsid w:val="00DB0CE5"/>
    <w:rsid w:val="00DB598A"/>
    <w:rsid w:val="00DC4024"/>
    <w:rsid w:val="00DC59D5"/>
    <w:rsid w:val="00DD074E"/>
    <w:rsid w:val="00DD5124"/>
    <w:rsid w:val="00DE10DF"/>
    <w:rsid w:val="00DF37FF"/>
    <w:rsid w:val="00DF4FED"/>
    <w:rsid w:val="00DF670D"/>
    <w:rsid w:val="00DF6839"/>
    <w:rsid w:val="00DF7C43"/>
    <w:rsid w:val="00E036D5"/>
    <w:rsid w:val="00E12A79"/>
    <w:rsid w:val="00E25638"/>
    <w:rsid w:val="00E33BEF"/>
    <w:rsid w:val="00E35693"/>
    <w:rsid w:val="00E373CB"/>
    <w:rsid w:val="00E41922"/>
    <w:rsid w:val="00E4502D"/>
    <w:rsid w:val="00E47692"/>
    <w:rsid w:val="00E52071"/>
    <w:rsid w:val="00E5373C"/>
    <w:rsid w:val="00E54745"/>
    <w:rsid w:val="00E71C18"/>
    <w:rsid w:val="00E72FCB"/>
    <w:rsid w:val="00E74B16"/>
    <w:rsid w:val="00E82276"/>
    <w:rsid w:val="00E83795"/>
    <w:rsid w:val="00E859D4"/>
    <w:rsid w:val="00E938FF"/>
    <w:rsid w:val="00EA19FA"/>
    <w:rsid w:val="00EA540C"/>
    <w:rsid w:val="00EA76E2"/>
    <w:rsid w:val="00EB3B56"/>
    <w:rsid w:val="00EB4587"/>
    <w:rsid w:val="00ED4920"/>
    <w:rsid w:val="00EE1EDE"/>
    <w:rsid w:val="00EF287A"/>
    <w:rsid w:val="00EF66D9"/>
    <w:rsid w:val="00F0141C"/>
    <w:rsid w:val="00F01E10"/>
    <w:rsid w:val="00F1222E"/>
    <w:rsid w:val="00F15E73"/>
    <w:rsid w:val="00F27810"/>
    <w:rsid w:val="00F31133"/>
    <w:rsid w:val="00F3187E"/>
    <w:rsid w:val="00F3339F"/>
    <w:rsid w:val="00F34D0F"/>
    <w:rsid w:val="00F34FF6"/>
    <w:rsid w:val="00F372B0"/>
    <w:rsid w:val="00F4205A"/>
    <w:rsid w:val="00F4655C"/>
    <w:rsid w:val="00F539E3"/>
    <w:rsid w:val="00F54AFB"/>
    <w:rsid w:val="00F54E74"/>
    <w:rsid w:val="00F70567"/>
    <w:rsid w:val="00F71173"/>
    <w:rsid w:val="00F74591"/>
    <w:rsid w:val="00F801C8"/>
    <w:rsid w:val="00F812E0"/>
    <w:rsid w:val="00F84DEE"/>
    <w:rsid w:val="00F877C6"/>
    <w:rsid w:val="00F96730"/>
    <w:rsid w:val="00FA1D76"/>
    <w:rsid w:val="00FA7471"/>
    <w:rsid w:val="00FC6EEF"/>
    <w:rsid w:val="00FD1D80"/>
    <w:rsid w:val="00FD36A9"/>
    <w:rsid w:val="00FD43BF"/>
    <w:rsid w:val="00FD585D"/>
    <w:rsid w:val="00FD74C4"/>
    <w:rsid w:val="00FE0101"/>
    <w:rsid w:val="00FE078D"/>
    <w:rsid w:val="00FE0B70"/>
    <w:rsid w:val="00FE5820"/>
    <w:rsid w:val="00FF6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0C16A97-7E0D-4CE4-8640-50D1B7C6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71CE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77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7F4"/>
    <w:rPr>
      <w:rFonts w:ascii="Tahoma" w:eastAsia="Times New Roman" w:hAnsi="Tahoma" w:cs="Tahoma"/>
      <w:color w:val="000000"/>
      <w:kern w:val="28"/>
      <w:sz w:val="16"/>
      <w:szCs w:val="16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paragraph" w:styleId="Footer">
    <w:name w:val="footer"/>
    <w:basedOn w:val="Normal"/>
    <w:link w:val="FooterChar"/>
    <w:uiPriority w:val="99"/>
    <w:unhideWhenUsed/>
    <w:rsid w:val="006F27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27FE"/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1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hung\Google%20Drive\District%20Info\District%20Letterhead%20modified%20201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AC05E-E2CC-4E88-9747-8427BA5CF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District Letterhead modified 2013</Template>
  <TotalTime>1032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Hungerford</dc:creator>
  <cp:lastModifiedBy>Jackie Hungerford</cp:lastModifiedBy>
  <cp:revision>3</cp:revision>
  <cp:lastPrinted>2015-09-24T21:11:00Z</cp:lastPrinted>
  <dcterms:created xsi:type="dcterms:W3CDTF">2015-09-24T21:11:00Z</dcterms:created>
  <dcterms:modified xsi:type="dcterms:W3CDTF">2015-09-25T14:24:00Z</dcterms:modified>
</cp:coreProperties>
</file>