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60" w:rsidRPr="00023AAD" w:rsidRDefault="00F75360" w:rsidP="00F75360">
      <w:pPr>
        <w:widowControl w:val="0"/>
        <w:rPr>
          <w:rFonts w:ascii="Lucida Fax" w:eastAsia="Calibri" w:hAnsi="Lucida Fax"/>
          <w:b/>
          <w:bCs/>
          <w:sz w:val="24"/>
          <w:szCs w:val="24"/>
          <w14:ligatures w14:val="none"/>
          <w14:cntxtAlts w14:val="0"/>
        </w:rPr>
      </w:pPr>
      <w:r w:rsidRPr="00023AAD">
        <w:rPr>
          <w:rFonts w:ascii="Lucida Fax" w:eastAsia="Calibri" w:hAnsi="Lucida Fax"/>
          <w:b/>
          <w:bCs/>
          <w:sz w:val="24"/>
          <w:szCs w:val="24"/>
          <w14:ligatures w14:val="none"/>
          <w14:cntxtAlts w14:val="0"/>
        </w:rPr>
        <w:t xml:space="preserve">BOARD OF EDUCATION MEETING </w:t>
      </w:r>
    </w:p>
    <w:p w:rsidR="00F75360" w:rsidRPr="00023AAD" w:rsidRDefault="00F75360" w:rsidP="00F75360">
      <w:pPr>
        <w:widowControl w:val="0"/>
        <w:rPr>
          <w:rFonts w:ascii="Lucida Fax" w:eastAsia="Calibri" w:hAnsi="Lucida Fax"/>
          <w:b/>
          <w:bCs/>
          <w:sz w:val="24"/>
          <w:szCs w:val="24"/>
          <w14:ligatures w14:val="none"/>
          <w14:cntxtAlts w14:val="0"/>
        </w:rPr>
      </w:pPr>
      <w:r w:rsidRPr="00023AAD">
        <w:rPr>
          <w:rFonts w:ascii="Lucida Fax" w:eastAsia="Calibri" w:hAnsi="Lucida Fax"/>
          <w:b/>
          <w:bCs/>
          <w:sz w:val="24"/>
          <w:szCs w:val="24"/>
          <w14:ligatures w14:val="none"/>
          <w14:cntxtAlts w14:val="0"/>
        </w:rPr>
        <w:t>SCHOOL DISTRICT OF OAKFIELD</w:t>
      </w:r>
    </w:p>
    <w:p w:rsidR="00F75360" w:rsidRPr="00023AAD" w:rsidRDefault="00F75360" w:rsidP="00F75360">
      <w:pPr>
        <w:widowControl w:val="0"/>
        <w:rPr>
          <w:rFonts w:ascii="Lucida Fax" w:eastAsia="Calibri" w:hAnsi="Lucida Fax"/>
          <w:b/>
          <w:bCs/>
          <w:sz w:val="24"/>
          <w:szCs w:val="24"/>
          <w14:ligatures w14:val="none"/>
          <w14:cntxtAlts w14:val="0"/>
        </w:rPr>
      </w:pPr>
      <w:r w:rsidRPr="00023AAD">
        <w:rPr>
          <w:rFonts w:ascii="Lucida Fax" w:eastAsia="Calibri" w:hAnsi="Lucida Fax"/>
          <w:b/>
          <w:bCs/>
          <w:sz w:val="24"/>
          <w:szCs w:val="24"/>
          <w14:ligatures w14:val="none"/>
          <w14:cntxtAlts w14:val="0"/>
        </w:rPr>
        <w:t>OAKFIELD ELEMENTARY SCHOOL</w:t>
      </w:r>
    </w:p>
    <w:p w:rsidR="00F75360" w:rsidRDefault="00DA6A35" w:rsidP="00F75360">
      <w:pPr>
        <w:widowControl w:val="0"/>
        <w:rPr>
          <w:rFonts w:ascii="Lucida Fax" w:eastAsia="Calibri" w:hAnsi="Lucida Fax"/>
          <w:b/>
          <w:bCs/>
          <w:sz w:val="24"/>
          <w:szCs w:val="24"/>
          <w14:ligatures w14:val="none"/>
          <w14:cntxtAlts w14:val="0"/>
        </w:rPr>
      </w:pPr>
      <w:r>
        <w:rPr>
          <w:rFonts w:ascii="Lucida Fax" w:eastAsia="Calibri" w:hAnsi="Lucida Fax"/>
          <w:b/>
          <w:bCs/>
          <w:sz w:val="24"/>
          <w:szCs w:val="24"/>
          <w14:ligatures w14:val="none"/>
          <w14:cntxtAlts w14:val="0"/>
        </w:rPr>
        <w:t>Wednes</w:t>
      </w:r>
      <w:r w:rsidR="00F75360" w:rsidRPr="00023AAD">
        <w:rPr>
          <w:rFonts w:ascii="Lucida Fax" w:eastAsia="Calibri" w:hAnsi="Lucida Fax"/>
          <w:b/>
          <w:bCs/>
          <w:sz w:val="24"/>
          <w:szCs w:val="24"/>
          <w14:ligatures w14:val="none"/>
          <w14:cntxtAlts w14:val="0"/>
        </w:rPr>
        <w:t>day—</w:t>
      </w:r>
      <w:r w:rsidR="005B296E">
        <w:rPr>
          <w:rFonts w:ascii="Lucida Fax" w:eastAsia="Calibri" w:hAnsi="Lucida Fax"/>
          <w:b/>
          <w:bCs/>
          <w:sz w:val="24"/>
          <w:szCs w:val="24"/>
          <w14:ligatures w14:val="none"/>
          <w14:cntxtAlts w14:val="0"/>
        </w:rPr>
        <w:t xml:space="preserve">October </w:t>
      </w:r>
      <w:r w:rsidR="008107CC">
        <w:rPr>
          <w:rFonts w:ascii="Lucida Fax" w:eastAsia="Calibri" w:hAnsi="Lucida Fax"/>
          <w:b/>
          <w:bCs/>
          <w:sz w:val="24"/>
          <w:szCs w:val="24"/>
          <w14:ligatures w14:val="none"/>
          <w14:cntxtAlts w14:val="0"/>
        </w:rPr>
        <w:t>30</w:t>
      </w:r>
      <w:r w:rsidR="00F75360" w:rsidRPr="00023AAD">
        <w:rPr>
          <w:rFonts w:ascii="Lucida Fax" w:eastAsia="Calibri" w:hAnsi="Lucida Fax"/>
          <w:b/>
          <w:bCs/>
          <w:sz w:val="24"/>
          <w:szCs w:val="24"/>
          <w14:ligatures w14:val="none"/>
          <w14:cntxtAlts w14:val="0"/>
        </w:rPr>
        <w:t>, 2013</w:t>
      </w:r>
    </w:p>
    <w:p w:rsidR="00D2473A" w:rsidRPr="00023AAD" w:rsidRDefault="00D2473A" w:rsidP="00F75360">
      <w:pPr>
        <w:widowControl w:val="0"/>
        <w:rPr>
          <w:rFonts w:ascii="Lucida Fax" w:eastAsia="Calibri" w:hAnsi="Lucida Fax"/>
          <w:b/>
          <w:bCs/>
          <w:sz w:val="24"/>
          <w:szCs w:val="24"/>
          <w14:ligatures w14:val="none"/>
          <w14:cntxtAlts w14:val="0"/>
        </w:rPr>
      </w:pPr>
    </w:p>
    <w:p w:rsidR="002A7B73" w:rsidRPr="00023AAD" w:rsidRDefault="00443052" w:rsidP="002A7B73">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r w:rsidR="008107CC">
        <w:rPr>
          <w:rFonts w:ascii="Lucida Fax" w:hAnsi="Lucida Fax"/>
          <w:kern w:val="0"/>
          <w:sz w:val="24"/>
          <w:szCs w:val="24"/>
          <w14:ligatures w14:val="none"/>
          <w14:cntxtAlts w14:val="0"/>
        </w:rPr>
        <w:t>Vice-</w:t>
      </w:r>
      <w:r w:rsidR="00D82C61" w:rsidRPr="00023AAD">
        <w:rPr>
          <w:rFonts w:ascii="Lucida Fax" w:hAnsi="Lucida Fax"/>
          <w:kern w:val="0"/>
          <w:sz w:val="24"/>
          <w:szCs w:val="24"/>
          <w14:ligatures w14:val="none"/>
          <w14:cntxtAlts w14:val="0"/>
        </w:rPr>
        <w:t xml:space="preserve">President </w:t>
      </w:r>
      <w:r w:rsidR="008107CC">
        <w:rPr>
          <w:rFonts w:ascii="Lucida Fax" w:hAnsi="Lucida Fax"/>
          <w:kern w:val="0"/>
          <w:sz w:val="24"/>
          <w:szCs w:val="24"/>
          <w14:ligatures w14:val="none"/>
          <w14:cntxtAlts w14:val="0"/>
        </w:rPr>
        <w:t>Dercks</w:t>
      </w:r>
      <w:r w:rsidR="00D82C61" w:rsidRPr="00023AAD">
        <w:rPr>
          <w:rFonts w:ascii="Lucida Fax" w:hAnsi="Lucida Fax"/>
          <w:kern w:val="0"/>
          <w:sz w:val="24"/>
          <w:szCs w:val="24"/>
          <w14:ligatures w14:val="none"/>
          <w14:cntxtAlts w14:val="0"/>
        </w:rPr>
        <w:t xml:space="preserve"> called the meeting to order at </w:t>
      </w:r>
      <w:r w:rsidR="005B296E">
        <w:rPr>
          <w:rFonts w:ascii="Lucida Fax" w:hAnsi="Lucida Fax"/>
          <w:kern w:val="0"/>
          <w:sz w:val="24"/>
          <w:szCs w:val="24"/>
          <w14:ligatures w14:val="none"/>
          <w14:cntxtAlts w14:val="0"/>
        </w:rPr>
        <w:t>5:30</w:t>
      </w:r>
      <w:r w:rsidR="00D82C61" w:rsidRPr="00023AAD">
        <w:rPr>
          <w:rFonts w:ascii="Lucida Fax" w:hAnsi="Lucida Fax"/>
          <w:kern w:val="0"/>
          <w:sz w:val="24"/>
          <w:szCs w:val="24"/>
          <w14:ligatures w14:val="none"/>
          <w14:cntxtAlts w14:val="0"/>
        </w:rPr>
        <w:t xml:space="preserve"> p.m.</w:t>
      </w:r>
    </w:p>
    <w:p w:rsidR="002A7B73" w:rsidRPr="00023AAD" w:rsidRDefault="002A7B73" w:rsidP="002A7B73">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Roll Call </w:t>
      </w:r>
    </w:p>
    <w:p w:rsidR="00D82C61" w:rsidRPr="00023AAD" w:rsidRDefault="00D82C61" w:rsidP="00752C56">
      <w:pPr>
        <w:numPr>
          <w:ilvl w:val="1"/>
          <w:numId w:val="1"/>
        </w:numPr>
        <w:tabs>
          <w:tab w:val="left" w:pos="-360"/>
          <w:tab w:val="left" w:pos="0"/>
          <w:tab w:val="left" w:pos="1440"/>
        </w:tabs>
        <w:ind w:hanging="54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Members:  P. Kottke</w:t>
      </w:r>
      <w:r w:rsidR="008107CC">
        <w:rPr>
          <w:rFonts w:ascii="Lucida Fax" w:hAnsi="Lucida Fax"/>
          <w:kern w:val="0"/>
          <w:sz w:val="24"/>
          <w:szCs w:val="24"/>
          <w14:ligatures w14:val="none"/>
          <w14:cntxtAlts w14:val="0"/>
        </w:rPr>
        <w:t xml:space="preserve"> (left 5:40)</w:t>
      </w:r>
      <w:r w:rsidRPr="00023AAD">
        <w:rPr>
          <w:rFonts w:ascii="Lucida Fax" w:hAnsi="Lucida Fax"/>
          <w:kern w:val="0"/>
          <w:sz w:val="24"/>
          <w:szCs w:val="24"/>
          <w14:ligatures w14:val="none"/>
          <w14:cntxtAlts w14:val="0"/>
        </w:rPr>
        <w:t>, P. Dercks,</w:t>
      </w:r>
      <w:r w:rsidR="005B296E" w:rsidRPr="005B296E">
        <w:rPr>
          <w:rFonts w:ascii="Lucida Fax" w:hAnsi="Lucida Fax"/>
          <w:kern w:val="0"/>
          <w:sz w:val="24"/>
          <w:szCs w:val="24"/>
          <w14:ligatures w14:val="none"/>
          <w14:cntxtAlts w14:val="0"/>
        </w:rPr>
        <w:t xml:space="preserve"> </w:t>
      </w:r>
      <w:r w:rsidR="005B296E">
        <w:rPr>
          <w:rFonts w:ascii="Lucida Fax" w:hAnsi="Lucida Fax"/>
          <w:kern w:val="0"/>
          <w:sz w:val="24"/>
          <w:szCs w:val="24"/>
          <w14:ligatures w14:val="none"/>
          <w14:cntxtAlts w14:val="0"/>
        </w:rPr>
        <w:t xml:space="preserve">R. Panzer, </w:t>
      </w:r>
      <w:r w:rsidR="00AD7A4A">
        <w:rPr>
          <w:rFonts w:ascii="Lucida Fax" w:hAnsi="Lucida Fax"/>
          <w:kern w:val="0"/>
          <w:sz w:val="24"/>
          <w:szCs w:val="24"/>
          <w14:ligatures w14:val="none"/>
          <w14:cntxtAlts w14:val="0"/>
        </w:rPr>
        <w:t xml:space="preserve"> A. Patterson,</w:t>
      </w:r>
      <w:r w:rsidR="009F5CE1">
        <w:rPr>
          <w:rFonts w:ascii="Lucida Fax" w:hAnsi="Lucida Fax"/>
          <w:kern w:val="0"/>
          <w:sz w:val="24"/>
          <w:szCs w:val="24"/>
          <w14:ligatures w14:val="none"/>
          <w14:cntxtAlts w14:val="0"/>
        </w:rPr>
        <w:t xml:space="preserve"> </w:t>
      </w:r>
      <w:r w:rsidR="007B6BC5" w:rsidRPr="00023AAD">
        <w:rPr>
          <w:rFonts w:ascii="Lucida Fax" w:hAnsi="Lucida Fax"/>
          <w:kern w:val="0"/>
          <w:sz w:val="24"/>
          <w:szCs w:val="24"/>
          <w14:ligatures w14:val="none"/>
          <w14:cntxtAlts w14:val="0"/>
        </w:rPr>
        <w:t>J. N</w:t>
      </w:r>
      <w:r w:rsidRPr="00023AAD">
        <w:rPr>
          <w:rFonts w:ascii="Lucida Fax" w:hAnsi="Lucida Fax"/>
          <w:kern w:val="0"/>
          <w:sz w:val="24"/>
          <w:szCs w:val="24"/>
          <w14:ligatures w14:val="none"/>
          <w14:cntxtAlts w14:val="0"/>
        </w:rPr>
        <w:t>y</w:t>
      </w:r>
      <w:r w:rsidR="007B6BC5" w:rsidRPr="00023AAD">
        <w:rPr>
          <w:rFonts w:ascii="Lucida Fax" w:hAnsi="Lucida Fax"/>
          <w:kern w:val="0"/>
          <w:sz w:val="24"/>
          <w:szCs w:val="24"/>
          <w14:ligatures w14:val="none"/>
          <w14:cntxtAlts w14:val="0"/>
        </w:rPr>
        <w:t>h</w:t>
      </w:r>
      <w:r w:rsidRPr="00023AAD">
        <w:rPr>
          <w:rFonts w:ascii="Lucida Fax" w:hAnsi="Lucida Fax"/>
          <w:kern w:val="0"/>
          <w:sz w:val="24"/>
          <w:szCs w:val="24"/>
          <w14:ligatures w14:val="none"/>
          <w14:cntxtAlts w14:val="0"/>
        </w:rPr>
        <w:t>uis</w:t>
      </w:r>
      <w:r w:rsidR="008107CC">
        <w:rPr>
          <w:rFonts w:ascii="Lucida Fax" w:hAnsi="Lucida Fax"/>
          <w:kern w:val="0"/>
          <w:sz w:val="24"/>
          <w:szCs w:val="24"/>
          <w14:ligatures w14:val="none"/>
          <w14:cntxtAlts w14:val="0"/>
        </w:rPr>
        <w:t xml:space="preserve">, Meg </w:t>
      </w:r>
      <w:r w:rsidR="00AD7A4A" w:rsidRPr="00023AAD">
        <w:rPr>
          <w:rFonts w:ascii="Lucida Fax" w:hAnsi="Lucida Fax"/>
          <w:kern w:val="0"/>
          <w:sz w:val="24"/>
          <w:szCs w:val="24"/>
          <w14:ligatures w14:val="none"/>
          <w14:cntxtAlts w14:val="0"/>
        </w:rPr>
        <w:t>Murphy-Steinke,</w:t>
      </w:r>
      <w:r w:rsidR="00AD7A4A">
        <w:rPr>
          <w:rFonts w:ascii="Lucida Fax" w:hAnsi="Lucida Fax"/>
          <w:kern w:val="0"/>
          <w:sz w:val="24"/>
          <w:szCs w:val="24"/>
          <w14:ligatures w14:val="none"/>
          <w14:cntxtAlts w14:val="0"/>
        </w:rPr>
        <w:t xml:space="preserve"> </w:t>
      </w:r>
      <w:r w:rsidR="005B296E" w:rsidRPr="00023AAD">
        <w:rPr>
          <w:rFonts w:ascii="Lucida Fax" w:hAnsi="Lucida Fax"/>
          <w:kern w:val="0"/>
          <w:sz w:val="24"/>
          <w:szCs w:val="24"/>
          <w14:ligatures w14:val="none"/>
          <w14:cntxtAlts w14:val="0"/>
        </w:rPr>
        <w:t>E. Kraft</w:t>
      </w:r>
    </w:p>
    <w:p w:rsidR="00F95161" w:rsidRPr="00023AAD" w:rsidRDefault="00D82C61" w:rsidP="00752C56">
      <w:pPr>
        <w:numPr>
          <w:ilvl w:val="1"/>
          <w:numId w:val="1"/>
        </w:numPr>
        <w:tabs>
          <w:tab w:val="left" w:pos="-360"/>
          <w:tab w:val="left" w:pos="0"/>
          <w:tab w:val="left" w:pos="1440"/>
        </w:tabs>
        <w:ind w:hanging="54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Staff: </w:t>
      </w:r>
      <w:r w:rsidR="008107CC">
        <w:rPr>
          <w:rFonts w:ascii="Lucida Fax" w:hAnsi="Lucida Fax"/>
          <w:kern w:val="0"/>
          <w:sz w:val="24"/>
          <w:szCs w:val="24"/>
          <w14:ligatures w14:val="none"/>
          <w14:cntxtAlts w14:val="0"/>
        </w:rPr>
        <w:t xml:space="preserve">S. Green, B. Witt, B. Doyle, </w:t>
      </w:r>
      <w:r w:rsidRPr="00023AAD">
        <w:rPr>
          <w:rFonts w:ascii="Lucida Fax" w:hAnsi="Lucida Fax"/>
          <w:kern w:val="0"/>
          <w:sz w:val="24"/>
          <w:szCs w:val="24"/>
          <w14:ligatures w14:val="none"/>
          <w14:cntxtAlts w14:val="0"/>
        </w:rPr>
        <w:t>J. Hungerford</w:t>
      </w:r>
      <w:r w:rsidR="008107CC">
        <w:rPr>
          <w:rFonts w:ascii="Lucida Fax" w:hAnsi="Lucida Fax"/>
          <w:kern w:val="0"/>
          <w:sz w:val="24"/>
          <w:szCs w:val="24"/>
          <w14:ligatures w14:val="none"/>
          <w14:cntxtAlts w14:val="0"/>
        </w:rPr>
        <w:t xml:space="preserve">, S. O’Malley, S. </w:t>
      </w:r>
      <w:proofErr w:type="spellStart"/>
      <w:r w:rsidR="008107CC">
        <w:rPr>
          <w:rFonts w:ascii="Lucida Fax" w:hAnsi="Lucida Fax"/>
          <w:kern w:val="0"/>
          <w:sz w:val="24"/>
          <w:szCs w:val="24"/>
          <w14:ligatures w14:val="none"/>
          <w14:cntxtAlts w14:val="0"/>
        </w:rPr>
        <w:t>Gurno</w:t>
      </w:r>
      <w:proofErr w:type="spellEnd"/>
      <w:r w:rsidR="008107CC">
        <w:rPr>
          <w:rFonts w:ascii="Lucida Fax" w:hAnsi="Lucida Fax"/>
          <w:kern w:val="0"/>
          <w:sz w:val="24"/>
          <w:szCs w:val="24"/>
          <w14:ligatures w14:val="none"/>
          <w14:cntxtAlts w14:val="0"/>
        </w:rPr>
        <w:t>, K. Guenther, S. Hein, J. Tyner</w:t>
      </w:r>
    </w:p>
    <w:p w:rsidR="00D82C61" w:rsidRPr="00023AAD" w:rsidRDefault="00D82C61" w:rsidP="00752C56">
      <w:pPr>
        <w:numPr>
          <w:ilvl w:val="1"/>
          <w:numId w:val="1"/>
        </w:numPr>
        <w:tabs>
          <w:tab w:val="left" w:pos="-360"/>
          <w:tab w:val="left" w:pos="0"/>
          <w:tab w:val="left" w:pos="1440"/>
        </w:tabs>
        <w:ind w:hanging="54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Community: S. </w:t>
      </w:r>
      <w:proofErr w:type="spellStart"/>
      <w:r w:rsidRPr="00023AAD">
        <w:rPr>
          <w:rFonts w:ascii="Lucida Fax" w:hAnsi="Lucida Fax"/>
          <w:kern w:val="0"/>
          <w:sz w:val="24"/>
          <w:szCs w:val="24"/>
          <w14:ligatures w14:val="none"/>
          <w14:cntxtAlts w14:val="0"/>
        </w:rPr>
        <w:t>Laning</w:t>
      </w:r>
      <w:proofErr w:type="spellEnd"/>
      <w:r w:rsidR="008107CC">
        <w:rPr>
          <w:rFonts w:ascii="Lucida Fax" w:hAnsi="Lucida Fax"/>
          <w:kern w:val="0"/>
          <w:sz w:val="24"/>
          <w:szCs w:val="24"/>
          <w14:ligatures w14:val="none"/>
          <w14:cntxtAlts w14:val="0"/>
        </w:rPr>
        <w:t xml:space="preserve">, B. Deer, S. </w:t>
      </w:r>
      <w:proofErr w:type="spellStart"/>
      <w:r w:rsidR="008107CC">
        <w:rPr>
          <w:rFonts w:ascii="Lucida Fax" w:hAnsi="Lucida Fax"/>
          <w:kern w:val="0"/>
          <w:sz w:val="24"/>
          <w:szCs w:val="24"/>
          <w14:ligatures w14:val="none"/>
          <w14:cntxtAlts w14:val="0"/>
        </w:rPr>
        <w:t>Kintzler</w:t>
      </w:r>
      <w:proofErr w:type="spellEnd"/>
      <w:r w:rsidR="008107CC">
        <w:rPr>
          <w:rFonts w:ascii="Lucida Fax" w:hAnsi="Lucida Fax"/>
          <w:kern w:val="0"/>
          <w:sz w:val="24"/>
          <w:szCs w:val="24"/>
          <w14:ligatures w14:val="none"/>
          <w14:cntxtAlts w14:val="0"/>
        </w:rPr>
        <w:t xml:space="preserve">, </w:t>
      </w:r>
    </w:p>
    <w:p w:rsidR="00B86BB7" w:rsidRPr="005B296E" w:rsidRDefault="00B86BB7" w:rsidP="005B296E">
      <w:pPr>
        <w:tabs>
          <w:tab w:val="left" w:pos="-360"/>
          <w:tab w:val="left" w:pos="0"/>
          <w:tab w:val="left" w:pos="1080"/>
          <w:tab w:val="left" w:pos="2160"/>
        </w:tabs>
        <w:spacing w:line="276" w:lineRule="auto"/>
        <w:ind w:left="180"/>
        <w:rPr>
          <w:rFonts w:ascii="Lucida Fax" w:hAnsi="Lucida Fax"/>
          <w:kern w:val="0"/>
          <w:sz w:val="24"/>
          <w:szCs w:val="24"/>
          <w14:ligatures w14:val="none"/>
          <w14:cntxtAlts w14:val="0"/>
        </w:rPr>
      </w:pPr>
    </w:p>
    <w:p w:rsidR="008107CC" w:rsidRDefault="00B67287"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Pr>
          <w:rFonts w:ascii="Lucida Fax" w:hAnsi="Lucida Fax"/>
          <w:kern w:val="0"/>
          <w:sz w:val="24"/>
          <w:szCs w:val="24"/>
          <w14:ligatures w14:val="none"/>
          <w14:cntxtAlts w14:val="0"/>
        </w:rPr>
        <w:t xml:space="preserve"> </w:t>
      </w:r>
      <w:r w:rsidR="008107CC">
        <w:rPr>
          <w:rFonts w:ascii="Lucida Fax" w:hAnsi="Lucida Fax"/>
          <w:kern w:val="0"/>
          <w:sz w:val="24"/>
          <w:szCs w:val="24"/>
          <w14:ligatures w14:val="none"/>
          <w14:cntxtAlts w14:val="0"/>
        </w:rPr>
        <w:t>Board Pictures took place</w:t>
      </w:r>
    </w:p>
    <w:p w:rsidR="008107CC" w:rsidRDefault="008107CC"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Pr>
          <w:rFonts w:ascii="Lucida Fax" w:hAnsi="Lucida Fax"/>
          <w:kern w:val="0"/>
          <w:sz w:val="24"/>
          <w:szCs w:val="24"/>
          <w14:ligatures w14:val="none"/>
          <w14:cntxtAlts w14:val="0"/>
        </w:rPr>
        <w:t xml:space="preserve"> </w:t>
      </w:r>
      <w:r w:rsidR="00CC63F6">
        <w:rPr>
          <w:rFonts w:ascii="Lucida Fax" w:hAnsi="Lucida Fax"/>
          <w:kern w:val="0"/>
          <w:sz w:val="24"/>
          <w:szCs w:val="24"/>
          <w14:ligatures w14:val="none"/>
          <w14:cntxtAlts w14:val="0"/>
        </w:rPr>
        <w:t xml:space="preserve">A </w:t>
      </w:r>
      <w:r>
        <w:rPr>
          <w:rFonts w:ascii="Lucida Fax" w:hAnsi="Lucida Fax"/>
          <w:kern w:val="0"/>
          <w:sz w:val="24"/>
          <w:szCs w:val="24"/>
          <w14:ligatures w14:val="none"/>
          <w14:cntxtAlts w14:val="0"/>
        </w:rPr>
        <w:t xml:space="preserve">PBIS Presentation took place from the Oakfield Elementary </w:t>
      </w:r>
      <w:r w:rsidR="00CC63F6">
        <w:rPr>
          <w:rFonts w:ascii="Lucida Fax" w:hAnsi="Lucida Fax"/>
          <w:kern w:val="0"/>
          <w:sz w:val="24"/>
          <w:szCs w:val="24"/>
          <w14:ligatures w14:val="none"/>
          <w14:cntxtAlts w14:val="0"/>
        </w:rPr>
        <w:t>Staff</w:t>
      </w:r>
      <w:r w:rsidR="002B165B">
        <w:rPr>
          <w:rFonts w:ascii="Lucida Fax" w:hAnsi="Lucida Fax"/>
          <w:kern w:val="0"/>
          <w:sz w:val="24"/>
          <w:szCs w:val="24"/>
          <w14:ligatures w14:val="none"/>
          <w14:cntxtAlts w14:val="0"/>
        </w:rPr>
        <w:t xml:space="preserve">, Kelly Guenther, OES Guidance, Stacey Hein, Art Teacher, and Sue </w:t>
      </w:r>
      <w:proofErr w:type="spellStart"/>
      <w:r w:rsidR="002B165B">
        <w:rPr>
          <w:rFonts w:ascii="Lucida Fax" w:hAnsi="Lucida Fax"/>
          <w:kern w:val="0"/>
          <w:sz w:val="24"/>
          <w:szCs w:val="24"/>
          <w14:ligatures w14:val="none"/>
          <w14:cntxtAlts w14:val="0"/>
        </w:rPr>
        <w:t>Gurno</w:t>
      </w:r>
      <w:proofErr w:type="spellEnd"/>
      <w:r w:rsidR="002B165B">
        <w:rPr>
          <w:rFonts w:ascii="Lucida Fax" w:hAnsi="Lucida Fax"/>
          <w:kern w:val="0"/>
          <w:sz w:val="24"/>
          <w:szCs w:val="24"/>
          <w14:ligatures w14:val="none"/>
          <w14:cntxtAlts w14:val="0"/>
        </w:rPr>
        <w:t xml:space="preserve">, </w:t>
      </w:r>
      <w:proofErr w:type="spellStart"/>
      <w:r w:rsidR="002B165B">
        <w:rPr>
          <w:rFonts w:ascii="Lucida Fax" w:hAnsi="Lucida Fax"/>
          <w:kern w:val="0"/>
          <w:sz w:val="24"/>
          <w:szCs w:val="24"/>
          <w14:ligatures w14:val="none"/>
          <w14:cntxtAlts w14:val="0"/>
        </w:rPr>
        <w:t>Paraeducator</w:t>
      </w:r>
      <w:proofErr w:type="spellEnd"/>
      <w:r>
        <w:rPr>
          <w:rFonts w:ascii="Lucida Fax" w:hAnsi="Lucida Fax"/>
          <w:kern w:val="0"/>
          <w:sz w:val="24"/>
          <w:szCs w:val="24"/>
          <w14:ligatures w14:val="none"/>
          <w14:cntxtAlts w14:val="0"/>
        </w:rPr>
        <w:t xml:space="preserve">.  </w:t>
      </w:r>
      <w:r w:rsidR="00CC63F6">
        <w:rPr>
          <w:rFonts w:ascii="Lucida Fax" w:hAnsi="Lucida Fax"/>
          <w:kern w:val="0"/>
          <w:sz w:val="24"/>
          <w:szCs w:val="24"/>
          <w14:ligatures w14:val="none"/>
          <w14:cntxtAlts w14:val="0"/>
        </w:rPr>
        <w:t xml:space="preserve">PBIS is Positive Behavioral Interventions and Support.  This year they have been encouraging positive behavior by giving tickets in which they can use at the school store, different raffles including lunch with the principal, reading to a dog from Healing Paws, along with many </w:t>
      </w:r>
      <w:r w:rsidR="002B165B">
        <w:rPr>
          <w:rFonts w:ascii="Lucida Fax" w:hAnsi="Lucida Fax"/>
          <w:kern w:val="0"/>
          <w:sz w:val="24"/>
          <w:szCs w:val="24"/>
          <w14:ligatures w14:val="none"/>
          <w14:cntxtAlts w14:val="0"/>
        </w:rPr>
        <w:t>special</w:t>
      </w:r>
      <w:r w:rsidR="00CC63F6">
        <w:rPr>
          <w:rFonts w:ascii="Lucida Fax" w:hAnsi="Lucida Fax"/>
          <w:kern w:val="0"/>
          <w:sz w:val="24"/>
          <w:szCs w:val="24"/>
          <w14:ligatures w14:val="none"/>
          <w14:cntxtAlts w14:val="0"/>
        </w:rPr>
        <w:t xml:space="preserve"> raffles depending on the week.  They also have developed a </w:t>
      </w:r>
      <w:r w:rsidR="002B165B">
        <w:rPr>
          <w:rFonts w:ascii="Lucida Fax" w:hAnsi="Lucida Fax"/>
          <w:kern w:val="0"/>
          <w:sz w:val="24"/>
          <w:szCs w:val="24"/>
          <w14:ligatures w14:val="none"/>
          <w14:cntxtAlts w14:val="0"/>
        </w:rPr>
        <w:t xml:space="preserve">leaf </w:t>
      </w:r>
      <w:r w:rsidR="00CC63F6">
        <w:rPr>
          <w:rFonts w:ascii="Lucida Fax" w:hAnsi="Lucida Fax"/>
          <w:kern w:val="0"/>
          <w:sz w:val="24"/>
          <w:szCs w:val="24"/>
          <w14:ligatures w14:val="none"/>
          <w14:cntxtAlts w14:val="0"/>
        </w:rPr>
        <w:t xml:space="preserve">program for the lunch room and at recess.  </w:t>
      </w:r>
      <w:r w:rsidR="002B165B">
        <w:rPr>
          <w:rFonts w:ascii="Lucida Fax" w:hAnsi="Lucida Fax"/>
          <w:kern w:val="0"/>
          <w:sz w:val="24"/>
          <w:szCs w:val="24"/>
          <w14:ligatures w14:val="none"/>
          <w14:cntxtAlts w14:val="0"/>
        </w:rPr>
        <w:t>All t</w:t>
      </w:r>
      <w:r w:rsidR="00CC63F6">
        <w:rPr>
          <w:rFonts w:ascii="Lucida Fax" w:hAnsi="Lucida Fax"/>
          <w:kern w:val="0"/>
          <w:sz w:val="24"/>
          <w:szCs w:val="24"/>
          <w14:ligatures w14:val="none"/>
          <w14:cntxtAlts w14:val="0"/>
        </w:rPr>
        <w:t xml:space="preserve">hese </w:t>
      </w:r>
      <w:r w:rsidR="002B165B">
        <w:rPr>
          <w:rFonts w:ascii="Lucida Fax" w:hAnsi="Lucida Fax"/>
          <w:kern w:val="0"/>
          <w:sz w:val="24"/>
          <w:szCs w:val="24"/>
          <w14:ligatures w14:val="none"/>
          <w14:cntxtAlts w14:val="0"/>
        </w:rPr>
        <w:t>programs</w:t>
      </w:r>
      <w:r w:rsidR="00CC63F6">
        <w:rPr>
          <w:rFonts w:ascii="Lucida Fax" w:hAnsi="Lucida Fax"/>
          <w:kern w:val="0"/>
          <w:sz w:val="24"/>
          <w:szCs w:val="24"/>
          <w14:ligatures w14:val="none"/>
          <w14:cntxtAlts w14:val="0"/>
        </w:rPr>
        <w:t xml:space="preserve"> have been a good way to reward positive behavior instead of always addressing the negative behavior.  Since this program has been put in place they have notice </w:t>
      </w:r>
      <w:r w:rsidR="002B165B">
        <w:rPr>
          <w:rFonts w:ascii="Lucida Fax" w:hAnsi="Lucida Fax"/>
          <w:kern w:val="0"/>
          <w:sz w:val="24"/>
          <w:szCs w:val="24"/>
          <w14:ligatures w14:val="none"/>
          <w14:cntxtAlts w14:val="0"/>
        </w:rPr>
        <w:t xml:space="preserve">more </w:t>
      </w:r>
      <w:r w:rsidR="00CC63F6">
        <w:rPr>
          <w:rFonts w:ascii="Lucida Fax" w:hAnsi="Lucida Fax"/>
          <w:kern w:val="0"/>
          <w:sz w:val="24"/>
          <w:szCs w:val="24"/>
          <w14:ligatures w14:val="none"/>
          <w14:cntxtAlts w14:val="0"/>
        </w:rPr>
        <w:t xml:space="preserve">positive behavior </w:t>
      </w:r>
      <w:r w:rsidR="002B165B">
        <w:rPr>
          <w:rFonts w:ascii="Lucida Fax" w:hAnsi="Lucida Fax"/>
          <w:kern w:val="0"/>
          <w:sz w:val="24"/>
          <w:szCs w:val="24"/>
          <w14:ligatures w14:val="none"/>
          <w14:cntxtAlts w14:val="0"/>
        </w:rPr>
        <w:t>instead of negative behavior throughout the school day with l</w:t>
      </w:r>
      <w:r w:rsidR="00CC63F6">
        <w:rPr>
          <w:rFonts w:ascii="Lucida Fax" w:hAnsi="Lucida Fax"/>
          <w:kern w:val="0"/>
          <w:sz w:val="24"/>
          <w:szCs w:val="24"/>
          <w14:ligatures w14:val="none"/>
          <w14:cntxtAlts w14:val="0"/>
        </w:rPr>
        <w:t>ess students getting in trouble</w:t>
      </w:r>
      <w:r w:rsidR="002B165B">
        <w:rPr>
          <w:rFonts w:ascii="Lucida Fax" w:hAnsi="Lucida Fax"/>
          <w:kern w:val="0"/>
          <w:sz w:val="24"/>
          <w:szCs w:val="24"/>
          <w14:ligatures w14:val="none"/>
          <w14:cntxtAlts w14:val="0"/>
        </w:rPr>
        <w:t xml:space="preserve"> and having to visit the principal.  </w:t>
      </w:r>
    </w:p>
    <w:p w:rsidR="008107CC" w:rsidRDefault="008107CC"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Pr>
          <w:rFonts w:ascii="Lucida Fax" w:hAnsi="Lucida Fax"/>
          <w:kern w:val="0"/>
          <w:sz w:val="24"/>
          <w:szCs w:val="24"/>
          <w14:ligatures w14:val="none"/>
          <w14:cntxtAlts w14:val="0"/>
        </w:rPr>
        <w:t xml:space="preserve"> There was no public input</w:t>
      </w:r>
    </w:p>
    <w:p w:rsidR="008107CC" w:rsidRDefault="008107CC"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Pr>
          <w:rFonts w:ascii="Lucida Fax" w:hAnsi="Lucida Fax"/>
          <w:kern w:val="0"/>
          <w:sz w:val="24"/>
          <w:szCs w:val="24"/>
          <w14:ligatures w14:val="none"/>
          <w14:cntxtAlts w14:val="0"/>
        </w:rPr>
        <w:t xml:space="preserve"> Mr. Panzer, seconded by Mrs. Murphy-Steinke, moved to accept the school board meeting minutes up to October 24, 2013 as sent out and presented.  Motion carried:  6 ayes, 0 noes, 1 absent.</w:t>
      </w:r>
    </w:p>
    <w:p w:rsidR="008D5209" w:rsidRDefault="008107CC"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Pr>
          <w:rFonts w:ascii="Lucida Fax" w:hAnsi="Lucida Fax"/>
          <w:kern w:val="0"/>
          <w:sz w:val="24"/>
          <w:szCs w:val="24"/>
          <w14:ligatures w14:val="none"/>
          <w14:cntxtAlts w14:val="0"/>
        </w:rPr>
        <w:t xml:space="preserve"> </w:t>
      </w:r>
      <w:r w:rsidR="008D5209">
        <w:rPr>
          <w:rFonts w:ascii="Lucida Fax" w:hAnsi="Lucida Fax"/>
          <w:kern w:val="0"/>
          <w:sz w:val="24"/>
          <w:szCs w:val="24"/>
          <w14:ligatures w14:val="none"/>
          <w14:cntxtAlts w14:val="0"/>
        </w:rPr>
        <w:t xml:space="preserve">Mr. Tyner </w:t>
      </w:r>
      <w:r w:rsidR="009B451B">
        <w:rPr>
          <w:rFonts w:ascii="Lucida Fax" w:hAnsi="Lucida Fax"/>
          <w:kern w:val="0"/>
          <w:sz w:val="24"/>
          <w:szCs w:val="24"/>
          <w14:ligatures w14:val="none"/>
          <w14:cntxtAlts w14:val="0"/>
        </w:rPr>
        <w:t xml:space="preserve">presented to </w:t>
      </w:r>
      <w:r w:rsidR="008D5209">
        <w:rPr>
          <w:rFonts w:ascii="Lucida Fax" w:hAnsi="Lucida Fax"/>
          <w:kern w:val="0"/>
          <w:sz w:val="24"/>
          <w:szCs w:val="24"/>
          <w14:ligatures w14:val="none"/>
          <w14:cntxtAlts w14:val="0"/>
        </w:rPr>
        <w:t>the</w:t>
      </w:r>
      <w:r w:rsidR="00AA6C4E">
        <w:rPr>
          <w:rFonts w:ascii="Lucida Fax" w:hAnsi="Lucida Fax"/>
          <w:kern w:val="0"/>
          <w:sz w:val="24"/>
          <w:szCs w:val="24"/>
          <w14:ligatures w14:val="none"/>
          <w14:cntxtAlts w14:val="0"/>
        </w:rPr>
        <w:t xml:space="preserve"> Boa</w:t>
      </w:r>
      <w:r w:rsidR="004C3EF9">
        <w:rPr>
          <w:rFonts w:ascii="Lucida Fax" w:hAnsi="Lucida Fax"/>
          <w:kern w:val="0"/>
          <w:sz w:val="24"/>
          <w:szCs w:val="24"/>
          <w14:ligatures w14:val="none"/>
          <w14:cntxtAlts w14:val="0"/>
        </w:rPr>
        <w:t xml:space="preserve">rd </w:t>
      </w:r>
      <w:r w:rsidR="009B451B">
        <w:rPr>
          <w:rFonts w:ascii="Lucida Fax" w:hAnsi="Lucida Fax"/>
          <w:kern w:val="0"/>
          <w:sz w:val="24"/>
          <w:szCs w:val="24"/>
          <w14:ligatures w14:val="none"/>
          <w14:cntxtAlts w14:val="0"/>
        </w:rPr>
        <w:t>two quotes for updating one server and purchasing a new</w:t>
      </w:r>
      <w:r w:rsidR="004C3EF9">
        <w:rPr>
          <w:rFonts w:ascii="Lucida Fax" w:hAnsi="Lucida Fax"/>
          <w:kern w:val="0"/>
          <w:sz w:val="24"/>
          <w:szCs w:val="24"/>
          <w14:ligatures w14:val="none"/>
          <w14:cntxtAlts w14:val="0"/>
        </w:rPr>
        <w:t xml:space="preserve"> server.  </w:t>
      </w:r>
      <w:r w:rsidR="009B451B">
        <w:rPr>
          <w:rFonts w:ascii="Lucida Fax" w:hAnsi="Lucida Fax"/>
          <w:kern w:val="0"/>
          <w:sz w:val="24"/>
          <w:szCs w:val="24"/>
          <w14:ligatures w14:val="none"/>
          <w14:cntxtAlts w14:val="0"/>
        </w:rPr>
        <w:t>Board discussion took place in reviewing and comparing each quote.  Mrs. Patterson, seconded by Mr. Panzer, moved to appr</w:t>
      </w:r>
      <w:r w:rsidR="008E69DB">
        <w:rPr>
          <w:rFonts w:ascii="Lucida Fax" w:hAnsi="Lucida Fax"/>
          <w:kern w:val="0"/>
          <w:sz w:val="24"/>
          <w:szCs w:val="24"/>
          <w14:ligatures w14:val="none"/>
          <w14:cntxtAlts w14:val="0"/>
        </w:rPr>
        <w:t>ove the server upgrade</w:t>
      </w:r>
      <w:r w:rsidR="00CC63F6">
        <w:rPr>
          <w:rFonts w:ascii="Lucida Fax" w:hAnsi="Lucida Fax"/>
          <w:kern w:val="0"/>
          <w:sz w:val="24"/>
          <w:szCs w:val="24"/>
          <w14:ligatures w14:val="none"/>
          <w14:cntxtAlts w14:val="0"/>
        </w:rPr>
        <w:t xml:space="preserve"> quote</w:t>
      </w:r>
      <w:r w:rsidR="008E69DB">
        <w:rPr>
          <w:rFonts w:ascii="Lucida Fax" w:hAnsi="Lucida Fax"/>
          <w:kern w:val="0"/>
          <w:sz w:val="24"/>
          <w:szCs w:val="24"/>
          <w14:ligatures w14:val="none"/>
          <w14:cntxtAlts w14:val="0"/>
        </w:rPr>
        <w:t xml:space="preserve"> with BLG</w:t>
      </w:r>
      <w:r w:rsidR="00CC63F6">
        <w:rPr>
          <w:rFonts w:ascii="Lucida Fax" w:hAnsi="Lucida Fax"/>
          <w:kern w:val="0"/>
          <w:sz w:val="24"/>
          <w:szCs w:val="24"/>
          <w14:ligatures w14:val="none"/>
          <w14:cntxtAlts w14:val="0"/>
        </w:rPr>
        <w:t xml:space="preserve"> Computers as presented.  Motion carried:  6 ayes, 0 noes, 1 absent.</w:t>
      </w:r>
    </w:p>
    <w:p w:rsidR="00CC63F6" w:rsidRDefault="00CC63F6"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Pr>
          <w:rFonts w:ascii="Lucida Fax" w:hAnsi="Lucida Fax"/>
          <w:kern w:val="0"/>
          <w:sz w:val="24"/>
          <w:szCs w:val="24"/>
          <w14:ligatures w14:val="none"/>
          <w14:cntxtAlts w14:val="0"/>
        </w:rPr>
        <w:t xml:space="preserve"> </w:t>
      </w:r>
      <w:r w:rsidR="009954A4">
        <w:rPr>
          <w:rFonts w:ascii="Lucida Fax" w:hAnsi="Lucida Fax"/>
          <w:kern w:val="0"/>
          <w:sz w:val="24"/>
          <w:szCs w:val="24"/>
          <w14:ligatures w14:val="none"/>
          <w14:cntxtAlts w14:val="0"/>
        </w:rPr>
        <w:t xml:space="preserve">Administrator Green shared with the Board the PI 34 Agreement </w:t>
      </w:r>
      <w:r w:rsidR="00863D47">
        <w:rPr>
          <w:rFonts w:ascii="Lucida Fax" w:hAnsi="Lucida Fax"/>
          <w:kern w:val="0"/>
          <w:sz w:val="24"/>
          <w:szCs w:val="24"/>
          <w14:ligatures w14:val="none"/>
          <w14:cntxtAlts w14:val="0"/>
        </w:rPr>
        <w:t xml:space="preserve">in which </w:t>
      </w:r>
      <w:r w:rsidR="009954A4">
        <w:rPr>
          <w:rFonts w:ascii="Lucida Fax" w:hAnsi="Lucida Fax"/>
          <w:kern w:val="0"/>
          <w:sz w:val="24"/>
          <w:szCs w:val="24"/>
          <w14:ligatures w14:val="none"/>
          <w14:cntxtAlts w14:val="0"/>
        </w:rPr>
        <w:t xml:space="preserve">we </w:t>
      </w:r>
      <w:r w:rsidR="00863D47">
        <w:rPr>
          <w:rFonts w:ascii="Lucida Fax" w:hAnsi="Lucida Fax"/>
          <w:kern w:val="0"/>
          <w:sz w:val="24"/>
          <w:szCs w:val="24"/>
          <w14:ligatures w14:val="none"/>
          <w14:cntxtAlts w14:val="0"/>
        </w:rPr>
        <w:t>contract with a previous teacher, Mike Hayes, who was trained through DPI to be a mentor for our new certified staff.</w:t>
      </w:r>
      <w:r w:rsidR="009954A4">
        <w:rPr>
          <w:rFonts w:ascii="Lucida Fax" w:hAnsi="Lucida Fax"/>
          <w:kern w:val="0"/>
          <w:sz w:val="24"/>
          <w:szCs w:val="24"/>
          <w14:ligatures w14:val="none"/>
          <w14:cntxtAlts w14:val="0"/>
        </w:rPr>
        <w:t xml:space="preserve">  Each new certified staff is requir</w:t>
      </w:r>
      <w:r w:rsidR="00863D47">
        <w:rPr>
          <w:rFonts w:ascii="Lucida Fax" w:hAnsi="Lucida Fax"/>
          <w:kern w:val="0"/>
          <w:sz w:val="24"/>
          <w:szCs w:val="24"/>
          <w14:ligatures w14:val="none"/>
          <w14:cntxtAlts w14:val="0"/>
        </w:rPr>
        <w:t>ed to have a mentor for their certified teacher’s license.  Mr. Dercks, seconded by Mrs. Patterson, moved to approve the PI 34 Agreement with Mike Hayes as presented.  Motion carried:  6 ayes, 0 noes, 1 absent.</w:t>
      </w:r>
    </w:p>
    <w:p w:rsidR="00476D2E" w:rsidRDefault="008D5209"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Pr>
          <w:rFonts w:ascii="Lucida Fax" w:hAnsi="Lucida Fax"/>
          <w:kern w:val="0"/>
          <w:sz w:val="24"/>
          <w:szCs w:val="24"/>
          <w14:ligatures w14:val="none"/>
          <w14:cntxtAlts w14:val="0"/>
        </w:rPr>
        <w:t xml:space="preserve"> </w:t>
      </w:r>
      <w:r w:rsidR="00476D2E">
        <w:rPr>
          <w:rFonts w:ascii="Lucida Fax" w:hAnsi="Lucida Fax"/>
          <w:kern w:val="0"/>
          <w:sz w:val="24"/>
          <w:szCs w:val="24"/>
          <w14:ligatures w14:val="none"/>
          <w14:cntxtAlts w14:val="0"/>
        </w:rPr>
        <w:t>Administrator Green reviewed with the Board our September Third Friday count.</w:t>
      </w:r>
    </w:p>
    <w:p w:rsidR="00B67287" w:rsidRDefault="00476D2E"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Pr>
          <w:rFonts w:ascii="Lucida Fax" w:hAnsi="Lucida Fax"/>
          <w:kern w:val="0"/>
          <w:sz w:val="24"/>
          <w:szCs w:val="24"/>
          <w14:ligatures w14:val="none"/>
          <w14:cntxtAlts w14:val="0"/>
        </w:rPr>
        <w:t xml:space="preserve"> Mr. Panzer, seconded by Mr. Kraft, approved the 2013-14 </w:t>
      </w:r>
      <w:proofErr w:type="gramStart"/>
      <w:r>
        <w:rPr>
          <w:rFonts w:ascii="Lucida Fax" w:hAnsi="Lucida Fax"/>
          <w:kern w:val="0"/>
          <w:sz w:val="24"/>
          <w:szCs w:val="24"/>
          <w14:ligatures w14:val="none"/>
          <w14:cntxtAlts w14:val="0"/>
        </w:rPr>
        <w:t>Budget</w:t>
      </w:r>
      <w:proofErr w:type="gramEnd"/>
      <w:r>
        <w:rPr>
          <w:rFonts w:ascii="Lucida Fax" w:hAnsi="Lucida Fax"/>
          <w:kern w:val="0"/>
          <w:sz w:val="24"/>
          <w:szCs w:val="24"/>
          <w14:ligatures w14:val="none"/>
          <w14:cntxtAlts w14:val="0"/>
        </w:rPr>
        <w:t xml:space="preserve"> as presented by Administrator Green.  Motion carried:  6 ayes, 0 noes, 1 absent </w:t>
      </w:r>
    </w:p>
    <w:p w:rsidR="00476D2E" w:rsidRDefault="00476D2E"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Pr>
          <w:rFonts w:ascii="Lucida Fax" w:hAnsi="Lucida Fax"/>
          <w:kern w:val="0"/>
          <w:sz w:val="24"/>
          <w:szCs w:val="24"/>
          <w14:ligatures w14:val="none"/>
          <w14:cntxtAlts w14:val="0"/>
        </w:rPr>
        <w:t xml:space="preserve"> Mr. Panzer, seconded by Mr. Kraft, moved to approve </w:t>
      </w:r>
      <w:proofErr w:type="gramStart"/>
      <w:r>
        <w:rPr>
          <w:rFonts w:ascii="Lucida Fax" w:hAnsi="Lucida Fax"/>
          <w:kern w:val="0"/>
          <w:sz w:val="24"/>
          <w:szCs w:val="24"/>
          <w14:ligatures w14:val="none"/>
          <w14:cntxtAlts w14:val="0"/>
        </w:rPr>
        <w:t>the 2013-14 Tax Levy at $2, 132,968</w:t>
      </w:r>
      <w:proofErr w:type="gramEnd"/>
      <w:r>
        <w:rPr>
          <w:rFonts w:ascii="Lucida Fax" w:hAnsi="Lucida Fax"/>
          <w:kern w:val="0"/>
          <w:sz w:val="24"/>
          <w:szCs w:val="24"/>
          <w14:ligatures w14:val="none"/>
          <w14:cntxtAlts w14:val="0"/>
        </w:rPr>
        <w:t>.  Motion carried:  6 ayes, 0 noes, 1 absent.</w:t>
      </w:r>
    </w:p>
    <w:p w:rsidR="00476D2E" w:rsidRDefault="00476D2E"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Pr>
          <w:rFonts w:ascii="Lucida Fax" w:hAnsi="Lucida Fax"/>
          <w:kern w:val="0"/>
          <w:sz w:val="24"/>
          <w:szCs w:val="24"/>
          <w14:ligatures w14:val="none"/>
          <w14:cntxtAlts w14:val="0"/>
        </w:rPr>
        <w:lastRenderedPageBreak/>
        <w:t xml:space="preserve"> Mr. Panzer shared with the Board that our school district was a charter school when the Rural School Alliance organized.  Mr. Dix was a very involved with the Rural Schools and felt it was important for us to continue our attendance with this organization.  This group study’s rural schools and </w:t>
      </w:r>
      <w:r w:rsidR="00184285">
        <w:rPr>
          <w:rFonts w:ascii="Lucida Fax" w:hAnsi="Lucida Fax"/>
          <w:kern w:val="0"/>
          <w:sz w:val="24"/>
          <w:szCs w:val="24"/>
          <w14:ligatures w14:val="none"/>
          <w14:cntxtAlts w14:val="0"/>
        </w:rPr>
        <w:t xml:space="preserve">is good for the networking on how to keep rural schools running.  Mr. Dercks, seconded by Mrs. Patterson, moved to join the Rural Schools Alliance as presented.  Motion carried:  6 ayes, 0 noes, 1 absent.  </w:t>
      </w:r>
    </w:p>
    <w:p w:rsidR="00184285" w:rsidRDefault="00184285"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Pr>
          <w:rFonts w:ascii="Lucida Fax" w:hAnsi="Lucida Fax"/>
          <w:kern w:val="0"/>
          <w:sz w:val="24"/>
          <w:szCs w:val="24"/>
          <w14:ligatures w14:val="none"/>
          <w14:cntxtAlts w14:val="0"/>
        </w:rPr>
        <w:t xml:space="preserve"> Principal Doyle read the new Childcare Employee Tuition Policy.  </w:t>
      </w:r>
      <w:r w:rsidR="003E39C1">
        <w:rPr>
          <w:rFonts w:ascii="Lucida Fax" w:hAnsi="Lucida Fax"/>
          <w:kern w:val="0"/>
          <w:sz w:val="24"/>
          <w:szCs w:val="24"/>
          <w14:ligatures w14:val="none"/>
          <w14:cntxtAlts w14:val="0"/>
        </w:rPr>
        <w:t>Mr. Nyhuis, seconded by Mr. Panzer, moved to accept the new Childcare Employee Tuition Policy and forgone the second reading. Motion carried:  6 ayes, 0 noes, 1 absent.</w:t>
      </w:r>
    </w:p>
    <w:p w:rsidR="003E39C1" w:rsidRDefault="003E39C1" w:rsidP="003E39C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Pr>
          <w:rFonts w:ascii="Lucida Fax" w:hAnsi="Lucida Fax"/>
          <w:kern w:val="0"/>
          <w:sz w:val="24"/>
          <w:szCs w:val="24"/>
          <w14:ligatures w14:val="none"/>
          <w14:cntxtAlts w14:val="0"/>
        </w:rPr>
        <w:t xml:space="preserve"> Mr. Panzer, seconded by Mrs. Patterson, moved to table the discussion on a letter to the retirees on the insurance changes to our November 11, 2013 meeting.  Motion carried:  6 ayes, 0 noes, 1 absent. </w:t>
      </w:r>
    </w:p>
    <w:p w:rsidR="003E39C1" w:rsidRDefault="003E39C1" w:rsidP="003E39C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Pr>
          <w:rFonts w:ascii="Lucida Fax" w:hAnsi="Lucida Fax"/>
          <w:kern w:val="0"/>
          <w:sz w:val="24"/>
          <w:szCs w:val="24"/>
          <w14:ligatures w14:val="none"/>
          <w14:cntxtAlts w14:val="0"/>
        </w:rPr>
        <w:t xml:space="preserve"> Principal Witt shared with the Board the activity that is going on with the Oakfield Difference.  Articles are due on the 15</w:t>
      </w:r>
      <w:r w:rsidRPr="003E39C1">
        <w:rPr>
          <w:rFonts w:ascii="Lucida Fax" w:hAnsi="Lucida Fax"/>
          <w:kern w:val="0"/>
          <w:sz w:val="24"/>
          <w:szCs w:val="24"/>
          <w:vertAlign w:val="superscript"/>
          <w14:ligatures w14:val="none"/>
          <w14:cntxtAlts w14:val="0"/>
        </w:rPr>
        <w:t>th</w:t>
      </w:r>
      <w:r>
        <w:rPr>
          <w:rFonts w:ascii="Lucida Fax" w:hAnsi="Lucida Fax"/>
          <w:kern w:val="0"/>
          <w:sz w:val="24"/>
          <w:szCs w:val="24"/>
          <w14:ligatures w14:val="none"/>
          <w14:cntxtAlts w14:val="0"/>
        </w:rPr>
        <w:t xml:space="preserve"> of each month for the next month’s publication.  We will have the paper on track and continue with a monthly subscription.  Any questions or for any articles that you may want to submit, please contact the Jr/</w:t>
      </w:r>
      <w:proofErr w:type="spellStart"/>
      <w:r>
        <w:rPr>
          <w:rFonts w:ascii="Lucida Fax" w:hAnsi="Lucida Fax"/>
          <w:kern w:val="0"/>
          <w:sz w:val="24"/>
          <w:szCs w:val="24"/>
          <w14:ligatures w14:val="none"/>
          <w14:cntxtAlts w14:val="0"/>
        </w:rPr>
        <w:t>Sr</w:t>
      </w:r>
      <w:proofErr w:type="spellEnd"/>
      <w:r>
        <w:rPr>
          <w:rFonts w:ascii="Lucida Fax" w:hAnsi="Lucida Fax"/>
          <w:kern w:val="0"/>
          <w:sz w:val="24"/>
          <w:szCs w:val="24"/>
          <w14:ligatures w14:val="none"/>
          <w14:cntxtAlts w14:val="0"/>
        </w:rPr>
        <w:t xml:space="preserve"> High </w:t>
      </w:r>
      <w:r w:rsidR="00405DA9">
        <w:rPr>
          <w:rFonts w:ascii="Lucida Fax" w:hAnsi="Lucida Fax"/>
          <w:kern w:val="0"/>
          <w:sz w:val="24"/>
          <w:szCs w:val="24"/>
          <w14:ligatures w14:val="none"/>
          <w14:cntxtAlts w14:val="0"/>
        </w:rPr>
        <w:t>School at</w:t>
      </w:r>
      <w:r>
        <w:rPr>
          <w:rFonts w:ascii="Lucida Fax" w:hAnsi="Lucida Fax"/>
          <w:kern w:val="0"/>
          <w:sz w:val="24"/>
          <w:szCs w:val="24"/>
          <w14:ligatures w14:val="none"/>
          <w14:cntxtAlts w14:val="0"/>
        </w:rPr>
        <w:t xml:space="preserve"> 583-3141.</w:t>
      </w:r>
    </w:p>
    <w:p w:rsidR="003E39C1" w:rsidRDefault="003E39C1" w:rsidP="003E39C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Pr>
          <w:rFonts w:ascii="Lucida Fax" w:hAnsi="Lucida Fax"/>
          <w:kern w:val="0"/>
          <w:sz w:val="24"/>
          <w:szCs w:val="24"/>
          <w14:ligatures w14:val="none"/>
          <w14:cntxtAlts w14:val="0"/>
        </w:rPr>
        <w:t xml:space="preserve"> The referendum committee gave an update on the plans they have discussed for the upcoming referendum.  </w:t>
      </w:r>
      <w:r w:rsidR="00745699">
        <w:rPr>
          <w:rFonts w:ascii="Lucida Fax" w:hAnsi="Lucida Fax"/>
          <w:kern w:val="0"/>
          <w:sz w:val="24"/>
          <w:szCs w:val="24"/>
          <w14:ligatures w14:val="none"/>
          <w14:cntxtAlts w14:val="0"/>
        </w:rPr>
        <w:t>They are working on a survey to go out and having a meeting on November 20, 2013 for the survey results.</w:t>
      </w:r>
    </w:p>
    <w:p w:rsidR="00405DA9" w:rsidRDefault="00405DA9" w:rsidP="003E39C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Pr>
          <w:rFonts w:ascii="Lucida Fax" w:hAnsi="Lucida Fax"/>
          <w:kern w:val="0"/>
          <w:sz w:val="24"/>
          <w:szCs w:val="24"/>
          <w14:ligatures w14:val="none"/>
          <w14:cntxtAlts w14:val="0"/>
        </w:rPr>
        <w:t xml:space="preserve"> Mrs. Patterson, seconded by Mr. Panzer, moved to approve an addition</w:t>
      </w:r>
      <w:r w:rsidR="00B54BC3">
        <w:rPr>
          <w:rFonts w:ascii="Lucida Fax" w:hAnsi="Lucida Fax"/>
          <w:kern w:val="0"/>
          <w:sz w:val="24"/>
          <w:szCs w:val="24"/>
          <w14:ligatures w14:val="none"/>
          <w14:cntxtAlts w14:val="0"/>
        </w:rPr>
        <w:t>al</w:t>
      </w:r>
      <w:r>
        <w:rPr>
          <w:rFonts w:ascii="Lucida Fax" w:hAnsi="Lucida Fax"/>
          <w:kern w:val="0"/>
          <w:sz w:val="24"/>
          <w:szCs w:val="24"/>
          <w14:ligatures w14:val="none"/>
          <w14:cntxtAlts w14:val="0"/>
        </w:rPr>
        <w:t xml:space="preserve"> meeting on November 20, 2013 to review referendum survey results.  Motion carried:  6 ayes, 0 noes, 1 absent.</w:t>
      </w:r>
    </w:p>
    <w:p w:rsidR="00745699" w:rsidRDefault="00745699" w:rsidP="003E39C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Pr>
          <w:rFonts w:ascii="Lucida Fax" w:hAnsi="Lucida Fax"/>
          <w:kern w:val="0"/>
          <w:sz w:val="24"/>
          <w:szCs w:val="24"/>
          <w14:ligatures w14:val="none"/>
          <w14:cntxtAlts w14:val="0"/>
        </w:rPr>
        <w:t xml:space="preserve"> Mrs. Patterson shared her attendance at the CESA 6 meeting. Some areas discussed w</w:t>
      </w:r>
      <w:r w:rsidR="00B54BC3">
        <w:rPr>
          <w:rFonts w:ascii="Lucida Fax" w:hAnsi="Lucida Fax"/>
          <w:kern w:val="0"/>
          <w:sz w:val="24"/>
          <w:szCs w:val="24"/>
          <w14:ligatures w14:val="none"/>
          <w14:cntxtAlts w14:val="0"/>
        </w:rPr>
        <w:t>ere</w:t>
      </w:r>
      <w:r>
        <w:rPr>
          <w:rFonts w:ascii="Lucida Fax" w:hAnsi="Lucida Fax"/>
          <w:kern w:val="0"/>
          <w:sz w:val="24"/>
          <w:szCs w:val="24"/>
          <w14:ligatures w14:val="none"/>
          <w14:cntxtAlts w14:val="0"/>
        </w:rPr>
        <w:t xml:space="preserve"> the Next Generations of Schools and the Teacher Effectiveness.</w:t>
      </w:r>
    </w:p>
    <w:p w:rsidR="00405DA9" w:rsidRDefault="00745699" w:rsidP="003E39C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Pr>
          <w:rFonts w:ascii="Lucida Fax" w:hAnsi="Lucida Fax"/>
          <w:kern w:val="0"/>
          <w:sz w:val="24"/>
          <w:szCs w:val="24"/>
          <w14:ligatures w14:val="none"/>
          <w14:cntxtAlts w14:val="0"/>
        </w:rPr>
        <w:t xml:space="preserve"> Principal Doyle and Principal Witt shared they are getting ready for WKCE testing in their schools.   They both have incentive programs set up with the students so they can encourage the students to be invested in their learning, to own their own data, and to realize how important t</w:t>
      </w:r>
      <w:r w:rsidR="00405DA9">
        <w:rPr>
          <w:rFonts w:ascii="Lucida Fax" w:hAnsi="Lucida Fax"/>
          <w:kern w:val="0"/>
          <w:sz w:val="24"/>
          <w:szCs w:val="24"/>
          <w14:ligatures w14:val="none"/>
          <w14:cntxtAlts w14:val="0"/>
        </w:rPr>
        <w:t xml:space="preserve">heir scores are. Principal Doyle talked about topics including the PBIS store and the childcare.  Principal Witt shared that our football team has made the playoff and their game will be Saturday, November 2, 2013.  </w:t>
      </w:r>
    </w:p>
    <w:p w:rsidR="00745699" w:rsidRPr="003E39C1" w:rsidRDefault="00405DA9" w:rsidP="003E39C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Pr>
          <w:rFonts w:ascii="Lucida Fax" w:hAnsi="Lucida Fax"/>
          <w:kern w:val="0"/>
          <w:sz w:val="24"/>
          <w:szCs w:val="24"/>
          <w14:ligatures w14:val="none"/>
          <w14:cntxtAlts w14:val="0"/>
        </w:rPr>
        <w:t xml:space="preserve"> Administrator Green shared information on the Teacher Effectiveness program on how they are implementing this in Wisconsin School Districts for next year.</w:t>
      </w:r>
      <w:r w:rsidR="00745699">
        <w:rPr>
          <w:rFonts w:ascii="Lucida Fax" w:hAnsi="Lucida Fax"/>
          <w:kern w:val="0"/>
          <w:sz w:val="24"/>
          <w:szCs w:val="24"/>
          <w14:ligatures w14:val="none"/>
          <w14:cntxtAlts w14:val="0"/>
        </w:rPr>
        <w:t xml:space="preserve"> </w:t>
      </w:r>
    </w:p>
    <w:p w:rsidR="00F95161" w:rsidRPr="00023AAD" w:rsidRDefault="00F95161"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Meetings </w:t>
      </w:r>
    </w:p>
    <w:p w:rsidR="00F95161" w:rsidRPr="00023AAD" w:rsidRDefault="00F95161" w:rsidP="00F95161">
      <w:pPr>
        <w:tabs>
          <w:tab w:val="left" w:pos="-360"/>
          <w:tab w:val="left" w:pos="0"/>
          <w:tab w:val="left" w:pos="2160"/>
        </w:tabs>
        <w:spacing w:line="276" w:lineRule="auto"/>
        <w:ind w:left="360"/>
        <w:rPr>
          <w:rFonts w:ascii="Lucida Fax" w:hAnsi="Lucida Fax"/>
          <w:b/>
          <w:bCs/>
          <w:color w:val="auto"/>
          <w:kern w:val="0"/>
          <w:sz w:val="24"/>
          <w:szCs w:val="24"/>
          <w14:ligatures w14:val="none"/>
          <w14:cntxtAlts w14:val="0"/>
        </w:rPr>
      </w:pPr>
      <w:r w:rsidRPr="00023AAD">
        <w:rPr>
          <w:rFonts w:ascii="Lucida Fax" w:hAnsi="Lucida Fax"/>
          <w:b/>
          <w:bCs/>
          <w:kern w:val="0"/>
          <w:sz w:val="24"/>
          <w:szCs w:val="24"/>
          <w14:ligatures w14:val="none"/>
          <w14:cntxtAlts w14:val="0"/>
        </w:rPr>
        <w:t xml:space="preserve"> </w:t>
      </w:r>
      <w:r w:rsidRPr="00023AAD">
        <w:rPr>
          <w:rFonts w:ascii="Lucida Fax" w:hAnsi="Lucida Fax"/>
          <w:b/>
          <w:bCs/>
          <w:color w:val="auto"/>
          <w:kern w:val="0"/>
          <w:sz w:val="24"/>
          <w:szCs w:val="24"/>
          <w14:ligatures w14:val="none"/>
          <w14:cntxtAlts w14:val="0"/>
        </w:rPr>
        <w:t xml:space="preserve">Next school board meeting, </w:t>
      </w:r>
      <w:r w:rsidR="00405DA9">
        <w:rPr>
          <w:rFonts w:ascii="Lucida Fax" w:hAnsi="Lucida Fax"/>
          <w:b/>
          <w:bCs/>
          <w:color w:val="auto"/>
          <w:kern w:val="0"/>
          <w:sz w:val="24"/>
          <w:szCs w:val="24"/>
          <w14:ligatures w14:val="none"/>
          <w14:cntxtAlts w14:val="0"/>
        </w:rPr>
        <w:t>Mon</w:t>
      </w:r>
      <w:r w:rsidR="00B67287">
        <w:rPr>
          <w:rFonts w:ascii="Lucida Fax" w:hAnsi="Lucida Fax"/>
          <w:b/>
          <w:bCs/>
          <w:color w:val="auto"/>
          <w:kern w:val="0"/>
          <w:sz w:val="24"/>
          <w:szCs w:val="24"/>
          <w14:ligatures w14:val="none"/>
          <w14:cntxtAlts w14:val="0"/>
        </w:rPr>
        <w:t xml:space="preserve">day, </w:t>
      </w:r>
      <w:r w:rsidR="00405DA9">
        <w:rPr>
          <w:rFonts w:ascii="Lucida Fax" w:hAnsi="Lucida Fax"/>
          <w:b/>
          <w:bCs/>
          <w:color w:val="auto"/>
          <w:kern w:val="0"/>
          <w:sz w:val="24"/>
          <w:szCs w:val="24"/>
          <w14:ligatures w14:val="none"/>
          <w14:cntxtAlts w14:val="0"/>
        </w:rPr>
        <w:t>November 11</w:t>
      </w:r>
      <w:r w:rsidRPr="00023AAD">
        <w:rPr>
          <w:rFonts w:ascii="Lucida Fax" w:hAnsi="Lucida Fax"/>
          <w:b/>
          <w:bCs/>
          <w:color w:val="auto"/>
          <w:kern w:val="0"/>
          <w:sz w:val="24"/>
          <w:szCs w:val="24"/>
          <w14:ligatures w14:val="none"/>
          <w14:cntxtAlts w14:val="0"/>
        </w:rPr>
        <w:t>, 2013 at 5:30 p.m</w:t>
      </w:r>
      <w:r w:rsidR="000152ED">
        <w:rPr>
          <w:rFonts w:ascii="Lucida Fax" w:hAnsi="Lucida Fax"/>
          <w:b/>
          <w:bCs/>
          <w:color w:val="auto"/>
          <w:kern w:val="0"/>
          <w:sz w:val="24"/>
          <w:szCs w:val="24"/>
          <w14:ligatures w14:val="none"/>
          <w14:cntxtAlts w14:val="0"/>
        </w:rPr>
        <w:t xml:space="preserve">. </w:t>
      </w:r>
      <w:proofErr w:type="gramStart"/>
      <w:r w:rsidR="000152ED">
        <w:rPr>
          <w:rFonts w:ascii="Lucida Fax" w:hAnsi="Lucida Fax"/>
          <w:b/>
          <w:bCs/>
          <w:color w:val="auto"/>
          <w:kern w:val="0"/>
          <w:sz w:val="24"/>
          <w:szCs w:val="24"/>
          <w14:ligatures w14:val="none"/>
          <w14:cntxtAlts w14:val="0"/>
        </w:rPr>
        <w:t>-  Oakfield</w:t>
      </w:r>
      <w:proofErr w:type="gramEnd"/>
      <w:r w:rsidR="000152ED">
        <w:rPr>
          <w:rFonts w:ascii="Lucida Fax" w:hAnsi="Lucida Fax"/>
          <w:b/>
          <w:bCs/>
          <w:color w:val="auto"/>
          <w:kern w:val="0"/>
          <w:sz w:val="24"/>
          <w:szCs w:val="24"/>
          <w14:ligatures w14:val="none"/>
          <w14:cntxtAlts w14:val="0"/>
        </w:rPr>
        <w:t xml:space="preserve"> </w:t>
      </w:r>
      <w:r w:rsidR="00B54BC3">
        <w:rPr>
          <w:rFonts w:ascii="Lucida Fax" w:hAnsi="Lucida Fax"/>
          <w:b/>
          <w:bCs/>
          <w:color w:val="auto"/>
          <w:kern w:val="0"/>
          <w:sz w:val="24"/>
          <w:szCs w:val="24"/>
          <w14:ligatures w14:val="none"/>
          <w14:cntxtAlts w14:val="0"/>
        </w:rPr>
        <w:t>Jr/</w:t>
      </w:r>
      <w:proofErr w:type="spellStart"/>
      <w:r w:rsidR="00B54BC3">
        <w:rPr>
          <w:rFonts w:ascii="Lucida Fax" w:hAnsi="Lucida Fax"/>
          <w:b/>
          <w:bCs/>
          <w:color w:val="auto"/>
          <w:kern w:val="0"/>
          <w:sz w:val="24"/>
          <w:szCs w:val="24"/>
          <w14:ligatures w14:val="none"/>
          <w14:cntxtAlts w14:val="0"/>
        </w:rPr>
        <w:t>Sr</w:t>
      </w:r>
      <w:proofErr w:type="spellEnd"/>
      <w:r w:rsidR="00B54BC3">
        <w:rPr>
          <w:rFonts w:ascii="Lucida Fax" w:hAnsi="Lucida Fax"/>
          <w:b/>
          <w:bCs/>
          <w:color w:val="auto"/>
          <w:kern w:val="0"/>
          <w:sz w:val="24"/>
          <w:szCs w:val="24"/>
          <w14:ligatures w14:val="none"/>
          <w14:cntxtAlts w14:val="0"/>
        </w:rPr>
        <w:t xml:space="preserve"> High School and the Oaks Community Chat to follow</w:t>
      </w:r>
      <w:r w:rsidR="00B67287">
        <w:rPr>
          <w:rFonts w:ascii="Lucida Fax" w:hAnsi="Lucida Fax"/>
          <w:b/>
          <w:bCs/>
          <w:color w:val="auto"/>
          <w:kern w:val="0"/>
          <w:sz w:val="24"/>
          <w:szCs w:val="24"/>
          <w14:ligatures w14:val="none"/>
          <w14:cntxtAlts w14:val="0"/>
        </w:rPr>
        <w:t xml:space="preserve"> </w:t>
      </w:r>
    </w:p>
    <w:p w:rsidR="00B54BC3" w:rsidRDefault="00F95161"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r w:rsidR="001A3467">
        <w:rPr>
          <w:rFonts w:ascii="Lucida Fax" w:hAnsi="Lucida Fax"/>
          <w:kern w:val="0"/>
          <w:sz w:val="24"/>
          <w:szCs w:val="24"/>
          <w14:ligatures w14:val="none"/>
          <w14:cntxtAlts w14:val="0"/>
        </w:rPr>
        <w:t xml:space="preserve">Mr. </w:t>
      </w:r>
      <w:r w:rsidR="00B54BC3">
        <w:rPr>
          <w:rFonts w:ascii="Lucida Fax" w:hAnsi="Lucida Fax"/>
          <w:kern w:val="0"/>
          <w:sz w:val="24"/>
          <w:szCs w:val="24"/>
          <w14:ligatures w14:val="none"/>
          <w14:cntxtAlts w14:val="0"/>
        </w:rPr>
        <w:t>Panzer</w:t>
      </w:r>
      <w:r w:rsidR="001A3467">
        <w:rPr>
          <w:rFonts w:ascii="Lucida Fax" w:hAnsi="Lucida Fax"/>
          <w:kern w:val="0"/>
          <w:sz w:val="24"/>
          <w:szCs w:val="24"/>
          <w14:ligatures w14:val="none"/>
          <w14:cntxtAlts w14:val="0"/>
        </w:rPr>
        <w:t xml:space="preserve">, seconded by Mr. </w:t>
      </w:r>
      <w:r w:rsidR="00B54BC3">
        <w:rPr>
          <w:rFonts w:ascii="Lucida Fax" w:hAnsi="Lucida Fax"/>
          <w:kern w:val="0"/>
          <w:sz w:val="24"/>
          <w:szCs w:val="24"/>
          <w14:ligatures w14:val="none"/>
          <w14:cntxtAlts w14:val="0"/>
        </w:rPr>
        <w:t>Kraft</w:t>
      </w:r>
      <w:r w:rsidR="001A3467">
        <w:rPr>
          <w:rFonts w:ascii="Lucida Fax" w:hAnsi="Lucida Fax"/>
          <w:kern w:val="0"/>
          <w:sz w:val="24"/>
          <w:szCs w:val="24"/>
          <w14:ligatures w14:val="none"/>
          <w14:cntxtAlts w14:val="0"/>
        </w:rPr>
        <w:t xml:space="preserve">, moved to adjourn at </w:t>
      </w:r>
      <w:r w:rsidR="00B54BC3">
        <w:rPr>
          <w:rFonts w:ascii="Lucida Fax" w:hAnsi="Lucida Fax"/>
          <w:kern w:val="0"/>
          <w:sz w:val="24"/>
          <w:szCs w:val="24"/>
          <w14:ligatures w14:val="none"/>
          <w14:cntxtAlts w14:val="0"/>
        </w:rPr>
        <w:t>7</w:t>
      </w:r>
      <w:r w:rsidR="001A3467">
        <w:rPr>
          <w:rFonts w:ascii="Lucida Fax" w:hAnsi="Lucida Fax"/>
          <w:kern w:val="0"/>
          <w:sz w:val="24"/>
          <w:szCs w:val="24"/>
          <w14:ligatures w14:val="none"/>
          <w14:cntxtAlts w14:val="0"/>
        </w:rPr>
        <w:t>:</w:t>
      </w:r>
      <w:r w:rsidR="00B54BC3">
        <w:rPr>
          <w:rFonts w:ascii="Lucida Fax" w:hAnsi="Lucida Fax"/>
          <w:kern w:val="0"/>
          <w:sz w:val="24"/>
          <w:szCs w:val="24"/>
          <w14:ligatures w14:val="none"/>
          <w14:cntxtAlts w14:val="0"/>
        </w:rPr>
        <w:t>10</w:t>
      </w:r>
      <w:r w:rsidR="001A3467">
        <w:rPr>
          <w:rFonts w:ascii="Lucida Fax" w:hAnsi="Lucida Fax"/>
          <w:kern w:val="0"/>
          <w:sz w:val="24"/>
          <w:szCs w:val="24"/>
          <w14:ligatures w14:val="none"/>
          <w14:cntxtAlts w14:val="0"/>
        </w:rPr>
        <w:t xml:space="preserve"> p.m.  Motion carried:  </w:t>
      </w:r>
    </w:p>
    <w:p w:rsidR="006F1285" w:rsidRPr="00023AAD" w:rsidRDefault="00B54BC3" w:rsidP="00B54BC3">
      <w:pPr>
        <w:tabs>
          <w:tab w:val="left" w:pos="-360"/>
          <w:tab w:val="left" w:pos="0"/>
          <w:tab w:val="left" w:pos="1080"/>
          <w:tab w:val="left" w:pos="2160"/>
        </w:tabs>
        <w:spacing w:line="276" w:lineRule="auto"/>
        <w:ind w:left="180"/>
        <w:rPr>
          <w:rFonts w:ascii="Lucida Fax" w:hAnsi="Lucida Fax"/>
          <w:kern w:val="0"/>
          <w:sz w:val="24"/>
          <w:szCs w:val="24"/>
          <w14:ligatures w14:val="none"/>
          <w14:cntxtAlts w14:val="0"/>
        </w:rPr>
      </w:pPr>
      <w:bookmarkStart w:id="0" w:name="_GoBack"/>
      <w:bookmarkEnd w:id="0"/>
      <w:r>
        <w:rPr>
          <w:rFonts w:ascii="Lucida Fax" w:hAnsi="Lucida Fax"/>
          <w:kern w:val="0"/>
          <w:sz w:val="24"/>
          <w:szCs w:val="24"/>
          <w14:ligatures w14:val="none"/>
          <w14:cntxtAlts w14:val="0"/>
        </w:rPr>
        <w:t>6</w:t>
      </w:r>
      <w:r w:rsidR="001A3467">
        <w:rPr>
          <w:rFonts w:ascii="Lucida Fax" w:hAnsi="Lucida Fax"/>
          <w:kern w:val="0"/>
          <w:sz w:val="24"/>
          <w:szCs w:val="24"/>
          <w14:ligatures w14:val="none"/>
          <w14:cntxtAlts w14:val="0"/>
        </w:rPr>
        <w:t xml:space="preserve"> ayes, 0 noes, </w:t>
      </w:r>
      <w:r>
        <w:rPr>
          <w:rFonts w:ascii="Lucida Fax" w:hAnsi="Lucida Fax"/>
          <w:kern w:val="0"/>
          <w:sz w:val="24"/>
          <w:szCs w:val="24"/>
          <w14:ligatures w14:val="none"/>
          <w14:cntxtAlts w14:val="0"/>
        </w:rPr>
        <w:t>1</w:t>
      </w:r>
      <w:r w:rsidR="001A3467">
        <w:rPr>
          <w:rFonts w:ascii="Lucida Fax" w:hAnsi="Lucida Fax"/>
          <w:kern w:val="0"/>
          <w:sz w:val="24"/>
          <w:szCs w:val="24"/>
          <w14:ligatures w14:val="none"/>
          <w14:cntxtAlts w14:val="0"/>
        </w:rPr>
        <w:t xml:space="preserve"> absent.</w:t>
      </w:r>
    </w:p>
    <w:p w:rsidR="00023AAD" w:rsidRPr="00023AAD" w:rsidRDefault="00023AAD" w:rsidP="00023AAD">
      <w:pPr>
        <w:tabs>
          <w:tab w:val="left" w:pos="-360"/>
          <w:tab w:val="left" w:pos="0"/>
          <w:tab w:val="left" w:pos="1080"/>
          <w:tab w:val="left" w:pos="2160"/>
        </w:tabs>
        <w:spacing w:line="276" w:lineRule="auto"/>
        <w:ind w:left="180"/>
        <w:rPr>
          <w:rFonts w:ascii="Lucida Fax" w:hAnsi="Lucida Fax"/>
          <w:kern w:val="0"/>
          <w:sz w:val="24"/>
          <w:szCs w:val="24"/>
          <w14:ligatures w14:val="none"/>
          <w14:cntxtAlts w14:val="0"/>
        </w:rPr>
      </w:pPr>
    </w:p>
    <w:p w:rsidR="006F1285" w:rsidRPr="00023AAD" w:rsidRDefault="006F1285" w:rsidP="006F1285">
      <w:pPr>
        <w:tabs>
          <w:tab w:val="left" w:pos="-360"/>
          <w:tab w:val="left" w:pos="0"/>
          <w:tab w:val="left" w:pos="1080"/>
          <w:tab w:val="left" w:pos="2160"/>
        </w:tabs>
        <w:spacing w:line="276" w:lineRule="auto"/>
        <w:ind w:hanging="18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Respectfully submitted by:</w:t>
      </w:r>
    </w:p>
    <w:p w:rsidR="00752C56" w:rsidRPr="00023AAD" w:rsidRDefault="006F1285" w:rsidP="00502072">
      <w:pPr>
        <w:tabs>
          <w:tab w:val="left" w:pos="-360"/>
          <w:tab w:val="left" w:pos="0"/>
          <w:tab w:val="left" w:pos="1080"/>
          <w:tab w:val="left" w:pos="2160"/>
        </w:tabs>
        <w:spacing w:line="276" w:lineRule="auto"/>
        <w:ind w:hanging="180"/>
        <w:rPr>
          <w:rFonts w:ascii="Lucida Fax" w:hAnsi="Lucida Fax"/>
          <w:sz w:val="24"/>
          <w:szCs w:val="24"/>
        </w:rPr>
      </w:pPr>
      <w:r w:rsidRPr="00023AAD">
        <w:rPr>
          <w:rFonts w:ascii="Lucida Fax" w:hAnsi="Lucida Fax"/>
          <w:kern w:val="0"/>
          <w:sz w:val="24"/>
          <w:szCs w:val="24"/>
          <w14:ligatures w14:val="none"/>
          <w14:cntxtAlts w14:val="0"/>
        </w:rPr>
        <w:t>Jackie Hungerford, School Board Secretary</w:t>
      </w:r>
    </w:p>
    <w:sectPr w:rsidR="00752C56" w:rsidRPr="00023AAD" w:rsidSect="00F81B67">
      <w:pgSz w:w="12240" w:h="15840"/>
      <w:pgMar w:top="720" w:right="576"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FE7BF2"/>
    <w:lvl w:ilvl="0" w:tplc="04090001">
      <w:start w:val="1"/>
      <w:numFmt w:val="bullet"/>
      <w:lvlText w:val=""/>
      <w:lvlJc w:val="left"/>
      <w:pPr>
        <w:tabs>
          <w:tab w:val="num" w:pos="180"/>
        </w:tabs>
        <w:ind w:left="180" w:firstLine="0"/>
      </w:pPr>
      <w:rPr>
        <w:rFonts w:ascii="Symbol" w:hAnsi="Symbol" w:hint="default"/>
        <w:b w:val="0"/>
        <w:bCs w:val="0"/>
        <w:i w:val="0"/>
        <w:iCs w:val="0"/>
        <w:strike w:val="0"/>
        <w:color w:val="000000"/>
        <w:sz w:val="28"/>
        <w:szCs w:val="28"/>
        <w:u w:val="none"/>
      </w:rPr>
    </w:lvl>
    <w:lvl w:ilvl="1" w:tplc="04090003">
      <w:start w:val="1"/>
      <w:numFmt w:val="bullet"/>
      <w:lvlText w:val="o"/>
      <w:lvlJc w:val="left"/>
      <w:pPr>
        <w:tabs>
          <w:tab w:val="num" w:pos="1080"/>
        </w:tabs>
        <w:ind w:left="1080" w:firstLine="0"/>
      </w:pPr>
      <w:rPr>
        <w:rFonts w:ascii="Courier New" w:hAnsi="Courier New" w:cs="Courier New" w:hint="default"/>
        <w:b w:val="0"/>
        <w:bCs w:val="0"/>
        <w:i w:val="0"/>
        <w:iCs w:val="0"/>
        <w:strike w:val="0"/>
        <w:color w:val="000000"/>
        <w:sz w:val="28"/>
        <w:szCs w:val="28"/>
        <w:u w:val="none"/>
      </w:rPr>
    </w:lvl>
    <w:lvl w:ilvl="2" w:tplc="FFFFFFFF">
      <w:start w:val="1"/>
      <w:numFmt w:val="decimal"/>
      <w:lvlText w:val="%3."/>
      <w:lvlJc w:val="right"/>
      <w:pPr>
        <w:tabs>
          <w:tab w:val="num" w:pos="1980"/>
        </w:tabs>
        <w:ind w:left="1980" w:firstLine="0"/>
      </w:pPr>
      <w:rPr>
        <w:rFonts w:ascii="Times New Roman" w:eastAsia="Times New Roman" w:hAnsi="Times New Roman" w:cs="Times New Roman"/>
        <w:b w:val="0"/>
        <w:bCs w:val="0"/>
        <w:i w:val="0"/>
        <w:iCs w:val="0"/>
        <w:strike w:val="0"/>
        <w:color w:val="000000"/>
        <w:sz w:val="28"/>
        <w:szCs w:val="28"/>
        <w:u w:val="none"/>
      </w:rPr>
    </w:lvl>
    <w:lvl w:ilvl="3" w:tplc="FFFFFFFF">
      <w:start w:val="1"/>
      <w:numFmt w:val="decimal"/>
      <w:lvlText w:val="%4."/>
      <w:lvlJc w:val="left"/>
      <w:pPr>
        <w:tabs>
          <w:tab w:val="num" w:pos="2520"/>
        </w:tabs>
        <w:ind w:left="2520" w:firstLine="0"/>
      </w:pPr>
      <w:rPr>
        <w:rFonts w:ascii="Times New Roman" w:eastAsia="Times New Roman" w:hAnsi="Times New Roman" w:cs="Times New Roman"/>
        <w:b w:val="0"/>
        <w:bCs w:val="0"/>
        <w:i w:val="0"/>
        <w:iCs w:val="0"/>
        <w:strike w:val="0"/>
        <w:color w:val="000000"/>
        <w:sz w:val="28"/>
        <w:szCs w:val="28"/>
        <w:u w:val="none"/>
      </w:rPr>
    </w:lvl>
    <w:lvl w:ilvl="4" w:tplc="FFFFFFFF">
      <w:start w:val="1"/>
      <w:numFmt w:val="lowerLetter"/>
      <w:lvlText w:val="%5."/>
      <w:lvlJc w:val="left"/>
      <w:pPr>
        <w:tabs>
          <w:tab w:val="num" w:pos="3240"/>
        </w:tabs>
        <w:ind w:left="3240" w:firstLine="0"/>
      </w:pPr>
      <w:rPr>
        <w:rFonts w:ascii="Times New Roman" w:eastAsia="Times New Roman" w:hAnsi="Times New Roman" w:cs="Times New Roman"/>
        <w:b w:val="0"/>
        <w:bCs w:val="0"/>
        <w:i w:val="0"/>
        <w:iCs w:val="0"/>
        <w:strike w:val="0"/>
        <w:color w:val="000000"/>
        <w:sz w:val="28"/>
        <w:szCs w:val="28"/>
        <w:u w:val="none"/>
      </w:rPr>
    </w:lvl>
    <w:lvl w:ilvl="5" w:tplc="FFFFFFFF">
      <w:start w:val="1"/>
      <w:numFmt w:val="lowerRoman"/>
      <w:lvlText w:val="%6."/>
      <w:lvlJc w:val="right"/>
      <w:pPr>
        <w:tabs>
          <w:tab w:val="num" w:pos="3960"/>
        </w:tabs>
        <w:ind w:left="3960" w:firstLine="180"/>
      </w:pPr>
      <w:rPr>
        <w:rFonts w:ascii="Times New Roman" w:eastAsia="Times New Roman" w:hAnsi="Times New Roman" w:cs="Times New Roman"/>
        <w:b w:val="0"/>
        <w:bCs w:val="0"/>
        <w:i w:val="0"/>
        <w:iCs w:val="0"/>
        <w:strike w:val="0"/>
        <w:color w:val="000000"/>
        <w:sz w:val="28"/>
        <w:szCs w:val="28"/>
        <w:u w:val="none"/>
      </w:rPr>
    </w:lvl>
    <w:lvl w:ilvl="6" w:tplc="FFFFFFFF">
      <w:start w:val="1"/>
      <w:numFmt w:val="decimal"/>
      <w:lvlText w:val="%7."/>
      <w:lvlJc w:val="left"/>
      <w:pPr>
        <w:tabs>
          <w:tab w:val="num" w:pos="4680"/>
        </w:tabs>
        <w:ind w:left="4680" w:firstLine="0"/>
      </w:pPr>
      <w:rPr>
        <w:rFonts w:ascii="Times New Roman" w:eastAsia="Times New Roman" w:hAnsi="Times New Roman" w:cs="Times New Roman"/>
        <w:b w:val="0"/>
        <w:bCs w:val="0"/>
        <w:i w:val="0"/>
        <w:iCs w:val="0"/>
        <w:strike w:val="0"/>
        <w:color w:val="000000"/>
        <w:sz w:val="28"/>
        <w:szCs w:val="28"/>
        <w:u w:val="none"/>
      </w:rPr>
    </w:lvl>
    <w:lvl w:ilvl="7" w:tplc="FFFFFFFF">
      <w:start w:val="1"/>
      <w:numFmt w:val="lowerLetter"/>
      <w:lvlText w:val="%8."/>
      <w:lvlJc w:val="left"/>
      <w:pPr>
        <w:tabs>
          <w:tab w:val="num" w:pos="5400"/>
        </w:tabs>
        <w:ind w:left="5400" w:firstLine="0"/>
      </w:pPr>
      <w:rPr>
        <w:rFonts w:ascii="Times New Roman" w:eastAsia="Times New Roman" w:hAnsi="Times New Roman" w:cs="Times New Roman"/>
        <w:b w:val="0"/>
        <w:bCs w:val="0"/>
        <w:i w:val="0"/>
        <w:iCs w:val="0"/>
        <w:strike w:val="0"/>
        <w:color w:val="000000"/>
        <w:sz w:val="28"/>
        <w:szCs w:val="28"/>
        <w:u w:val="none"/>
      </w:rPr>
    </w:lvl>
    <w:lvl w:ilvl="8" w:tplc="FFFFFFFF">
      <w:start w:val="1"/>
      <w:numFmt w:val="lowerRoman"/>
      <w:lvlText w:val="%9."/>
      <w:lvlJc w:val="right"/>
      <w:pPr>
        <w:tabs>
          <w:tab w:val="num" w:pos="6120"/>
        </w:tabs>
        <w:ind w:left="6120" w:firstLine="180"/>
      </w:pPr>
      <w:rPr>
        <w:rFonts w:ascii="Times New Roman" w:eastAsia="Times New Roman" w:hAnsi="Times New Roman" w:cs="Times New Roman"/>
        <w:b w:val="0"/>
        <w:bCs w:val="0"/>
        <w:i w:val="0"/>
        <w:iCs w:val="0"/>
        <w:strike w:val="0"/>
        <w:color w:val="000000"/>
        <w:sz w:val="28"/>
        <w:szCs w:val="28"/>
        <w:u w:val="none"/>
      </w:r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73"/>
    <w:rsid w:val="00002CB5"/>
    <w:rsid w:val="000152ED"/>
    <w:rsid w:val="00023AAD"/>
    <w:rsid w:val="00042EEB"/>
    <w:rsid w:val="0007295C"/>
    <w:rsid w:val="000841C9"/>
    <w:rsid w:val="0008447C"/>
    <w:rsid w:val="000A051A"/>
    <w:rsid w:val="000E3299"/>
    <w:rsid w:val="00120061"/>
    <w:rsid w:val="0012523E"/>
    <w:rsid w:val="00133FA8"/>
    <w:rsid w:val="0014753F"/>
    <w:rsid w:val="00147E4B"/>
    <w:rsid w:val="001620D7"/>
    <w:rsid w:val="00184285"/>
    <w:rsid w:val="00196C5A"/>
    <w:rsid w:val="001A0152"/>
    <w:rsid w:val="001A3467"/>
    <w:rsid w:val="001D5296"/>
    <w:rsid w:val="001E21DB"/>
    <w:rsid w:val="00201B91"/>
    <w:rsid w:val="0020618B"/>
    <w:rsid w:val="002308B4"/>
    <w:rsid w:val="002551FD"/>
    <w:rsid w:val="00260841"/>
    <w:rsid w:val="0028269D"/>
    <w:rsid w:val="002A525B"/>
    <w:rsid w:val="002A7B73"/>
    <w:rsid w:val="002B09BE"/>
    <w:rsid w:val="002B165B"/>
    <w:rsid w:val="00371307"/>
    <w:rsid w:val="00375DA8"/>
    <w:rsid w:val="00381A71"/>
    <w:rsid w:val="00392C18"/>
    <w:rsid w:val="003E39C1"/>
    <w:rsid w:val="003F7CEA"/>
    <w:rsid w:val="00405DA9"/>
    <w:rsid w:val="00413E2F"/>
    <w:rsid w:val="004310B3"/>
    <w:rsid w:val="00443052"/>
    <w:rsid w:val="00476D2E"/>
    <w:rsid w:val="004C3EF9"/>
    <w:rsid w:val="004C62E8"/>
    <w:rsid w:val="004E41C1"/>
    <w:rsid w:val="00501094"/>
    <w:rsid w:val="00502072"/>
    <w:rsid w:val="00506537"/>
    <w:rsid w:val="0054461A"/>
    <w:rsid w:val="005453A0"/>
    <w:rsid w:val="00580098"/>
    <w:rsid w:val="005B296E"/>
    <w:rsid w:val="006341FF"/>
    <w:rsid w:val="006433C2"/>
    <w:rsid w:val="006510CD"/>
    <w:rsid w:val="00686EB3"/>
    <w:rsid w:val="006A26F7"/>
    <w:rsid w:val="006B0E9D"/>
    <w:rsid w:val="006F1285"/>
    <w:rsid w:val="006F31AF"/>
    <w:rsid w:val="00705688"/>
    <w:rsid w:val="007120CD"/>
    <w:rsid w:val="00745699"/>
    <w:rsid w:val="0075292C"/>
    <w:rsid w:val="00752C56"/>
    <w:rsid w:val="007763D7"/>
    <w:rsid w:val="00777BFF"/>
    <w:rsid w:val="007A2651"/>
    <w:rsid w:val="007B6BC5"/>
    <w:rsid w:val="007E37E4"/>
    <w:rsid w:val="007E6832"/>
    <w:rsid w:val="007F06BF"/>
    <w:rsid w:val="007F2398"/>
    <w:rsid w:val="007F52AB"/>
    <w:rsid w:val="008107CC"/>
    <w:rsid w:val="00820FAA"/>
    <w:rsid w:val="00845935"/>
    <w:rsid w:val="00863D47"/>
    <w:rsid w:val="008871CE"/>
    <w:rsid w:val="008B6E9E"/>
    <w:rsid w:val="008C1894"/>
    <w:rsid w:val="008C3143"/>
    <w:rsid w:val="008D50F4"/>
    <w:rsid w:val="008D5209"/>
    <w:rsid w:val="008E32CE"/>
    <w:rsid w:val="008E4D9D"/>
    <w:rsid w:val="008E69DB"/>
    <w:rsid w:val="009262A4"/>
    <w:rsid w:val="009345CF"/>
    <w:rsid w:val="00940AC0"/>
    <w:rsid w:val="00945B9D"/>
    <w:rsid w:val="00953355"/>
    <w:rsid w:val="009954A4"/>
    <w:rsid w:val="009B451B"/>
    <w:rsid w:val="009B4C5A"/>
    <w:rsid w:val="009B5C9E"/>
    <w:rsid w:val="009D1FBD"/>
    <w:rsid w:val="009D6517"/>
    <w:rsid w:val="009E0FD7"/>
    <w:rsid w:val="009F5CE1"/>
    <w:rsid w:val="00A4082E"/>
    <w:rsid w:val="00A44E60"/>
    <w:rsid w:val="00A56C46"/>
    <w:rsid w:val="00A609F9"/>
    <w:rsid w:val="00AA6C4E"/>
    <w:rsid w:val="00AD6D8D"/>
    <w:rsid w:val="00AD7A4A"/>
    <w:rsid w:val="00AE0F34"/>
    <w:rsid w:val="00AE213A"/>
    <w:rsid w:val="00B04FAB"/>
    <w:rsid w:val="00B40048"/>
    <w:rsid w:val="00B4152A"/>
    <w:rsid w:val="00B5184D"/>
    <w:rsid w:val="00B54BC3"/>
    <w:rsid w:val="00B67287"/>
    <w:rsid w:val="00B80C75"/>
    <w:rsid w:val="00B86BB7"/>
    <w:rsid w:val="00B93ED2"/>
    <w:rsid w:val="00BA0986"/>
    <w:rsid w:val="00BD1E0C"/>
    <w:rsid w:val="00BE7E84"/>
    <w:rsid w:val="00C14731"/>
    <w:rsid w:val="00C467BA"/>
    <w:rsid w:val="00C55C63"/>
    <w:rsid w:val="00C65EEE"/>
    <w:rsid w:val="00CB0C7F"/>
    <w:rsid w:val="00CB7CA2"/>
    <w:rsid w:val="00CC4DB0"/>
    <w:rsid w:val="00CC5C28"/>
    <w:rsid w:val="00CC63F6"/>
    <w:rsid w:val="00CD6E40"/>
    <w:rsid w:val="00CD77F4"/>
    <w:rsid w:val="00CF2F90"/>
    <w:rsid w:val="00D01699"/>
    <w:rsid w:val="00D2473A"/>
    <w:rsid w:val="00D717CD"/>
    <w:rsid w:val="00D82C61"/>
    <w:rsid w:val="00D9213B"/>
    <w:rsid w:val="00D9627F"/>
    <w:rsid w:val="00DA31A0"/>
    <w:rsid w:val="00DA6A35"/>
    <w:rsid w:val="00DB0CE5"/>
    <w:rsid w:val="00DB4848"/>
    <w:rsid w:val="00DD5124"/>
    <w:rsid w:val="00DE10DF"/>
    <w:rsid w:val="00E25638"/>
    <w:rsid w:val="00E35B04"/>
    <w:rsid w:val="00E71C18"/>
    <w:rsid w:val="00E859D4"/>
    <w:rsid w:val="00E92192"/>
    <w:rsid w:val="00E938FF"/>
    <w:rsid w:val="00EA1220"/>
    <w:rsid w:val="00F16A5C"/>
    <w:rsid w:val="00F26539"/>
    <w:rsid w:val="00F34D0F"/>
    <w:rsid w:val="00F4205A"/>
    <w:rsid w:val="00F54AE9"/>
    <w:rsid w:val="00F54E74"/>
    <w:rsid w:val="00F724F9"/>
    <w:rsid w:val="00F73AA7"/>
    <w:rsid w:val="00F75360"/>
    <w:rsid w:val="00F81B67"/>
    <w:rsid w:val="00F8381D"/>
    <w:rsid w:val="00F84879"/>
    <w:rsid w:val="00F877C6"/>
    <w:rsid w:val="00F95161"/>
    <w:rsid w:val="00FC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C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7F4"/>
    <w:rPr>
      <w:rFonts w:ascii="Tahoma" w:hAnsi="Tahoma" w:cs="Tahoma"/>
      <w:sz w:val="16"/>
      <w:szCs w:val="16"/>
    </w:rPr>
  </w:style>
  <w:style w:type="character" w:customStyle="1" w:styleId="BalloonTextChar">
    <w:name w:val="Balloon Text Char"/>
    <w:basedOn w:val="DefaultParagraphFont"/>
    <w:link w:val="BalloonText"/>
    <w:uiPriority w:val="99"/>
    <w:semiHidden/>
    <w:rsid w:val="00CD77F4"/>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A44E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C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7F4"/>
    <w:rPr>
      <w:rFonts w:ascii="Tahoma" w:hAnsi="Tahoma" w:cs="Tahoma"/>
      <w:sz w:val="16"/>
      <w:szCs w:val="16"/>
    </w:rPr>
  </w:style>
  <w:style w:type="character" w:customStyle="1" w:styleId="BalloonTextChar">
    <w:name w:val="Balloon Text Char"/>
    <w:basedOn w:val="DefaultParagraphFont"/>
    <w:link w:val="BalloonText"/>
    <w:uiPriority w:val="99"/>
    <w:semiHidden/>
    <w:rsid w:val="00CD77F4"/>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A44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hung\jhungerford@oakfield.k12.wi.us\District%20Info\District%20Letterhead%20modifie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00AA3-D15A-4817-8B91-AD6C8854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 Letterhead modified 2013</Template>
  <TotalTime>0</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Hungerford</dc:creator>
  <cp:lastModifiedBy>Jackie Hungerford</cp:lastModifiedBy>
  <cp:revision>2</cp:revision>
  <cp:lastPrinted>2013-12-16T19:29:00Z</cp:lastPrinted>
  <dcterms:created xsi:type="dcterms:W3CDTF">2013-12-16T19:29:00Z</dcterms:created>
  <dcterms:modified xsi:type="dcterms:W3CDTF">2013-12-16T19:29:00Z</dcterms:modified>
</cp:coreProperties>
</file>