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2F" w:rsidRPr="00DA49F5" w:rsidRDefault="00F4702F" w:rsidP="00F4702F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DA49F5">
        <w:rPr>
          <w:b/>
          <w:bCs/>
          <w:kern w:val="0"/>
          <w:sz w:val="28"/>
          <w:szCs w:val="28"/>
          <w14:ligatures w14:val="none"/>
          <w14:cntxtAlts w14:val="0"/>
        </w:rPr>
        <w:t>BOARD OF EDUCATION MEETING</w:t>
      </w:r>
    </w:p>
    <w:p w:rsidR="00F4702F" w:rsidRPr="00DA49F5" w:rsidRDefault="00F4702F" w:rsidP="00F4702F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DA49F5">
        <w:rPr>
          <w:b/>
          <w:bCs/>
          <w:kern w:val="0"/>
          <w:sz w:val="28"/>
          <w:szCs w:val="28"/>
          <w14:ligatures w14:val="none"/>
          <w14:cntxtAlts w14:val="0"/>
        </w:rPr>
        <w:t>SCHOOL DISTRICT OF OAKFIELD</w:t>
      </w:r>
    </w:p>
    <w:p w:rsidR="00F4702F" w:rsidRPr="00DA49F5" w:rsidRDefault="00F4702F" w:rsidP="00F4702F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DA49F5">
        <w:rPr>
          <w:b/>
          <w:bCs/>
          <w:kern w:val="0"/>
          <w:sz w:val="28"/>
          <w:szCs w:val="28"/>
          <w14:ligatures w14:val="none"/>
          <w14:cntxtAlts w14:val="0"/>
        </w:rPr>
        <w:t>OAKFIELD ELEMENTARY SCHOOL</w:t>
      </w:r>
    </w:p>
    <w:p w:rsidR="00F4702F" w:rsidRPr="00DA49F5" w:rsidRDefault="00935B8B" w:rsidP="00F4702F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auto"/>
          <w:kern w:val="0"/>
          <w:sz w:val="28"/>
          <w:szCs w:val="28"/>
          <w14:ligatures w14:val="none"/>
          <w14:cntxtAlts w14:val="0"/>
        </w:rPr>
      </w:pPr>
      <w:r w:rsidRPr="00DA49F5">
        <w:rPr>
          <w:b/>
          <w:bCs/>
          <w:color w:val="auto"/>
          <w:kern w:val="0"/>
          <w:sz w:val="28"/>
          <w:szCs w:val="28"/>
          <w14:ligatures w14:val="none"/>
          <w14:cntxtAlts w14:val="0"/>
        </w:rPr>
        <w:t>TUESDAY, JULY 9</w:t>
      </w:r>
      <w:r w:rsidR="00F4702F" w:rsidRPr="00DA49F5">
        <w:rPr>
          <w:b/>
          <w:bCs/>
          <w:color w:val="auto"/>
          <w:kern w:val="0"/>
          <w:sz w:val="28"/>
          <w:szCs w:val="28"/>
          <w14:ligatures w14:val="none"/>
          <w14:cntxtAlts w14:val="0"/>
        </w:rPr>
        <w:t xml:space="preserve">, 2013 </w:t>
      </w:r>
    </w:p>
    <w:p w:rsidR="00E938FF" w:rsidRPr="00DA49F5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DA49F5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DA49F5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935B8B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Vice-</w:t>
      </w:r>
      <w:r w:rsidR="00B749BF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President </w:t>
      </w:r>
      <w:proofErr w:type="spellStart"/>
      <w:r w:rsidR="00935B8B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Dercks</w:t>
      </w:r>
      <w:proofErr w:type="spellEnd"/>
      <w:r w:rsidR="00B749BF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called the meeting to order at 5:</w:t>
      </w:r>
      <w:r w:rsidR="00935B8B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3</w:t>
      </w:r>
      <w:r w:rsidR="00B749BF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0</w:t>
      </w:r>
    </w:p>
    <w:p w:rsidR="00AD6A0B" w:rsidRPr="00DA49F5" w:rsidRDefault="00AD6A0B" w:rsidP="00AD6A0B">
      <w:pPr>
        <w:pStyle w:val="ListParagraph"/>
        <w:widowControl w:val="0"/>
        <w:numPr>
          <w:ilvl w:val="0"/>
          <w:numId w:val="2"/>
        </w:numPr>
        <w:ind w:left="90" w:hanging="270"/>
        <w:rPr>
          <w:rFonts w:ascii="Lucida Fax" w:hAnsi="Lucida Fax"/>
          <w:sz w:val="24"/>
          <w:szCs w:val="24"/>
        </w:rPr>
      </w:pPr>
      <w:r w:rsidRPr="00DA49F5">
        <w:rPr>
          <w:rFonts w:ascii="Lucida Fax" w:hAnsi="Lucida Fax"/>
          <w:sz w:val="24"/>
          <w:szCs w:val="24"/>
        </w:rPr>
        <w:t xml:space="preserve">Roll call </w:t>
      </w:r>
    </w:p>
    <w:p w:rsidR="00AD6A0B" w:rsidRPr="00DA49F5" w:rsidRDefault="00AD6A0B" w:rsidP="00AD6A0B">
      <w:pPr>
        <w:pStyle w:val="ListParagraph"/>
        <w:widowControl w:val="0"/>
        <w:numPr>
          <w:ilvl w:val="1"/>
          <w:numId w:val="2"/>
        </w:numPr>
        <w:rPr>
          <w:rFonts w:ascii="Lucida Fax" w:hAnsi="Lucida Fax"/>
          <w:sz w:val="24"/>
          <w:szCs w:val="24"/>
        </w:rPr>
      </w:pPr>
      <w:r w:rsidRPr="00DA49F5">
        <w:rPr>
          <w:rFonts w:ascii="Lucida Fax" w:hAnsi="Lucida Fax"/>
          <w:sz w:val="24"/>
          <w:szCs w:val="24"/>
        </w:rPr>
        <w:t xml:space="preserve">Members: P. </w:t>
      </w:r>
      <w:proofErr w:type="spellStart"/>
      <w:r w:rsidRPr="00DA49F5">
        <w:rPr>
          <w:rFonts w:ascii="Lucida Fax" w:hAnsi="Lucida Fax"/>
          <w:sz w:val="24"/>
          <w:szCs w:val="24"/>
        </w:rPr>
        <w:t>Kottke</w:t>
      </w:r>
      <w:proofErr w:type="spellEnd"/>
      <w:r w:rsidR="00935B8B" w:rsidRPr="00DA49F5">
        <w:rPr>
          <w:rFonts w:ascii="Lucida Fax" w:hAnsi="Lucida Fax"/>
          <w:sz w:val="24"/>
          <w:szCs w:val="24"/>
        </w:rPr>
        <w:t xml:space="preserve"> (5:42), </w:t>
      </w:r>
      <w:r w:rsidR="00935B8B" w:rsidRPr="00DA49F5">
        <w:rPr>
          <w:rFonts w:ascii="Lucida Fax" w:hAnsi="Lucida Fax"/>
          <w:sz w:val="24"/>
          <w:szCs w:val="24"/>
        </w:rPr>
        <w:t xml:space="preserve">P. </w:t>
      </w:r>
      <w:proofErr w:type="spellStart"/>
      <w:r w:rsidR="00935B8B" w:rsidRPr="00DA49F5">
        <w:rPr>
          <w:rFonts w:ascii="Lucida Fax" w:hAnsi="Lucida Fax"/>
          <w:sz w:val="24"/>
          <w:szCs w:val="24"/>
        </w:rPr>
        <w:t>Dercks</w:t>
      </w:r>
      <w:proofErr w:type="spellEnd"/>
      <w:r w:rsidR="00935B8B" w:rsidRPr="00DA49F5">
        <w:rPr>
          <w:rFonts w:ascii="Lucida Fax" w:hAnsi="Lucida Fax"/>
          <w:sz w:val="24"/>
          <w:szCs w:val="24"/>
        </w:rPr>
        <w:t>,</w:t>
      </w:r>
      <w:r w:rsidR="00935B8B" w:rsidRPr="00DA49F5">
        <w:rPr>
          <w:rFonts w:ascii="Lucida Fax" w:hAnsi="Lucida Fax"/>
          <w:sz w:val="24"/>
          <w:szCs w:val="24"/>
        </w:rPr>
        <w:t xml:space="preserve"> </w:t>
      </w:r>
      <w:r w:rsidRPr="00DA49F5">
        <w:rPr>
          <w:rFonts w:ascii="Lucida Fax" w:hAnsi="Lucida Fax"/>
          <w:sz w:val="24"/>
          <w:szCs w:val="24"/>
        </w:rPr>
        <w:t xml:space="preserve">M. Murphy-Steinke, E. Kraft, J. </w:t>
      </w:r>
      <w:proofErr w:type="spellStart"/>
      <w:r w:rsidRPr="00DA49F5">
        <w:rPr>
          <w:rFonts w:ascii="Lucida Fax" w:hAnsi="Lucida Fax"/>
          <w:sz w:val="24"/>
          <w:szCs w:val="24"/>
        </w:rPr>
        <w:t>Nyhuis</w:t>
      </w:r>
      <w:proofErr w:type="spellEnd"/>
      <w:r w:rsidRPr="00DA49F5">
        <w:rPr>
          <w:rFonts w:ascii="Lucida Fax" w:hAnsi="Lucida Fax"/>
          <w:sz w:val="24"/>
          <w:szCs w:val="24"/>
        </w:rPr>
        <w:t xml:space="preserve">, A. Patterson – Absent: </w:t>
      </w:r>
      <w:r w:rsidR="00935B8B" w:rsidRPr="00DA49F5">
        <w:rPr>
          <w:rFonts w:ascii="Lucida Fax" w:hAnsi="Lucida Fax"/>
          <w:sz w:val="24"/>
          <w:szCs w:val="24"/>
        </w:rPr>
        <w:t xml:space="preserve">R. Panzer </w:t>
      </w:r>
    </w:p>
    <w:p w:rsidR="00AD6A0B" w:rsidRPr="00DA49F5" w:rsidRDefault="00AD6A0B" w:rsidP="00AD6A0B">
      <w:pPr>
        <w:pStyle w:val="ListParagraph"/>
        <w:widowControl w:val="0"/>
        <w:numPr>
          <w:ilvl w:val="1"/>
          <w:numId w:val="2"/>
        </w:numPr>
        <w:rPr>
          <w:rFonts w:ascii="Lucida Fax" w:hAnsi="Lucida Fax"/>
          <w:sz w:val="24"/>
          <w:szCs w:val="24"/>
        </w:rPr>
      </w:pPr>
      <w:r w:rsidRPr="00DA49F5">
        <w:rPr>
          <w:rFonts w:ascii="Lucida Fax" w:hAnsi="Lucida Fax"/>
          <w:sz w:val="24"/>
          <w:szCs w:val="24"/>
        </w:rPr>
        <w:t>Staff:  J. Hungerford, B. Witt</w:t>
      </w:r>
    </w:p>
    <w:p w:rsidR="002A7B73" w:rsidRPr="00DA49F5" w:rsidRDefault="002A7B73" w:rsidP="00AD6A0B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left="18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</w:p>
    <w:p w:rsidR="0014753F" w:rsidRPr="00DA49F5" w:rsidRDefault="00DC7BC0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Mrs. Patterson</w:t>
      </w:r>
      <w:r w:rsidR="000F70D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, seconded by</w:t>
      </w:r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Mr. </w:t>
      </w:r>
      <w:proofErr w:type="spellStart"/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Dercks</w:t>
      </w:r>
      <w:proofErr w:type="spellEnd"/>
      <w:r w:rsidR="000F70D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, moved to </w:t>
      </w:r>
      <w:r w:rsidR="00B6470F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a</w:t>
      </w:r>
      <w:r w:rsidR="0014753F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djourn</w:t>
      </w:r>
      <w:r w:rsidR="00B6470F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at 5:</w:t>
      </w:r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30</w:t>
      </w:r>
      <w:r w:rsidR="00B6470F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p.m.</w:t>
      </w:r>
      <w:r w:rsidR="0014753F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to executive session under SS 19.85 (1</w:t>
      </w:r>
      <w:proofErr w:type="gramStart"/>
      <w:r w:rsidR="0014753F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)(</w:t>
      </w:r>
      <w:proofErr w:type="gramEnd"/>
      <w:r w:rsidR="0014753F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c) to discuss </w:t>
      </w:r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personnel</w:t>
      </w:r>
      <w:r w:rsidR="00B6470F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.  Motion carried by roll call vote:  </w:t>
      </w:r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P. </w:t>
      </w:r>
      <w:proofErr w:type="spellStart"/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Dercks</w:t>
      </w:r>
      <w:proofErr w:type="spellEnd"/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, </w:t>
      </w:r>
      <w:r w:rsidR="00B6470F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M. Murphy-Steinke, E. Kraft</w:t>
      </w:r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, </w:t>
      </w:r>
      <w:r w:rsidR="00B6470F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J. </w:t>
      </w:r>
      <w:proofErr w:type="spellStart"/>
      <w:r w:rsidR="00B6470F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Nyhuis</w:t>
      </w:r>
      <w:proofErr w:type="spellEnd"/>
      <w:r w:rsidR="00B6470F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, A. Patterson, 0 noes, </w:t>
      </w:r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2</w:t>
      </w:r>
      <w:r w:rsidR="00B6470F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absent.</w:t>
      </w:r>
    </w:p>
    <w:p w:rsidR="002A525B" w:rsidRPr="00DA49F5" w:rsidRDefault="00DC7BC0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7F2398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DE10DF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Reconvene to open session</w:t>
      </w:r>
      <w:r w:rsidR="00F848B4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at </w:t>
      </w:r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6:12</w:t>
      </w:r>
      <w:r w:rsidR="00F848B4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p.m.</w:t>
      </w:r>
    </w:p>
    <w:p w:rsidR="00686EB3" w:rsidRPr="00DA49F5" w:rsidRDefault="00686EB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President </w:t>
      </w:r>
      <w:proofErr w:type="spellStart"/>
      <w:proofErr w:type="gramStart"/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Kottke</w:t>
      </w:r>
      <w:proofErr w:type="spellEnd"/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,</w:t>
      </w:r>
      <w:proofErr w:type="gramEnd"/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seconded by Mrs. Murphy-Steinke, moved offer Mike Gross a</w:t>
      </w:r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2013 summer contract </w:t>
      </w:r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up to </w:t>
      </w:r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10 day</w:t>
      </w:r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s,</w:t>
      </w:r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with time to be itemized</w:t>
      </w:r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,</w:t>
      </w:r>
      <w:r w:rsidR="00DE12F7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in order to get our students through the fair</w:t>
      </w:r>
      <w:r w:rsidR="005626DC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.  Motion carried:  6 ayes, 0 noes, 1 absent.</w:t>
      </w:r>
    </w:p>
    <w:p w:rsidR="002A7B73" w:rsidRPr="00DA49F5" w:rsidRDefault="008E32CE" w:rsidP="00DC7BC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President </w:t>
      </w:r>
      <w:proofErr w:type="spellStart"/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Kottke</w:t>
      </w:r>
      <w:proofErr w:type="spellEnd"/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, seconded by Mr. </w:t>
      </w:r>
      <w:proofErr w:type="spellStart"/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Dercks</w:t>
      </w:r>
      <w:proofErr w:type="spellEnd"/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, motioned do to timing should any certified or non-certified staff </w:t>
      </w:r>
      <w:r w:rsidR="00E1211A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resignation</w:t>
      </w:r>
      <w:r w:rsidR="00E1211A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E1211A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be </w:t>
      </w:r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submit</w:t>
      </w:r>
      <w:r w:rsidR="00E1211A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ted</w:t>
      </w:r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, the administration should act, post, and hire th</w:t>
      </w:r>
      <w:r w:rsidR="00E1211A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o</w:t>
      </w:r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s</w:t>
      </w:r>
      <w:r w:rsidR="00E1211A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e</w:t>
      </w:r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position</w:t>
      </w:r>
      <w:r w:rsidR="00E1211A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s</w:t>
      </w:r>
      <w:bookmarkStart w:id="0" w:name="_GoBack"/>
      <w:bookmarkEnd w:id="0"/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at the same FTE</w:t>
      </w:r>
      <w:r w:rsidR="00E1211A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and bring those resignations to the next</w:t>
      </w:r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scheduled board meeting</w:t>
      </w:r>
      <w:r w:rsidR="005626DC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.  Motion carried:  6 ayes, 0 noes, 1 absent.</w:t>
      </w:r>
    </w:p>
    <w:p w:rsidR="002A7B73" w:rsidRPr="00DA49F5" w:rsidRDefault="006F31AF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Mrs. Patterson</w:t>
      </w:r>
      <w:r w:rsidR="000C112D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, seconded by Mr. </w:t>
      </w:r>
      <w:proofErr w:type="spellStart"/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Dercks</w:t>
      </w:r>
      <w:proofErr w:type="spellEnd"/>
      <w:r w:rsidR="000C112D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, moved to adjourn at 6:</w:t>
      </w:r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16</w:t>
      </w:r>
      <w:r w:rsidR="000C112D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p.m.  Motion carried:  </w:t>
      </w:r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6</w:t>
      </w:r>
      <w:r w:rsidR="000C112D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ayes, 0 noes, </w:t>
      </w:r>
      <w:r w:rsidR="00DC7BC0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1</w:t>
      </w:r>
      <w:r w:rsidR="000C112D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absent.</w:t>
      </w:r>
      <w:r w:rsidR="002A7B73" w:rsidRPr="00DA49F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</w:p>
    <w:p w:rsidR="002A7B73" w:rsidRPr="00DA49F5" w:rsidRDefault="002A7B73" w:rsidP="002A7B73">
      <w:pPr>
        <w:tabs>
          <w:tab w:val="left" w:pos="-360"/>
          <w:tab w:val="left" w:pos="0"/>
          <w:tab w:val="left" w:pos="1080"/>
          <w:tab w:val="left" w:pos="2160"/>
        </w:tabs>
        <w:jc w:val="center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</w:p>
    <w:p w:rsidR="00DD5124" w:rsidRPr="00DA49F5" w:rsidRDefault="00DD5124" w:rsidP="002A7B73">
      <w:pPr>
        <w:tabs>
          <w:tab w:val="left" w:pos="-360"/>
          <w:tab w:val="left" w:pos="0"/>
          <w:tab w:val="left" w:pos="1080"/>
          <w:tab w:val="left" w:pos="2160"/>
        </w:tabs>
        <w:jc w:val="center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</w:p>
    <w:p w:rsidR="00DD5124" w:rsidRPr="00DA49F5" w:rsidRDefault="00DD5124" w:rsidP="002A7B73">
      <w:pPr>
        <w:tabs>
          <w:tab w:val="left" w:pos="-360"/>
          <w:tab w:val="left" w:pos="0"/>
          <w:tab w:val="left" w:pos="1080"/>
          <w:tab w:val="left" w:pos="2160"/>
        </w:tabs>
        <w:jc w:val="center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</w:p>
    <w:p w:rsidR="00DD5124" w:rsidRDefault="00DD5124" w:rsidP="002A7B73">
      <w:pPr>
        <w:tabs>
          <w:tab w:val="left" w:pos="-360"/>
          <w:tab w:val="left" w:pos="0"/>
          <w:tab w:val="left" w:pos="1080"/>
          <w:tab w:val="left" w:pos="2160"/>
        </w:tabs>
        <w:jc w:val="center"/>
        <w:rPr>
          <w:kern w:val="0"/>
          <w:sz w:val="24"/>
          <w:szCs w:val="24"/>
          <w14:ligatures w14:val="none"/>
          <w14:cntxtAlts w14:val="0"/>
        </w:rPr>
      </w:pPr>
    </w:p>
    <w:p w:rsidR="00DD5124" w:rsidRDefault="00DD5124" w:rsidP="002A7B73">
      <w:pPr>
        <w:tabs>
          <w:tab w:val="left" w:pos="-360"/>
          <w:tab w:val="left" w:pos="0"/>
          <w:tab w:val="left" w:pos="1080"/>
          <w:tab w:val="left" w:pos="2160"/>
        </w:tabs>
        <w:jc w:val="center"/>
        <w:rPr>
          <w:kern w:val="0"/>
          <w:sz w:val="24"/>
          <w:szCs w:val="24"/>
          <w14:ligatures w14:val="none"/>
          <w14:cntxtAlts w14:val="0"/>
        </w:rPr>
      </w:pPr>
    </w:p>
    <w:p w:rsidR="00CC4DB0" w:rsidRDefault="00CC4DB0" w:rsidP="00CC4DB0"/>
    <w:sectPr w:rsidR="00CC4DB0" w:rsidSect="00DA49F5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37ACCE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>
    <w:nsid w:val="5AD02A93"/>
    <w:multiLevelType w:val="hybridMultilevel"/>
    <w:tmpl w:val="AFCC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C112D"/>
    <w:rsid w:val="000F70D0"/>
    <w:rsid w:val="0012523E"/>
    <w:rsid w:val="0014753F"/>
    <w:rsid w:val="00147E4B"/>
    <w:rsid w:val="00170B7B"/>
    <w:rsid w:val="00196C5A"/>
    <w:rsid w:val="001E21DB"/>
    <w:rsid w:val="00201B91"/>
    <w:rsid w:val="0020618B"/>
    <w:rsid w:val="00242B83"/>
    <w:rsid w:val="002A525B"/>
    <w:rsid w:val="002A7B73"/>
    <w:rsid w:val="003E6B41"/>
    <w:rsid w:val="003F7CEA"/>
    <w:rsid w:val="004270D3"/>
    <w:rsid w:val="004A4A9E"/>
    <w:rsid w:val="005626DC"/>
    <w:rsid w:val="006510CD"/>
    <w:rsid w:val="00686EB3"/>
    <w:rsid w:val="006A26F7"/>
    <w:rsid w:val="006B0E9D"/>
    <w:rsid w:val="006F31AF"/>
    <w:rsid w:val="007120CD"/>
    <w:rsid w:val="00777BFF"/>
    <w:rsid w:val="007E37E4"/>
    <w:rsid w:val="007F2398"/>
    <w:rsid w:val="007F52AB"/>
    <w:rsid w:val="00820FAA"/>
    <w:rsid w:val="008871CE"/>
    <w:rsid w:val="008A499A"/>
    <w:rsid w:val="008D50F4"/>
    <w:rsid w:val="008E32CE"/>
    <w:rsid w:val="008E4D9D"/>
    <w:rsid w:val="009249D1"/>
    <w:rsid w:val="00935B8B"/>
    <w:rsid w:val="009B4C5A"/>
    <w:rsid w:val="009B5C9E"/>
    <w:rsid w:val="009D1FBD"/>
    <w:rsid w:val="009E0FD7"/>
    <w:rsid w:val="00AD6A0B"/>
    <w:rsid w:val="00AE0F34"/>
    <w:rsid w:val="00B6470F"/>
    <w:rsid w:val="00B749BF"/>
    <w:rsid w:val="00B77DC4"/>
    <w:rsid w:val="00BB1BE6"/>
    <w:rsid w:val="00BC48C2"/>
    <w:rsid w:val="00BD1E0C"/>
    <w:rsid w:val="00C06309"/>
    <w:rsid w:val="00CC4DB0"/>
    <w:rsid w:val="00CC5C28"/>
    <w:rsid w:val="00CD6E40"/>
    <w:rsid w:val="00CF2F90"/>
    <w:rsid w:val="00D9213B"/>
    <w:rsid w:val="00D9627F"/>
    <w:rsid w:val="00DA49F5"/>
    <w:rsid w:val="00DB0CE5"/>
    <w:rsid w:val="00DC7BC0"/>
    <w:rsid w:val="00DD5124"/>
    <w:rsid w:val="00DE10DF"/>
    <w:rsid w:val="00DE12F7"/>
    <w:rsid w:val="00DF4CAA"/>
    <w:rsid w:val="00E1211A"/>
    <w:rsid w:val="00E25638"/>
    <w:rsid w:val="00E71C18"/>
    <w:rsid w:val="00E859D4"/>
    <w:rsid w:val="00E938FF"/>
    <w:rsid w:val="00F263A4"/>
    <w:rsid w:val="00F34D0F"/>
    <w:rsid w:val="00F4702F"/>
    <w:rsid w:val="00F54E74"/>
    <w:rsid w:val="00F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D6A0B"/>
    <w:pPr>
      <w:ind w:left="720"/>
      <w:contextualSpacing/>
    </w:pPr>
    <w:rPr>
      <w:rFonts w:eastAsia="Calibri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C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D6A0B"/>
    <w:pPr>
      <w:ind w:left="720"/>
      <w:contextualSpacing/>
    </w:pPr>
    <w:rPr>
      <w:rFonts w:eastAsia="Calibri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C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jhungerford@oakfield.k12.wi.us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2209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6</cp:revision>
  <cp:lastPrinted>2013-07-19T21:09:00Z</cp:lastPrinted>
  <dcterms:created xsi:type="dcterms:W3CDTF">2013-07-15T21:47:00Z</dcterms:created>
  <dcterms:modified xsi:type="dcterms:W3CDTF">2013-07-19T21:26:00Z</dcterms:modified>
</cp:coreProperties>
</file>