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0" w:rsidRPr="000B1799" w:rsidRDefault="00F75360" w:rsidP="00F75360">
      <w:pPr>
        <w:widowControl w:val="0"/>
        <w:rPr>
          <w:rFonts w:ascii="Lucida Fax" w:eastAsia="Calibri" w:hAnsi="Lucida Fax"/>
          <w:b/>
          <w:bCs/>
          <w:sz w:val="22"/>
          <w:szCs w:val="22"/>
          <w14:ligatures w14:val="none"/>
          <w14:cntxtAlts w14:val="0"/>
        </w:rPr>
      </w:pPr>
      <w:r w:rsidRPr="000B1799">
        <w:rPr>
          <w:rFonts w:ascii="Lucida Fax" w:eastAsia="Calibri" w:hAnsi="Lucida Fax"/>
          <w:b/>
          <w:bCs/>
          <w:sz w:val="22"/>
          <w:szCs w:val="22"/>
          <w14:ligatures w14:val="none"/>
          <w14:cntxtAlts w14:val="0"/>
        </w:rPr>
        <w:t xml:space="preserve">BOARD OF EDUCATION MEETING </w:t>
      </w:r>
    </w:p>
    <w:p w:rsidR="00F75360" w:rsidRPr="000B1799" w:rsidRDefault="00F75360" w:rsidP="00F75360">
      <w:pPr>
        <w:widowControl w:val="0"/>
        <w:rPr>
          <w:rFonts w:ascii="Lucida Fax" w:eastAsia="Calibri" w:hAnsi="Lucida Fax"/>
          <w:b/>
          <w:bCs/>
          <w:sz w:val="22"/>
          <w:szCs w:val="22"/>
          <w14:ligatures w14:val="none"/>
          <w14:cntxtAlts w14:val="0"/>
        </w:rPr>
      </w:pPr>
      <w:r w:rsidRPr="000B1799">
        <w:rPr>
          <w:rFonts w:ascii="Lucida Fax" w:eastAsia="Calibri" w:hAnsi="Lucida Fax"/>
          <w:b/>
          <w:bCs/>
          <w:sz w:val="22"/>
          <w:szCs w:val="22"/>
          <w14:ligatures w14:val="none"/>
          <w14:cntxtAlts w14:val="0"/>
        </w:rPr>
        <w:t>SCHOOL DISTRICT OF OAKFIELD</w:t>
      </w:r>
    </w:p>
    <w:p w:rsidR="00F75360" w:rsidRPr="000B1799" w:rsidRDefault="00F75360" w:rsidP="00F75360">
      <w:pPr>
        <w:widowControl w:val="0"/>
        <w:rPr>
          <w:rFonts w:ascii="Lucida Fax" w:eastAsia="Calibri" w:hAnsi="Lucida Fax"/>
          <w:b/>
          <w:bCs/>
          <w:sz w:val="22"/>
          <w:szCs w:val="22"/>
          <w14:ligatures w14:val="none"/>
          <w14:cntxtAlts w14:val="0"/>
        </w:rPr>
      </w:pPr>
      <w:r w:rsidRPr="000B1799">
        <w:rPr>
          <w:rFonts w:ascii="Lucida Fax" w:eastAsia="Calibri" w:hAnsi="Lucida Fax"/>
          <w:b/>
          <w:bCs/>
          <w:sz w:val="22"/>
          <w:szCs w:val="22"/>
          <w14:ligatures w14:val="none"/>
          <w14:cntxtAlts w14:val="0"/>
        </w:rPr>
        <w:t xml:space="preserve">OAKFIELD </w:t>
      </w:r>
      <w:r w:rsidR="00A47542" w:rsidRPr="000B1799">
        <w:rPr>
          <w:rFonts w:ascii="Lucida Fax" w:eastAsia="Calibri" w:hAnsi="Lucida Fax"/>
          <w:b/>
          <w:bCs/>
          <w:sz w:val="22"/>
          <w:szCs w:val="22"/>
          <w14:ligatures w14:val="none"/>
          <w14:cntxtAlts w14:val="0"/>
        </w:rPr>
        <w:t>MS/HS</w:t>
      </w:r>
    </w:p>
    <w:p w:rsidR="00F75360" w:rsidRPr="000B1799" w:rsidRDefault="00DA6A35" w:rsidP="00F75360">
      <w:pPr>
        <w:widowControl w:val="0"/>
        <w:rPr>
          <w:rFonts w:ascii="Lucida Fax" w:eastAsia="Calibri" w:hAnsi="Lucida Fax"/>
          <w:b/>
          <w:bCs/>
          <w:sz w:val="22"/>
          <w:szCs w:val="22"/>
          <w14:ligatures w14:val="none"/>
          <w14:cntxtAlts w14:val="0"/>
        </w:rPr>
      </w:pPr>
      <w:r w:rsidRPr="000B1799">
        <w:rPr>
          <w:rFonts w:ascii="Lucida Fax" w:eastAsia="Calibri" w:hAnsi="Lucida Fax"/>
          <w:b/>
          <w:bCs/>
          <w:sz w:val="22"/>
          <w:szCs w:val="22"/>
          <w14:ligatures w14:val="none"/>
          <w14:cntxtAlts w14:val="0"/>
        </w:rPr>
        <w:t>Wednes</w:t>
      </w:r>
      <w:r w:rsidR="00F75360" w:rsidRPr="000B1799">
        <w:rPr>
          <w:rFonts w:ascii="Lucida Fax" w:eastAsia="Calibri" w:hAnsi="Lucida Fax"/>
          <w:b/>
          <w:bCs/>
          <w:sz w:val="22"/>
          <w:szCs w:val="22"/>
          <w14:ligatures w14:val="none"/>
          <w14:cntxtAlts w14:val="0"/>
        </w:rPr>
        <w:t>day—</w:t>
      </w:r>
      <w:r w:rsidR="00C84125">
        <w:rPr>
          <w:rFonts w:ascii="Lucida Fax" w:eastAsia="Calibri" w:hAnsi="Lucida Fax"/>
          <w:b/>
          <w:bCs/>
          <w:sz w:val="22"/>
          <w:szCs w:val="22"/>
          <w14:ligatures w14:val="none"/>
          <w14:cntxtAlts w14:val="0"/>
        </w:rPr>
        <w:t>February 23</w:t>
      </w:r>
      <w:r w:rsidR="00A47542" w:rsidRPr="000B1799">
        <w:rPr>
          <w:rFonts w:ascii="Lucida Fax" w:eastAsia="Calibri" w:hAnsi="Lucida Fax"/>
          <w:b/>
          <w:bCs/>
          <w:sz w:val="22"/>
          <w:szCs w:val="22"/>
          <w14:ligatures w14:val="none"/>
          <w14:cntxtAlts w14:val="0"/>
        </w:rPr>
        <w:t>, 201</w:t>
      </w:r>
      <w:r w:rsidR="00EA3046" w:rsidRPr="000B1799">
        <w:rPr>
          <w:rFonts w:ascii="Lucida Fax" w:eastAsia="Calibri" w:hAnsi="Lucida Fax"/>
          <w:b/>
          <w:bCs/>
          <w:sz w:val="22"/>
          <w:szCs w:val="22"/>
          <w14:ligatures w14:val="none"/>
          <w14:cntxtAlts w14:val="0"/>
        </w:rPr>
        <w:t>5</w:t>
      </w:r>
    </w:p>
    <w:p w:rsidR="002A7B73" w:rsidRPr="000B1799" w:rsidRDefault="00443052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President, Mrs. Kottke,</w:t>
      </w:r>
      <w:r w:rsidR="00D82C61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called the meeting to order at </w:t>
      </w:r>
      <w:r w:rsidR="005B296E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5:3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2</w:t>
      </w:r>
      <w:r w:rsidR="00D82C61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p.m.</w:t>
      </w:r>
    </w:p>
    <w:p w:rsidR="002A7B73" w:rsidRPr="000B1799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Roll Call </w:t>
      </w:r>
    </w:p>
    <w:p w:rsidR="00D82C61" w:rsidRPr="000B1799" w:rsidRDefault="00D82C61" w:rsidP="00752C56">
      <w:pPr>
        <w:numPr>
          <w:ilvl w:val="1"/>
          <w:numId w:val="1"/>
        </w:numPr>
        <w:tabs>
          <w:tab w:val="left" w:pos="-360"/>
          <w:tab w:val="left" w:pos="0"/>
          <w:tab w:val="left" w:pos="1440"/>
        </w:tabs>
        <w:ind w:hanging="54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Members:  P. Kottke</w:t>
      </w:r>
      <w:r w:rsidR="00DB04EF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,</w:t>
      </w:r>
      <w:r w:rsidR="008107C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AD7A4A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A. Patterson,</w:t>
      </w:r>
      <w:r w:rsidR="009F5CE1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7B6BC5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J. N</w:t>
      </w: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y</w:t>
      </w:r>
      <w:r w:rsidR="007B6BC5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h</w:t>
      </w: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uis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(5:33)</w:t>
      </w:r>
      <w:r w:rsidR="008107C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Meg </w:t>
      </w:r>
      <w:r w:rsidR="00AD7A4A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Murphy-Steinke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(left 7:17)</w:t>
      </w:r>
      <w:r w:rsidR="00AD7A4A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</w:t>
      </w:r>
      <w:r w:rsidR="005B296E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E. Kraft</w:t>
      </w:r>
      <w:r w:rsidR="00DE4AFE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,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C84125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P. Dercks, T. </w:t>
      </w:r>
      <w:proofErr w:type="spellStart"/>
      <w:r w:rsidR="00C84125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Marcoe</w:t>
      </w:r>
      <w:proofErr w:type="spellEnd"/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,</w:t>
      </w:r>
      <w:r w:rsidR="00DE4AFE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T. </w:t>
      </w:r>
      <w:proofErr w:type="spellStart"/>
      <w:r w:rsidR="00DE4AFE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Wusterbarth</w:t>
      </w:r>
      <w:proofErr w:type="spellEnd"/>
      <w:r w:rsidR="005B35B8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 </w:t>
      </w:r>
    </w:p>
    <w:p w:rsidR="00F95161" w:rsidRPr="000B1799" w:rsidRDefault="00D82C61" w:rsidP="00752C56">
      <w:pPr>
        <w:numPr>
          <w:ilvl w:val="1"/>
          <w:numId w:val="1"/>
        </w:numPr>
        <w:tabs>
          <w:tab w:val="left" w:pos="-360"/>
          <w:tab w:val="left" w:pos="0"/>
          <w:tab w:val="left" w:pos="1440"/>
        </w:tabs>
        <w:ind w:hanging="54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Staff: </w:t>
      </w:r>
      <w:r w:rsidR="00DB04EF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S. Green, C. </w:t>
      </w:r>
      <w:proofErr w:type="spellStart"/>
      <w:r w:rsidR="00DB04EF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KLassy</w:t>
      </w:r>
      <w:proofErr w:type="spellEnd"/>
      <w:r w:rsidR="00DB04EF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, D. Mock</w:t>
      </w:r>
      <w:r w:rsidR="008107C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B. Doyle, </w:t>
      </w: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J. Hungerford</w:t>
      </w:r>
      <w:r w:rsidR="008107C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S. O’Malley, </w:t>
      </w:r>
      <w:r w:rsidR="00DB04EF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M. </w:t>
      </w:r>
      <w:proofErr w:type="spellStart"/>
      <w:r w:rsidR="00DB04EF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Liebelt</w:t>
      </w:r>
      <w:proofErr w:type="spellEnd"/>
      <w:r w:rsidR="00DB04EF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K. McCarty, A. </w:t>
      </w:r>
      <w:proofErr w:type="spellStart"/>
      <w:r w:rsidR="00DB04EF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Schepp</w:t>
      </w:r>
      <w:proofErr w:type="spellEnd"/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A. </w:t>
      </w:r>
      <w:proofErr w:type="spellStart"/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Kintzler</w:t>
      </w:r>
      <w:proofErr w:type="spellEnd"/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, J. Ogle</w:t>
      </w:r>
    </w:p>
    <w:p w:rsidR="00D82C61" w:rsidRPr="000B1799" w:rsidRDefault="00D82C61" w:rsidP="00752C56">
      <w:pPr>
        <w:numPr>
          <w:ilvl w:val="1"/>
          <w:numId w:val="1"/>
        </w:numPr>
        <w:tabs>
          <w:tab w:val="left" w:pos="-360"/>
          <w:tab w:val="left" w:pos="0"/>
          <w:tab w:val="left" w:pos="1440"/>
        </w:tabs>
        <w:ind w:hanging="54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Community: S. </w:t>
      </w:r>
      <w:proofErr w:type="spellStart"/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Laning</w:t>
      </w:r>
      <w:proofErr w:type="spellEnd"/>
      <w:r w:rsidR="008107C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</w:t>
      </w:r>
      <w:r w:rsidR="005E17E6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L. </w:t>
      </w:r>
      <w:proofErr w:type="spellStart"/>
      <w:r w:rsidR="005E17E6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Sheahan</w:t>
      </w:r>
      <w:proofErr w:type="spellEnd"/>
      <w:r w:rsidR="00DE4AFE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B. Deer, K. </w:t>
      </w:r>
      <w:proofErr w:type="spellStart"/>
      <w:r w:rsidR="00DE4AFE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Flury</w:t>
      </w:r>
      <w:proofErr w:type="spellEnd"/>
      <w:r w:rsidR="00DE4AFE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E. </w:t>
      </w:r>
      <w:proofErr w:type="spellStart"/>
      <w:r w:rsidR="00DE4AFE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Liebelt</w:t>
      </w:r>
      <w:proofErr w:type="spellEnd"/>
      <w:r w:rsidR="00DE4AFE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, M. Hay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es, A. Steinke, S. </w:t>
      </w:r>
      <w:proofErr w:type="spellStart"/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Ruplinger</w:t>
      </w:r>
      <w:proofErr w:type="spellEnd"/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J. </w:t>
      </w:r>
      <w:proofErr w:type="spellStart"/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Mies</w:t>
      </w:r>
      <w:proofErr w:type="spellEnd"/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J. </w:t>
      </w:r>
      <w:proofErr w:type="spellStart"/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Mies</w:t>
      </w:r>
      <w:proofErr w:type="spellEnd"/>
    </w:p>
    <w:p w:rsidR="00B86BB7" w:rsidRPr="000B1799" w:rsidRDefault="00B86BB7" w:rsidP="005B296E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</w:p>
    <w:p w:rsidR="008107CC" w:rsidRPr="000B1799" w:rsidRDefault="00B67287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637901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Mr. </w:t>
      </w:r>
      <w:r w:rsidR="00DE4AFE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Kraft</w:t>
      </w:r>
      <w:r w:rsidR="00637901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seconded by Mr. 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Dercks</w:t>
      </w:r>
      <w:r w:rsidR="00637901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,</w:t>
      </w:r>
      <w:r w:rsidR="00405AF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moved to approve the 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February 9</w:t>
      </w:r>
      <w:r w:rsidR="00637901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, 201</w:t>
      </w:r>
      <w:r w:rsidR="00405AF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5</w:t>
      </w:r>
      <w:r w:rsidR="00637901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school board minutes.  Motion carried:  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7</w:t>
      </w:r>
      <w:r w:rsidR="00637901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ayes, 0 noes, 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0</w:t>
      </w:r>
      <w:r w:rsidR="00637901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absent.</w:t>
      </w:r>
    </w:p>
    <w:p w:rsidR="00B83CF1" w:rsidRDefault="00415978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Mr. Kraft</w:t>
      </w:r>
      <w:r w:rsidR="00405AF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seconded by Mr. 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Dercks</w:t>
      </w:r>
      <w:r w:rsidR="00405AF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moved to approve the warrants through 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February 23</w:t>
      </w:r>
      <w:r w:rsidR="00405AF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2015.  Motion carried: 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7</w:t>
      </w:r>
      <w:r w:rsidR="00405AF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ayes, 0 noes, 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0</w:t>
      </w:r>
      <w:r w:rsidR="00405AF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absent. </w:t>
      </w:r>
    </w:p>
    <w:p w:rsidR="00405AFC" w:rsidRPr="000B1799" w:rsidRDefault="00B83CF1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Mr. </w:t>
      </w:r>
      <w:proofErr w:type="spellStart"/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Wusterbarth</w:t>
      </w:r>
      <w:proofErr w:type="spellEnd"/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Student Representative, reported </w:t>
      </w:r>
      <w:r w:rsidR="00A95DA8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on the activities at the high school.  The girls basketball regional game will be Tuesday, February 24, 2015,</w:t>
      </w:r>
      <w:r w:rsidR="00246BA8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A95DA8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boys basketball has a game tonight</w:t>
      </w:r>
      <w:proofErr w:type="gramStart"/>
      <w:r w:rsidR="00A95DA8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,  it</w:t>
      </w:r>
      <w:proofErr w:type="gramEnd"/>
      <w:r w:rsidR="00A95DA8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is National FFA week, and Ross Ellison won sectional in wrestling and will be wrestling at state on Friday, February 27, 2015.  Congratulations Ross!! </w:t>
      </w:r>
      <w:r w:rsidR="00405AF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                                               </w:t>
      </w:r>
    </w:p>
    <w:p w:rsidR="008107CC" w:rsidRPr="000B1799" w:rsidRDefault="00B83CF1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Volunteer Softball Coaches, Billy Nolan and Greg Ryan.  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Mrs. Kottke, seconded by Mr. Kraft, moved to accept the volunteer softball coaches as presented.  </w:t>
      </w:r>
      <w:r w:rsidR="00405AFC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7F5D17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Motion carried:  </w:t>
      </w:r>
      <w:r w:rsidR="00C8412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7</w:t>
      </w:r>
      <w:r w:rsidR="007F5D17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ayes, 0 noes, </w:t>
      </w: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0</w:t>
      </w:r>
      <w:r w:rsidR="007F5D17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absent.</w:t>
      </w:r>
    </w:p>
    <w:p w:rsidR="007F5D17" w:rsidRPr="000B1799" w:rsidRDefault="007F5D17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6108E4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Mrs. Kottke, seconded by Mr. Kraft moved to approve the second reading of Policy #5451.02 - Technical Excellence Higher Education Scholarships.</w:t>
      </w:r>
      <w:r w:rsidR="007A18D2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 Motion carried</w:t>
      </w:r>
      <w:r w:rsidR="008513E6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:  </w:t>
      </w:r>
      <w:r w:rsidR="006108E4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7</w:t>
      </w:r>
      <w:r w:rsidR="008513E6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ayes, 0 noes, </w:t>
      </w:r>
      <w:r w:rsidR="006108E4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0</w:t>
      </w:r>
      <w:r w:rsidR="008513E6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absent.</w:t>
      </w:r>
    </w:p>
    <w:p w:rsidR="008D5209" w:rsidRPr="000B1799" w:rsidRDefault="008107CC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6108E4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Administrator Green updated the Board on the Eva B. Smith Scholarship.  Seven scholarships will be awarded this year to the current seniors and graduated students.  Mrs. Patterson and Mrs. Murphy-Steinke were appointed to be on the scholarship committee.</w:t>
      </w:r>
    </w:p>
    <w:p w:rsidR="00CC63F6" w:rsidRPr="000B1799" w:rsidRDefault="00CC63F6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2F3E33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Mr. Kraft, seconded by Mr. Dercks, moved to change the March 23, 2015 School Board Meeting to 5:00 p.m. to accommodate the Oaks Booster Club Athletic Banquet.</w:t>
      </w:r>
      <w:r w:rsidR="00705CE6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 Motion carried:  </w:t>
      </w:r>
      <w:r w:rsidR="002F3E33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7</w:t>
      </w:r>
      <w:r w:rsidR="00863D47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ayes, 0 noes, </w:t>
      </w:r>
      <w:r w:rsidR="002F3E33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0</w:t>
      </w:r>
      <w:r w:rsidR="00863D47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absent.</w:t>
      </w:r>
    </w:p>
    <w:p w:rsidR="00476D2E" w:rsidRPr="000B1799" w:rsidRDefault="008D5209" w:rsidP="00F9516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2F3E33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Administrator Green shared with the Board the final bids for the sale of the John Deer </w:t>
      </w:r>
      <w:r w:rsidR="009D1743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2350 4WD</w:t>
      </w:r>
      <w:r w:rsidR="007E403B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671638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Tractor.  We received three bids and the final bid went to </w:t>
      </w:r>
      <w:r w:rsidR="009D1743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Dan Bieber Equipment, LLC for $13,900.  Mr. Dercks, seconded by Mrs. Patterson, moved to approve the sale of the John Deer tractor as presented.  Motion carried:   7 ayes, 0 noes, 0 absent.</w:t>
      </w:r>
    </w:p>
    <w:p w:rsidR="00783545" w:rsidRPr="005F1DE4" w:rsidRDefault="00476D2E" w:rsidP="0067163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Arial" w:hAnsi="Arial" w:cs="Arial"/>
          <w:color w:val="222222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671638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Mrs. Patterson updated the Board on her attendance at the CESA 6 meeting.</w:t>
      </w:r>
    </w:p>
    <w:p w:rsidR="005F1DE4" w:rsidRPr="007E403B" w:rsidRDefault="005F1DE4" w:rsidP="005F1DE4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  <w:rPr>
          <w:rFonts w:ascii="Arial" w:hAnsi="Arial" w:cs="Arial"/>
          <w:color w:val="222222"/>
          <w:kern w:val="0"/>
          <w:sz w:val="22"/>
          <w:szCs w:val="22"/>
          <w14:ligatures w14:val="none"/>
          <w14:cntxtAlts w14:val="0"/>
        </w:rPr>
      </w:pPr>
    </w:p>
    <w:p w:rsidR="007E403B" w:rsidRPr="00493035" w:rsidRDefault="007E403B" w:rsidP="0067163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Arial" w:hAnsi="Arial" w:cs="Arial"/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49303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Administrator</w:t>
      </w: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Green shared with the Board a meeting that she attended at CESA 6 with our state legislatures.  Each </w:t>
      </w:r>
      <w:r w:rsidR="00246BA8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administrator</w:t>
      </w: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shared how the </w:t>
      </w:r>
      <w:r w:rsidR="0049303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governor’s</w:t>
      </w: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budget will affect </w:t>
      </w: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lastRenderedPageBreak/>
        <w:t xml:space="preserve">each </w:t>
      </w:r>
      <w:r w:rsidR="0049303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one of their </w:t>
      </w: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school district</w:t>
      </w:r>
      <w:r w:rsidR="0049303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s</w:t>
      </w: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.</w:t>
      </w:r>
      <w:r w:rsidR="0049303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 Further discussion took place on other areas with</w:t>
      </w:r>
      <w:r w:rsidR="00246BA8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in t</w:t>
      </w:r>
      <w:r w:rsidR="0049303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he budget including the Badger Exam and the state report card.  Everyone is encouraged to write a letter to our legislatures on how the governor’s budget is affecting public school.</w:t>
      </w:r>
    </w:p>
    <w:p w:rsidR="00493035" w:rsidRDefault="001A620D" w:rsidP="0067163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Arial" w:hAnsi="Arial" w:cs="Arial"/>
          <w:color w:val="222222"/>
          <w:kern w:val="0"/>
          <w:sz w:val="22"/>
          <w:szCs w:val="22"/>
          <w14:ligatures w14:val="none"/>
          <w14:cntxtAlts w14:val="0"/>
        </w:rPr>
      </w:pP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493035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Principal Doyle shared events going on at the elementary school.  This week they are celebrating Dr. Seuss and every day they have a different</w:t>
      </w:r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activ</w:t>
      </w:r>
      <w:r w:rsidR="00246BA8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ity with a Dr. Seuss book theme. </w:t>
      </w:r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246BA8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Staff</w:t>
      </w:r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started their community clubs again and the fifth grade</w:t>
      </w: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rs</w:t>
      </w:r>
      <w:bookmarkStart w:id="0" w:name="_GoBack"/>
      <w:bookmarkEnd w:id="0"/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are involved in an online educational program called </w:t>
      </w:r>
      <w:proofErr w:type="spellStart"/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Glogster</w:t>
      </w:r>
      <w:proofErr w:type="spellEnd"/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and Alyssa Morell was recognized through the </w:t>
      </w:r>
      <w:proofErr w:type="spellStart"/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Glogster</w:t>
      </w:r>
      <w:proofErr w:type="spellEnd"/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Company for outstanding work on her </w:t>
      </w:r>
      <w:proofErr w:type="spellStart"/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glogster</w:t>
      </w:r>
      <w:proofErr w:type="spellEnd"/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.  Alyssa’s report was on chimpanzees.   Congratulations to Alyssa.</w:t>
      </w:r>
    </w:p>
    <w:p w:rsidR="00FE4A87" w:rsidRDefault="001A620D" w:rsidP="005E311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3E39C1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Principal </w:t>
      </w:r>
      <w:proofErr w:type="spellStart"/>
      <w:r w:rsidR="005E311B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Klassy</w:t>
      </w:r>
      <w:proofErr w:type="spellEnd"/>
      <w:r w:rsidR="005E311B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updated on some changes within the school.  The sixth grade class will be having their own lunch period and recess time from the rest of the school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and</w:t>
      </w:r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there will be an afterschool study </w:t>
      </w:r>
      <w:r w:rsidR="00246BA8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hall </w:t>
      </w:r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for students to sign up for on Tuesday’s and Thursday’s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.  </w:t>
      </w:r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O</w:t>
      </w:r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n the 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district </w:t>
      </w:r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website the teachers have a calendar in which they will post major deadlines and assignments for their class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es. </w:t>
      </w:r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T</w:t>
      </w:r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his is National FFA Week and they have activities and dress up 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for </w:t>
      </w:r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each day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and on Friday the FFA </w:t>
      </w:r>
      <w:r w:rsidR="00246BA8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will be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treating the staff to lunch.</w:t>
      </w:r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Mr. </w:t>
      </w:r>
      <w:proofErr w:type="spellStart"/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Manier</w:t>
      </w:r>
      <w:proofErr w:type="spellEnd"/>
      <w:r w:rsidR="00F3793F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and Mr. Wedel attended a tech conference in the fall and got an idea to start a tech club with the middle school and high school students.  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With this club they are hoping to end up doing tutorials teaching staff and students different technology programs, including google docs.  </w:t>
      </w:r>
    </w:p>
    <w:p w:rsidR="003E39C1" w:rsidRPr="000B1799" w:rsidRDefault="001A620D" w:rsidP="005E311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5E311B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Strategic Planning took place.  </w:t>
      </w:r>
    </w:p>
    <w:p w:rsidR="00405DA9" w:rsidRPr="000B1799" w:rsidRDefault="008A38BB" w:rsidP="003E39C1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Next meeting is Monday, 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March</w:t>
      </w: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5E311B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9</w:t>
      </w: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, 201</w:t>
      </w:r>
      <w:r w:rsidR="005E311B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5</w:t>
      </w: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at 5:30 p.m. at the Oakfield Elementary School.</w:t>
      </w:r>
    </w:p>
    <w:p w:rsidR="006F1285" w:rsidRPr="005F1DE4" w:rsidRDefault="008C1201" w:rsidP="005F1DE4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5E311B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Mrs. 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Kottke</w:t>
      </w:r>
      <w:r w:rsidR="001A3467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seconded by Mr. 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Dercks</w:t>
      </w:r>
      <w:r w:rsidR="001A3467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, moved to adjourn at 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8</w:t>
      </w: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: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19</w:t>
      </w:r>
      <w:r w:rsidR="001A3467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</w:t>
      </w:r>
      <w:r w:rsidR="001A620D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p.m.</w:t>
      </w:r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to executive session under WI SS 19.85 (1</w:t>
      </w:r>
      <w:proofErr w:type="gramStart"/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)(</w:t>
      </w:r>
      <w:proofErr w:type="gramEnd"/>
      <w:r w:rsidR="00FE4A87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c) to discuss a personnel situation</w:t>
      </w:r>
      <w:r w:rsidR="001A3467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.  Motion carried</w:t>
      </w:r>
      <w:r w:rsidR="005F1DE4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with roll call vote</w:t>
      </w:r>
      <w:r w:rsidR="001A3467"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:  </w:t>
      </w:r>
      <w:r w:rsidR="005F1DE4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Kottke, Dercks, Kraft, Nyhuis, Patterson, </w:t>
      </w:r>
      <w:proofErr w:type="spellStart"/>
      <w:r w:rsidR="005F1DE4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Marcoe</w:t>
      </w:r>
      <w:proofErr w:type="spellEnd"/>
      <w:r w:rsidR="005F1DE4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 xml:space="preserve"> Absent – Murphy-Steinke</w:t>
      </w:r>
    </w:p>
    <w:p w:rsidR="00023AAD" w:rsidRPr="000B1799" w:rsidRDefault="00023AAD" w:rsidP="00023AAD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</w:p>
    <w:p w:rsidR="006F1285" w:rsidRPr="000B1799" w:rsidRDefault="006F1285" w:rsidP="006F1285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180"/>
        <w:rPr>
          <w:rFonts w:ascii="Lucida Fax" w:hAnsi="Lucida Fax"/>
          <w:kern w:val="0"/>
          <w:sz w:val="22"/>
          <w:szCs w:val="22"/>
          <w14:ligatures w14:val="none"/>
          <w14:cntxtAlts w14:val="0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Respectfully submitted by:</w:t>
      </w:r>
    </w:p>
    <w:p w:rsidR="00752C56" w:rsidRPr="000B1799" w:rsidRDefault="006F1285" w:rsidP="00502072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180"/>
        <w:rPr>
          <w:rFonts w:ascii="Lucida Fax" w:hAnsi="Lucida Fax"/>
          <w:sz w:val="22"/>
          <w:szCs w:val="22"/>
        </w:rPr>
      </w:pPr>
      <w:r w:rsidRPr="000B1799">
        <w:rPr>
          <w:rFonts w:ascii="Lucida Fax" w:hAnsi="Lucida Fax"/>
          <w:kern w:val="0"/>
          <w:sz w:val="22"/>
          <w:szCs w:val="22"/>
          <w14:ligatures w14:val="none"/>
          <w14:cntxtAlts w14:val="0"/>
        </w:rPr>
        <w:t>Jackie Hungerford, School Board Secretary</w:t>
      </w:r>
    </w:p>
    <w:sectPr w:rsidR="00752C56" w:rsidRPr="000B1799" w:rsidSect="005F1DE4">
      <w:pgSz w:w="12240" w:h="15840"/>
      <w:pgMar w:top="1008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FE7BF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>
    <w:nsid w:val="141472D1"/>
    <w:multiLevelType w:val="hybridMultilevel"/>
    <w:tmpl w:val="3BE0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2D0B"/>
    <w:multiLevelType w:val="hybridMultilevel"/>
    <w:tmpl w:val="7FE881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02CB5"/>
    <w:rsid w:val="000152ED"/>
    <w:rsid w:val="00023AAD"/>
    <w:rsid w:val="00042EEB"/>
    <w:rsid w:val="00071FCC"/>
    <w:rsid w:val="0007295C"/>
    <w:rsid w:val="000841C9"/>
    <w:rsid w:val="0008447C"/>
    <w:rsid w:val="000A051A"/>
    <w:rsid w:val="000B1799"/>
    <w:rsid w:val="000E3299"/>
    <w:rsid w:val="00120061"/>
    <w:rsid w:val="0012523E"/>
    <w:rsid w:val="00133FA8"/>
    <w:rsid w:val="0014753F"/>
    <w:rsid w:val="00147E4B"/>
    <w:rsid w:val="001620D7"/>
    <w:rsid w:val="00184285"/>
    <w:rsid w:val="00196C5A"/>
    <w:rsid w:val="001A0152"/>
    <w:rsid w:val="001A3467"/>
    <w:rsid w:val="001A620D"/>
    <w:rsid w:val="001D5296"/>
    <w:rsid w:val="001E21DB"/>
    <w:rsid w:val="00201B91"/>
    <w:rsid w:val="0020618B"/>
    <w:rsid w:val="00217585"/>
    <w:rsid w:val="002308B4"/>
    <w:rsid w:val="00246BA8"/>
    <w:rsid w:val="002551FD"/>
    <w:rsid w:val="00260841"/>
    <w:rsid w:val="0028269D"/>
    <w:rsid w:val="002A525B"/>
    <w:rsid w:val="002A7B73"/>
    <w:rsid w:val="002B09BE"/>
    <w:rsid w:val="002B165B"/>
    <w:rsid w:val="002C7E69"/>
    <w:rsid w:val="002D57BC"/>
    <w:rsid w:val="002F3E33"/>
    <w:rsid w:val="003114CF"/>
    <w:rsid w:val="00371307"/>
    <w:rsid w:val="00375DA8"/>
    <w:rsid w:val="00381A71"/>
    <w:rsid w:val="00392C18"/>
    <w:rsid w:val="003E39C1"/>
    <w:rsid w:val="003F7CEA"/>
    <w:rsid w:val="00405AFC"/>
    <w:rsid w:val="00405DA9"/>
    <w:rsid w:val="00413E2F"/>
    <w:rsid w:val="00415978"/>
    <w:rsid w:val="004310B3"/>
    <w:rsid w:val="00443052"/>
    <w:rsid w:val="00452F1D"/>
    <w:rsid w:val="00476D2E"/>
    <w:rsid w:val="00493035"/>
    <w:rsid w:val="004B3145"/>
    <w:rsid w:val="004C3EF9"/>
    <w:rsid w:val="004C62E8"/>
    <w:rsid w:val="004E41C1"/>
    <w:rsid w:val="00501094"/>
    <w:rsid w:val="00502072"/>
    <w:rsid w:val="00506537"/>
    <w:rsid w:val="0054461A"/>
    <w:rsid w:val="005453A0"/>
    <w:rsid w:val="00580098"/>
    <w:rsid w:val="005B296E"/>
    <w:rsid w:val="005B35B8"/>
    <w:rsid w:val="005C43EA"/>
    <w:rsid w:val="005E17E6"/>
    <w:rsid w:val="005E311B"/>
    <w:rsid w:val="005F1DE4"/>
    <w:rsid w:val="006108E4"/>
    <w:rsid w:val="006341FF"/>
    <w:rsid w:val="00637901"/>
    <w:rsid w:val="006433C2"/>
    <w:rsid w:val="006510CD"/>
    <w:rsid w:val="00671638"/>
    <w:rsid w:val="00686EB3"/>
    <w:rsid w:val="006A26F7"/>
    <w:rsid w:val="006B0E9D"/>
    <w:rsid w:val="006F1285"/>
    <w:rsid w:val="006F31AF"/>
    <w:rsid w:val="00705688"/>
    <w:rsid w:val="00705CE6"/>
    <w:rsid w:val="007120CD"/>
    <w:rsid w:val="00745699"/>
    <w:rsid w:val="0075292C"/>
    <w:rsid w:val="00752C56"/>
    <w:rsid w:val="007763D7"/>
    <w:rsid w:val="00777BFF"/>
    <w:rsid w:val="00783545"/>
    <w:rsid w:val="00795C5B"/>
    <w:rsid w:val="007A18D2"/>
    <w:rsid w:val="007A2651"/>
    <w:rsid w:val="007B6BC5"/>
    <w:rsid w:val="007E37E4"/>
    <w:rsid w:val="007E403B"/>
    <w:rsid w:val="007E6832"/>
    <w:rsid w:val="007F06BF"/>
    <w:rsid w:val="007F2398"/>
    <w:rsid w:val="007F52AB"/>
    <w:rsid w:val="007F5D17"/>
    <w:rsid w:val="008107CC"/>
    <w:rsid w:val="00820FAA"/>
    <w:rsid w:val="0084512B"/>
    <w:rsid w:val="00845935"/>
    <w:rsid w:val="008513E6"/>
    <w:rsid w:val="00863D47"/>
    <w:rsid w:val="008871CE"/>
    <w:rsid w:val="008A38BB"/>
    <w:rsid w:val="008B6E9E"/>
    <w:rsid w:val="008C1201"/>
    <w:rsid w:val="008C1894"/>
    <w:rsid w:val="008C3143"/>
    <w:rsid w:val="008D50F4"/>
    <w:rsid w:val="008D5209"/>
    <w:rsid w:val="008E32CE"/>
    <w:rsid w:val="008E4D9D"/>
    <w:rsid w:val="008E69DB"/>
    <w:rsid w:val="009262A4"/>
    <w:rsid w:val="009345CF"/>
    <w:rsid w:val="00940AC0"/>
    <w:rsid w:val="00945B9D"/>
    <w:rsid w:val="00952C4A"/>
    <w:rsid w:val="00953355"/>
    <w:rsid w:val="009954A4"/>
    <w:rsid w:val="009A66D5"/>
    <w:rsid w:val="009B451B"/>
    <w:rsid w:val="009B4C5A"/>
    <w:rsid w:val="009B5C9E"/>
    <w:rsid w:val="009D1743"/>
    <w:rsid w:val="009D1FBD"/>
    <w:rsid w:val="009D6517"/>
    <w:rsid w:val="009E0FD7"/>
    <w:rsid w:val="009F5CE1"/>
    <w:rsid w:val="00A4082E"/>
    <w:rsid w:val="00A44E60"/>
    <w:rsid w:val="00A47542"/>
    <w:rsid w:val="00A56C46"/>
    <w:rsid w:val="00A609F9"/>
    <w:rsid w:val="00A95DA8"/>
    <w:rsid w:val="00AA6C4E"/>
    <w:rsid w:val="00AD6D8D"/>
    <w:rsid w:val="00AD7A4A"/>
    <w:rsid w:val="00AE0F34"/>
    <w:rsid w:val="00AE213A"/>
    <w:rsid w:val="00B04FAB"/>
    <w:rsid w:val="00B40048"/>
    <w:rsid w:val="00B4152A"/>
    <w:rsid w:val="00B5184D"/>
    <w:rsid w:val="00B54BC3"/>
    <w:rsid w:val="00B67287"/>
    <w:rsid w:val="00B80C75"/>
    <w:rsid w:val="00B83CF1"/>
    <w:rsid w:val="00B86BB7"/>
    <w:rsid w:val="00B93ED2"/>
    <w:rsid w:val="00BA0986"/>
    <w:rsid w:val="00BD1E0C"/>
    <w:rsid w:val="00BE7E84"/>
    <w:rsid w:val="00C14731"/>
    <w:rsid w:val="00C467BA"/>
    <w:rsid w:val="00C55C63"/>
    <w:rsid w:val="00C65EEE"/>
    <w:rsid w:val="00C84125"/>
    <w:rsid w:val="00CB0C7F"/>
    <w:rsid w:val="00CB7CA2"/>
    <w:rsid w:val="00CC396B"/>
    <w:rsid w:val="00CC4DB0"/>
    <w:rsid w:val="00CC5C28"/>
    <w:rsid w:val="00CC63F6"/>
    <w:rsid w:val="00CD6E40"/>
    <w:rsid w:val="00CD77F4"/>
    <w:rsid w:val="00CF2F90"/>
    <w:rsid w:val="00D01699"/>
    <w:rsid w:val="00D209FF"/>
    <w:rsid w:val="00D2473A"/>
    <w:rsid w:val="00D36275"/>
    <w:rsid w:val="00D717CD"/>
    <w:rsid w:val="00D82C61"/>
    <w:rsid w:val="00D9213B"/>
    <w:rsid w:val="00D9627F"/>
    <w:rsid w:val="00DA31A0"/>
    <w:rsid w:val="00DA6A35"/>
    <w:rsid w:val="00DB04EF"/>
    <w:rsid w:val="00DB0CE5"/>
    <w:rsid w:val="00DB4848"/>
    <w:rsid w:val="00DD5124"/>
    <w:rsid w:val="00DE10DF"/>
    <w:rsid w:val="00DE4AFE"/>
    <w:rsid w:val="00E25638"/>
    <w:rsid w:val="00E35B04"/>
    <w:rsid w:val="00E71C18"/>
    <w:rsid w:val="00E859D4"/>
    <w:rsid w:val="00E92192"/>
    <w:rsid w:val="00E938FF"/>
    <w:rsid w:val="00EA1220"/>
    <w:rsid w:val="00EA1FF8"/>
    <w:rsid w:val="00EA3046"/>
    <w:rsid w:val="00F16A5C"/>
    <w:rsid w:val="00F26539"/>
    <w:rsid w:val="00F34D0F"/>
    <w:rsid w:val="00F3793F"/>
    <w:rsid w:val="00F4205A"/>
    <w:rsid w:val="00F54AE9"/>
    <w:rsid w:val="00F54E74"/>
    <w:rsid w:val="00F724F9"/>
    <w:rsid w:val="00F73AA7"/>
    <w:rsid w:val="00F75360"/>
    <w:rsid w:val="00F81B67"/>
    <w:rsid w:val="00F8381D"/>
    <w:rsid w:val="00F84879"/>
    <w:rsid w:val="00F877C6"/>
    <w:rsid w:val="00F95161"/>
    <w:rsid w:val="00FC7FF4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44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4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D366-4229-45B3-B3D0-B02951A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2015-03-06T19:28:00Z</cp:lastPrinted>
  <dcterms:created xsi:type="dcterms:W3CDTF">2015-03-06T19:30:00Z</dcterms:created>
  <dcterms:modified xsi:type="dcterms:W3CDTF">2015-03-06T19:30:00Z</dcterms:modified>
</cp:coreProperties>
</file>