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60" w:rsidRPr="008A38BB" w:rsidRDefault="00F75360" w:rsidP="00F75360">
      <w:pPr>
        <w:widowControl w:val="0"/>
        <w:rPr>
          <w:rFonts w:ascii="Lucida Fax" w:eastAsia="Calibri" w:hAnsi="Lucida Fax"/>
          <w:b/>
          <w:bCs/>
          <w14:ligatures w14:val="none"/>
          <w14:cntxtAlts w14:val="0"/>
        </w:rPr>
      </w:pPr>
      <w:r w:rsidRPr="008A38BB">
        <w:rPr>
          <w:rFonts w:ascii="Lucida Fax" w:eastAsia="Calibri" w:hAnsi="Lucida Fax"/>
          <w:b/>
          <w:bCs/>
          <w14:ligatures w14:val="none"/>
          <w14:cntxtAlts w14:val="0"/>
        </w:rPr>
        <w:t xml:space="preserve">BOARD OF EDUCATION MEETING </w:t>
      </w:r>
    </w:p>
    <w:p w:rsidR="00F75360" w:rsidRPr="008A38BB" w:rsidRDefault="00F75360" w:rsidP="00F75360">
      <w:pPr>
        <w:widowControl w:val="0"/>
        <w:rPr>
          <w:rFonts w:ascii="Lucida Fax" w:eastAsia="Calibri" w:hAnsi="Lucida Fax"/>
          <w:b/>
          <w:bCs/>
          <w14:ligatures w14:val="none"/>
          <w14:cntxtAlts w14:val="0"/>
        </w:rPr>
      </w:pPr>
      <w:r w:rsidRPr="008A38BB">
        <w:rPr>
          <w:rFonts w:ascii="Lucida Fax" w:eastAsia="Calibri" w:hAnsi="Lucida Fax"/>
          <w:b/>
          <w:bCs/>
          <w14:ligatures w14:val="none"/>
          <w14:cntxtAlts w14:val="0"/>
        </w:rPr>
        <w:t>SCHOOL DISTRICT OF OAKFIELD</w:t>
      </w:r>
    </w:p>
    <w:p w:rsidR="00F75360" w:rsidRPr="008A38BB" w:rsidRDefault="00F75360" w:rsidP="00F75360">
      <w:pPr>
        <w:widowControl w:val="0"/>
        <w:rPr>
          <w:rFonts w:ascii="Lucida Fax" w:eastAsia="Calibri" w:hAnsi="Lucida Fax"/>
          <w:b/>
          <w:bCs/>
          <w14:ligatures w14:val="none"/>
          <w14:cntxtAlts w14:val="0"/>
        </w:rPr>
      </w:pPr>
      <w:r w:rsidRPr="008A38BB">
        <w:rPr>
          <w:rFonts w:ascii="Lucida Fax" w:eastAsia="Calibri" w:hAnsi="Lucida Fax"/>
          <w:b/>
          <w:bCs/>
          <w14:ligatures w14:val="none"/>
          <w14:cntxtAlts w14:val="0"/>
        </w:rPr>
        <w:t xml:space="preserve">OAKFIELD </w:t>
      </w:r>
      <w:r w:rsidR="00A47542" w:rsidRPr="008A38BB">
        <w:rPr>
          <w:rFonts w:ascii="Lucida Fax" w:eastAsia="Calibri" w:hAnsi="Lucida Fax"/>
          <w:b/>
          <w:bCs/>
          <w14:ligatures w14:val="none"/>
          <w14:cntxtAlts w14:val="0"/>
        </w:rPr>
        <w:t>MS/HS</w:t>
      </w:r>
    </w:p>
    <w:p w:rsidR="00F75360" w:rsidRPr="008A38BB" w:rsidRDefault="00054CF6" w:rsidP="00F75360">
      <w:pPr>
        <w:widowControl w:val="0"/>
        <w:rPr>
          <w:rFonts w:ascii="Lucida Fax" w:eastAsia="Calibri" w:hAnsi="Lucida Fax"/>
          <w:b/>
          <w:bCs/>
          <w14:ligatures w14:val="none"/>
          <w14:cntxtAlts w14:val="0"/>
        </w:rPr>
      </w:pPr>
      <w:r>
        <w:rPr>
          <w:rFonts w:ascii="Lucida Fax" w:eastAsia="Calibri" w:hAnsi="Lucida Fax"/>
          <w:b/>
          <w:bCs/>
          <w14:ligatures w14:val="none"/>
          <w14:cntxtAlts w14:val="0"/>
        </w:rPr>
        <w:t>Mon</w:t>
      </w:r>
      <w:r w:rsidR="00F75360" w:rsidRPr="008A38BB">
        <w:rPr>
          <w:rFonts w:ascii="Lucida Fax" w:eastAsia="Calibri" w:hAnsi="Lucida Fax"/>
          <w:b/>
          <w:bCs/>
          <w14:ligatures w14:val="none"/>
          <w14:cntxtAlts w14:val="0"/>
        </w:rPr>
        <w:t>day—</w:t>
      </w:r>
      <w:r>
        <w:rPr>
          <w:rFonts w:ascii="Lucida Fax" w:eastAsia="Calibri" w:hAnsi="Lucida Fax"/>
          <w:b/>
          <w:bCs/>
          <w14:ligatures w14:val="none"/>
          <w14:cntxtAlts w14:val="0"/>
        </w:rPr>
        <w:t>February 24</w:t>
      </w:r>
      <w:r w:rsidR="00A47542" w:rsidRPr="008A38BB">
        <w:rPr>
          <w:rFonts w:ascii="Lucida Fax" w:eastAsia="Calibri" w:hAnsi="Lucida Fax"/>
          <w:b/>
          <w:bCs/>
          <w14:ligatures w14:val="none"/>
          <w14:cntxtAlts w14:val="0"/>
        </w:rPr>
        <w:t>, 2014</w:t>
      </w:r>
    </w:p>
    <w:p w:rsidR="002A7B73" w:rsidRPr="008A38BB" w:rsidRDefault="00443052" w:rsidP="002A7B73">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023AAD">
        <w:rPr>
          <w:rFonts w:ascii="Lucida Fax" w:hAnsi="Lucida Fax"/>
          <w:kern w:val="0"/>
          <w:sz w:val="24"/>
          <w:szCs w:val="24"/>
          <w14:ligatures w14:val="none"/>
          <w14:cntxtAlts w14:val="0"/>
        </w:rPr>
        <w:t xml:space="preserve"> </w:t>
      </w:r>
      <w:r w:rsidR="00D82C61" w:rsidRPr="008A38BB">
        <w:rPr>
          <w:rFonts w:ascii="Lucida Fax" w:hAnsi="Lucida Fax"/>
          <w:kern w:val="0"/>
          <w14:ligatures w14:val="none"/>
          <w14:cntxtAlts w14:val="0"/>
        </w:rPr>
        <w:t xml:space="preserve">President </w:t>
      </w:r>
      <w:r w:rsidR="00A47542" w:rsidRPr="008A38BB">
        <w:rPr>
          <w:rFonts w:ascii="Lucida Fax" w:hAnsi="Lucida Fax"/>
          <w:kern w:val="0"/>
          <w14:ligatures w14:val="none"/>
          <w14:cntxtAlts w14:val="0"/>
        </w:rPr>
        <w:t>Kottke</w:t>
      </w:r>
      <w:r w:rsidR="00D82C61" w:rsidRPr="008A38BB">
        <w:rPr>
          <w:rFonts w:ascii="Lucida Fax" w:hAnsi="Lucida Fax"/>
          <w:kern w:val="0"/>
          <w14:ligatures w14:val="none"/>
          <w14:cntxtAlts w14:val="0"/>
        </w:rPr>
        <w:t xml:space="preserve"> called the meeting to order at </w:t>
      </w:r>
      <w:r w:rsidR="005B296E" w:rsidRPr="008A38BB">
        <w:rPr>
          <w:rFonts w:ascii="Lucida Fax" w:hAnsi="Lucida Fax"/>
          <w:kern w:val="0"/>
          <w14:ligatures w14:val="none"/>
          <w14:cntxtAlts w14:val="0"/>
        </w:rPr>
        <w:t>5:30</w:t>
      </w:r>
      <w:r w:rsidR="00D82C61" w:rsidRPr="008A38BB">
        <w:rPr>
          <w:rFonts w:ascii="Lucida Fax" w:hAnsi="Lucida Fax"/>
          <w:kern w:val="0"/>
          <w14:ligatures w14:val="none"/>
          <w14:cntxtAlts w14:val="0"/>
        </w:rPr>
        <w:t xml:space="preserve"> p.m.</w:t>
      </w:r>
    </w:p>
    <w:p w:rsidR="002A7B73" w:rsidRPr="008A38BB" w:rsidRDefault="002A7B73" w:rsidP="002A7B73">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Roll Call </w:t>
      </w:r>
    </w:p>
    <w:p w:rsidR="00D82C61" w:rsidRPr="008A38BB" w:rsidRDefault="00D82C61" w:rsidP="00752C56">
      <w:pPr>
        <w:numPr>
          <w:ilvl w:val="1"/>
          <w:numId w:val="1"/>
        </w:numPr>
        <w:tabs>
          <w:tab w:val="left" w:pos="-360"/>
          <w:tab w:val="left" w:pos="0"/>
          <w:tab w:val="left" w:pos="1440"/>
        </w:tabs>
        <w:ind w:hanging="540"/>
        <w:rPr>
          <w:rFonts w:ascii="Lucida Fax" w:hAnsi="Lucida Fax"/>
          <w:kern w:val="0"/>
          <w14:ligatures w14:val="none"/>
          <w14:cntxtAlts w14:val="0"/>
        </w:rPr>
      </w:pPr>
      <w:r w:rsidRPr="008A38BB">
        <w:rPr>
          <w:rFonts w:ascii="Lucida Fax" w:hAnsi="Lucida Fax"/>
          <w:kern w:val="0"/>
          <w14:ligatures w14:val="none"/>
          <w14:cntxtAlts w14:val="0"/>
        </w:rPr>
        <w:t xml:space="preserve">Members:  P. Kottke, </w:t>
      </w:r>
      <w:r w:rsidR="005B296E" w:rsidRPr="008A38BB">
        <w:rPr>
          <w:rFonts w:ascii="Lucida Fax" w:hAnsi="Lucida Fax"/>
          <w:kern w:val="0"/>
          <w14:ligatures w14:val="none"/>
          <w14:cntxtAlts w14:val="0"/>
        </w:rPr>
        <w:t xml:space="preserve">R. Panzer, </w:t>
      </w:r>
      <w:r w:rsidR="00AD7A4A" w:rsidRPr="008A38BB">
        <w:rPr>
          <w:rFonts w:ascii="Lucida Fax" w:hAnsi="Lucida Fax"/>
          <w:kern w:val="0"/>
          <w14:ligatures w14:val="none"/>
          <w14:cntxtAlts w14:val="0"/>
        </w:rPr>
        <w:t xml:space="preserve"> A. Patterson,</w:t>
      </w:r>
      <w:r w:rsidR="009F5CE1" w:rsidRPr="008A38BB">
        <w:rPr>
          <w:rFonts w:ascii="Lucida Fax" w:hAnsi="Lucida Fax"/>
          <w:kern w:val="0"/>
          <w14:ligatures w14:val="none"/>
          <w14:cntxtAlts w14:val="0"/>
        </w:rPr>
        <w:t xml:space="preserve"> </w:t>
      </w:r>
      <w:r w:rsidR="007B6BC5" w:rsidRPr="008A38BB">
        <w:rPr>
          <w:rFonts w:ascii="Lucida Fax" w:hAnsi="Lucida Fax"/>
          <w:kern w:val="0"/>
          <w14:ligatures w14:val="none"/>
          <w14:cntxtAlts w14:val="0"/>
        </w:rPr>
        <w:t>J. N</w:t>
      </w:r>
      <w:r w:rsidRPr="008A38BB">
        <w:rPr>
          <w:rFonts w:ascii="Lucida Fax" w:hAnsi="Lucida Fax"/>
          <w:kern w:val="0"/>
          <w14:ligatures w14:val="none"/>
          <w14:cntxtAlts w14:val="0"/>
        </w:rPr>
        <w:t>y</w:t>
      </w:r>
      <w:r w:rsidR="007B6BC5" w:rsidRPr="008A38BB">
        <w:rPr>
          <w:rFonts w:ascii="Lucida Fax" w:hAnsi="Lucida Fax"/>
          <w:kern w:val="0"/>
          <w14:ligatures w14:val="none"/>
          <w14:cntxtAlts w14:val="0"/>
        </w:rPr>
        <w:t>h</w:t>
      </w:r>
      <w:r w:rsidRPr="008A38BB">
        <w:rPr>
          <w:rFonts w:ascii="Lucida Fax" w:hAnsi="Lucida Fax"/>
          <w:kern w:val="0"/>
          <w14:ligatures w14:val="none"/>
          <w14:cntxtAlts w14:val="0"/>
        </w:rPr>
        <w:t>uis</w:t>
      </w:r>
      <w:r w:rsidR="008107CC" w:rsidRPr="008A38BB">
        <w:rPr>
          <w:rFonts w:ascii="Lucida Fax" w:hAnsi="Lucida Fax"/>
          <w:kern w:val="0"/>
          <w14:ligatures w14:val="none"/>
          <w14:cntxtAlts w14:val="0"/>
        </w:rPr>
        <w:t xml:space="preserve">, </w:t>
      </w:r>
      <w:r w:rsidR="005B296E" w:rsidRPr="008A38BB">
        <w:rPr>
          <w:rFonts w:ascii="Lucida Fax" w:hAnsi="Lucida Fax"/>
          <w:kern w:val="0"/>
          <w14:ligatures w14:val="none"/>
          <w14:cntxtAlts w14:val="0"/>
        </w:rPr>
        <w:t>E. Kraft</w:t>
      </w:r>
      <w:r w:rsidR="002E250F">
        <w:rPr>
          <w:rFonts w:ascii="Lucida Fax" w:hAnsi="Lucida Fax"/>
          <w:kern w:val="0"/>
          <w14:ligatures w14:val="none"/>
          <w14:cntxtAlts w14:val="0"/>
        </w:rPr>
        <w:t xml:space="preserve">, </w:t>
      </w:r>
      <w:r w:rsidR="005B35B8" w:rsidRPr="008A38BB">
        <w:rPr>
          <w:rFonts w:ascii="Lucida Fax" w:hAnsi="Lucida Fax"/>
          <w:kern w:val="0"/>
          <w14:ligatures w14:val="none"/>
          <w14:cntxtAlts w14:val="0"/>
        </w:rPr>
        <w:t>P. Dercks</w:t>
      </w:r>
      <w:r w:rsidR="002E250F">
        <w:rPr>
          <w:rFonts w:ascii="Lucida Fax" w:hAnsi="Lucida Fax"/>
          <w:kern w:val="0"/>
          <w14:ligatures w14:val="none"/>
          <w14:cntxtAlts w14:val="0"/>
        </w:rPr>
        <w:t xml:space="preserve"> – Absent - </w:t>
      </w:r>
      <w:r w:rsidR="002E250F" w:rsidRPr="008A38BB">
        <w:rPr>
          <w:rFonts w:ascii="Lucida Fax" w:hAnsi="Lucida Fax"/>
          <w:kern w:val="0"/>
          <w14:ligatures w14:val="none"/>
          <w14:cntxtAlts w14:val="0"/>
        </w:rPr>
        <w:t>Meg Murphy-Steinke,</w:t>
      </w:r>
    </w:p>
    <w:p w:rsidR="00F95161" w:rsidRPr="008A38BB" w:rsidRDefault="00D82C61" w:rsidP="00752C56">
      <w:pPr>
        <w:numPr>
          <w:ilvl w:val="1"/>
          <w:numId w:val="1"/>
        </w:numPr>
        <w:tabs>
          <w:tab w:val="left" w:pos="-360"/>
          <w:tab w:val="left" w:pos="0"/>
          <w:tab w:val="left" w:pos="1440"/>
        </w:tabs>
        <w:ind w:hanging="540"/>
        <w:rPr>
          <w:rFonts w:ascii="Lucida Fax" w:hAnsi="Lucida Fax"/>
          <w:kern w:val="0"/>
          <w14:ligatures w14:val="none"/>
          <w14:cntxtAlts w14:val="0"/>
        </w:rPr>
      </w:pPr>
      <w:r w:rsidRPr="008A38BB">
        <w:rPr>
          <w:rFonts w:ascii="Lucida Fax" w:hAnsi="Lucida Fax"/>
          <w:kern w:val="0"/>
          <w14:ligatures w14:val="none"/>
          <w14:cntxtAlts w14:val="0"/>
        </w:rPr>
        <w:t>Staff:</w:t>
      </w:r>
      <w:r w:rsidR="002E250F">
        <w:rPr>
          <w:rFonts w:ascii="Lucida Fax" w:hAnsi="Lucida Fax"/>
          <w:kern w:val="0"/>
          <w14:ligatures w14:val="none"/>
          <w14:cntxtAlts w14:val="0"/>
        </w:rPr>
        <w:t xml:space="preserve"> S. Green, </w:t>
      </w:r>
      <w:r w:rsidR="008107CC" w:rsidRPr="008A38BB">
        <w:rPr>
          <w:rFonts w:ascii="Lucida Fax" w:hAnsi="Lucida Fax"/>
          <w:kern w:val="0"/>
          <w14:ligatures w14:val="none"/>
          <w14:cntxtAlts w14:val="0"/>
        </w:rPr>
        <w:t xml:space="preserve">B. Witt, B. Doyle, </w:t>
      </w:r>
      <w:r w:rsidR="002E250F">
        <w:rPr>
          <w:rFonts w:ascii="Lucida Fax" w:hAnsi="Lucida Fax"/>
          <w:kern w:val="0"/>
          <w14:ligatures w14:val="none"/>
          <w14:cntxtAlts w14:val="0"/>
        </w:rPr>
        <w:t>G. Perry</w:t>
      </w:r>
    </w:p>
    <w:p w:rsidR="00D82C61" w:rsidRPr="008A38BB" w:rsidRDefault="00D82C61" w:rsidP="00752C56">
      <w:pPr>
        <w:numPr>
          <w:ilvl w:val="1"/>
          <w:numId w:val="1"/>
        </w:numPr>
        <w:tabs>
          <w:tab w:val="left" w:pos="-360"/>
          <w:tab w:val="left" w:pos="0"/>
          <w:tab w:val="left" w:pos="1440"/>
        </w:tabs>
        <w:ind w:hanging="540"/>
        <w:rPr>
          <w:rFonts w:ascii="Lucida Fax" w:hAnsi="Lucida Fax"/>
          <w:kern w:val="0"/>
          <w14:ligatures w14:val="none"/>
          <w14:cntxtAlts w14:val="0"/>
        </w:rPr>
      </w:pPr>
      <w:r w:rsidRPr="008A38BB">
        <w:rPr>
          <w:rFonts w:ascii="Lucida Fax" w:hAnsi="Lucida Fax"/>
          <w:kern w:val="0"/>
          <w14:ligatures w14:val="none"/>
          <w14:cntxtAlts w14:val="0"/>
        </w:rPr>
        <w:t xml:space="preserve">Community: S. </w:t>
      </w:r>
      <w:proofErr w:type="spellStart"/>
      <w:r w:rsidRPr="008A38BB">
        <w:rPr>
          <w:rFonts w:ascii="Lucida Fax" w:hAnsi="Lucida Fax"/>
          <w:kern w:val="0"/>
          <w14:ligatures w14:val="none"/>
          <w14:cntxtAlts w14:val="0"/>
        </w:rPr>
        <w:t>Laning</w:t>
      </w:r>
      <w:proofErr w:type="spellEnd"/>
      <w:r w:rsidR="008107CC" w:rsidRPr="008A38BB">
        <w:rPr>
          <w:rFonts w:ascii="Lucida Fax" w:hAnsi="Lucida Fax"/>
          <w:kern w:val="0"/>
          <w14:ligatures w14:val="none"/>
          <w14:cntxtAlts w14:val="0"/>
        </w:rPr>
        <w:t xml:space="preserve">, </w:t>
      </w:r>
      <w:r w:rsidR="002E250F">
        <w:rPr>
          <w:rFonts w:ascii="Lucida Fax" w:hAnsi="Lucida Fax"/>
          <w:kern w:val="0"/>
          <w14:ligatures w14:val="none"/>
          <w14:cntxtAlts w14:val="0"/>
        </w:rPr>
        <w:t>B. Deer, P. Schaefer</w:t>
      </w:r>
      <w:r w:rsidR="008107CC" w:rsidRPr="008A38BB">
        <w:rPr>
          <w:rFonts w:ascii="Lucida Fax" w:hAnsi="Lucida Fax"/>
          <w:kern w:val="0"/>
          <w14:ligatures w14:val="none"/>
          <w14:cntxtAlts w14:val="0"/>
        </w:rPr>
        <w:t xml:space="preserve"> </w:t>
      </w:r>
    </w:p>
    <w:p w:rsidR="00B86BB7" w:rsidRPr="008A38BB" w:rsidRDefault="00B86BB7" w:rsidP="005B296E">
      <w:pPr>
        <w:tabs>
          <w:tab w:val="left" w:pos="-360"/>
          <w:tab w:val="left" w:pos="0"/>
          <w:tab w:val="left" w:pos="1080"/>
          <w:tab w:val="left" w:pos="2160"/>
        </w:tabs>
        <w:spacing w:line="276" w:lineRule="auto"/>
        <w:ind w:left="180"/>
        <w:rPr>
          <w:rFonts w:ascii="Lucida Fax" w:hAnsi="Lucida Fax"/>
          <w:kern w:val="0"/>
          <w14:ligatures w14:val="none"/>
          <w14:cntxtAlts w14:val="0"/>
        </w:rPr>
      </w:pPr>
    </w:p>
    <w:p w:rsidR="008107CC" w:rsidRPr="008A38BB" w:rsidRDefault="00B67287"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637901" w:rsidRPr="008A38BB">
        <w:rPr>
          <w:rFonts w:ascii="Lucida Fax" w:hAnsi="Lucida Fax"/>
          <w:kern w:val="0"/>
          <w14:ligatures w14:val="none"/>
          <w14:cntxtAlts w14:val="0"/>
        </w:rPr>
        <w:t xml:space="preserve">Mr. Panzer, seconded by Mr. </w:t>
      </w:r>
      <w:r w:rsidR="002E250F">
        <w:rPr>
          <w:rFonts w:ascii="Lucida Fax" w:hAnsi="Lucida Fax"/>
          <w:kern w:val="0"/>
          <w14:ligatures w14:val="none"/>
          <w14:cntxtAlts w14:val="0"/>
        </w:rPr>
        <w:t>Dercks</w:t>
      </w:r>
      <w:r w:rsidR="00637901" w:rsidRPr="008A38BB">
        <w:rPr>
          <w:rFonts w:ascii="Lucida Fax" w:hAnsi="Lucida Fax"/>
          <w:kern w:val="0"/>
          <w14:ligatures w14:val="none"/>
          <w14:cntxtAlts w14:val="0"/>
        </w:rPr>
        <w:t xml:space="preserve">, moved to approve the </w:t>
      </w:r>
      <w:r w:rsidR="002E250F">
        <w:rPr>
          <w:rFonts w:ascii="Lucida Fax" w:hAnsi="Lucida Fax"/>
          <w:kern w:val="0"/>
          <w14:ligatures w14:val="none"/>
          <w14:cntxtAlts w14:val="0"/>
        </w:rPr>
        <w:t>February 10</w:t>
      </w:r>
      <w:r w:rsidR="00637901" w:rsidRPr="008A38BB">
        <w:rPr>
          <w:rFonts w:ascii="Lucida Fax" w:hAnsi="Lucida Fax"/>
          <w:kern w:val="0"/>
          <w14:ligatures w14:val="none"/>
          <w14:cntxtAlts w14:val="0"/>
        </w:rPr>
        <w:t>, 2014 school board minutes.  Motion carried:  6 ayes, 0 noes, 1 absent.</w:t>
      </w:r>
    </w:p>
    <w:p w:rsidR="008107CC" w:rsidRPr="008A38BB"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There was no public input</w:t>
      </w:r>
    </w:p>
    <w:p w:rsidR="008107CC" w:rsidRPr="008A38BB"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2E250F">
        <w:rPr>
          <w:rFonts w:ascii="Lucida Fax" w:hAnsi="Lucida Fax"/>
          <w:kern w:val="0"/>
          <w14:ligatures w14:val="none"/>
          <w14:cntxtAlts w14:val="0"/>
        </w:rPr>
        <w:t xml:space="preserve">Presentation by Michael Schaefer and Hallie </w:t>
      </w:r>
      <w:proofErr w:type="spellStart"/>
      <w:r w:rsidR="002E250F">
        <w:rPr>
          <w:rFonts w:ascii="Lucida Fax" w:hAnsi="Lucida Fax"/>
          <w:kern w:val="0"/>
          <w14:ligatures w14:val="none"/>
          <w14:cntxtAlts w14:val="0"/>
        </w:rPr>
        <w:t>Rymer</w:t>
      </w:r>
      <w:proofErr w:type="spellEnd"/>
      <w:r w:rsidR="002E250F">
        <w:rPr>
          <w:rFonts w:ascii="Lucida Fax" w:hAnsi="Lucida Fax"/>
          <w:kern w:val="0"/>
          <w14:ligatures w14:val="none"/>
          <w14:cntxtAlts w14:val="0"/>
        </w:rPr>
        <w:t xml:space="preserve"> on </w:t>
      </w:r>
      <w:r w:rsidR="00C76F5F">
        <w:rPr>
          <w:rFonts w:ascii="Lucida Fax" w:hAnsi="Lucida Fax"/>
          <w:kern w:val="0"/>
          <w14:ligatures w14:val="none"/>
          <w14:cntxtAlts w14:val="0"/>
        </w:rPr>
        <w:t>how they prepared their cardboard desk and chair and a car toy box.  The car even had lights.  The students also showed how durable their projects are by sitting on them.  They said the hardest part of this project is coming up with the idea.</w:t>
      </w:r>
    </w:p>
    <w:p w:rsidR="007F5D17" w:rsidRPr="008A38BB" w:rsidRDefault="007F5D17"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C76F5F">
        <w:rPr>
          <w:rFonts w:ascii="Lucida Fax" w:hAnsi="Lucida Fax"/>
          <w:kern w:val="0"/>
          <w14:ligatures w14:val="none"/>
          <w14:cntxtAlts w14:val="0"/>
        </w:rPr>
        <w:t xml:space="preserve">Mr. Kraft, seconded by Mr. Panzer, moved to accept </w:t>
      </w:r>
      <w:proofErr w:type="spellStart"/>
      <w:r w:rsidR="00C76F5F">
        <w:rPr>
          <w:rFonts w:ascii="Lucida Fax" w:hAnsi="Lucida Fax"/>
          <w:kern w:val="0"/>
          <w14:ligatures w14:val="none"/>
          <w14:cntxtAlts w14:val="0"/>
        </w:rPr>
        <w:t>Footies</w:t>
      </w:r>
      <w:proofErr w:type="spellEnd"/>
      <w:r w:rsidR="00C76F5F">
        <w:rPr>
          <w:rFonts w:ascii="Lucida Fax" w:hAnsi="Lucida Fax"/>
          <w:kern w:val="0"/>
          <w14:ligatures w14:val="none"/>
          <w14:cntxtAlts w14:val="0"/>
        </w:rPr>
        <w:t xml:space="preserve"> Landscaping and </w:t>
      </w:r>
      <w:proofErr w:type="spellStart"/>
      <w:r w:rsidR="00C76F5F">
        <w:rPr>
          <w:rFonts w:ascii="Lucida Fax" w:hAnsi="Lucida Fax"/>
          <w:kern w:val="0"/>
          <w14:ligatures w14:val="none"/>
          <w14:cntxtAlts w14:val="0"/>
        </w:rPr>
        <w:t>Lawncare</w:t>
      </w:r>
      <w:proofErr w:type="spellEnd"/>
      <w:r w:rsidR="00C76F5F">
        <w:rPr>
          <w:rFonts w:ascii="Lucida Fax" w:hAnsi="Lucida Fax"/>
          <w:kern w:val="0"/>
          <w14:ligatures w14:val="none"/>
          <w14:cntxtAlts w14:val="0"/>
        </w:rPr>
        <w:t xml:space="preserve"> quote with a two year contract as presented.</w:t>
      </w:r>
      <w:r w:rsidR="008513E6" w:rsidRPr="008A38BB">
        <w:rPr>
          <w:rFonts w:ascii="Lucida Fax" w:hAnsi="Lucida Fax"/>
          <w:kern w:val="0"/>
          <w14:ligatures w14:val="none"/>
          <w14:cntxtAlts w14:val="0"/>
        </w:rPr>
        <w:t xml:space="preserve">  Motion carried:  6 ayes, 0 noes, 1 absent.</w:t>
      </w:r>
    </w:p>
    <w:p w:rsidR="008D5209" w:rsidRPr="008A38BB"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C76F5F">
        <w:rPr>
          <w:rFonts w:ascii="Lucida Fax" w:hAnsi="Lucida Fax"/>
          <w:kern w:val="0"/>
          <w14:ligatures w14:val="none"/>
          <w14:cntxtAlts w14:val="0"/>
        </w:rPr>
        <w:t>Mr. Panzer, seconded by Mr. Kraft, moved to accept the resignation of Mark Hoffman</w:t>
      </w:r>
      <w:r w:rsidR="008513E6" w:rsidRPr="008A38BB">
        <w:rPr>
          <w:rFonts w:ascii="Lucida Fax" w:hAnsi="Lucida Fax"/>
          <w:kern w:val="0"/>
          <w14:ligatures w14:val="none"/>
          <w14:cntxtAlts w14:val="0"/>
        </w:rPr>
        <w:t>.</w:t>
      </w:r>
      <w:r w:rsidR="00C76F5F">
        <w:rPr>
          <w:rFonts w:ascii="Lucida Fax" w:hAnsi="Lucida Fax"/>
          <w:kern w:val="0"/>
          <w14:ligatures w14:val="none"/>
          <w14:cntxtAlts w14:val="0"/>
        </w:rPr>
        <w:t xml:space="preserve">  Motion carried:  6 ayes, 0 noes, 1 absent.</w:t>
      </w:r>
    </w:p>
    <w:p w:rsidR="00CC63F6" w:rsidRPr="008A38BB" w:rsidRDefault="00CC63F6"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C76F5F">
        <w:rPr>
          <w:rFonts w:ascii="Lucida Fax" w:hAnsi="Lucida Fax"/>
          <w:kern w:val="0"/>
          <w14:ligatures w14:val="none"/>
          <w14:cntxtAlts w14:val="0"/>
        </w:rPr>
        <w:t>Administrator Green shared with the Board an update on our technology.  Mr. Tyner has completed the conversion with Charter and the speed has definitely increased.</w:t>
      </w:r>
    </w:p>
    <w:p w:rsidR="00B67287" w:rsidRPr="008A38BB" w:rsidRDefault="008D5209" w:rsidP="00486C4D">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486C4D">
        <w:rPr>
          <w:rFonts w:ascii="Lucida Fax" w:hAnsi="Lucida Fax"/>
          <w:kern w:val="0"/>
          <w14:ligatures w14:val="none"/>
          <w14:cntxtAlts w14:val="0"/>
        </w:rPr>
        <w:t xml:space="preserve">Administrator Green commented on the first public meeting at Lori’s Bar was well attended and there were good questions along with positive feedback.  On Sunday the committee was at the Fire Department’s breakfast </w:t>
      </w:r>
      <w:r w:rsidR="00C80382">
        <w:rPr>
          <w:rFonts w:ascii="Lucida Fax" w:hAnsi="Lucida Fax"/>
          <w:kern w:val="0"/>
          <w14:ligatures w14:val="none"/>
          <w14:cntxtAlts w14:val="0"/>
        </w:rPr>
        <w:t>in which they said it</w:t>
      </w:r>
      <w:r w:rsidR="00486C4D">
        <w:rPr>
          <w:rFonts w:ascii="Lucida Fax" w:hAnsi="Lucida Fax"/>
          <w:kern w:val="0"/>
          <w14:ligatures w14:val="none"/>
          <w14:cntxtAlts w14:val="0"/>
        </w:rPr>
        <w:t xml:space="preserve"> was </w:t>
      </w:r>
      <w:r w:rsidR="00C80382">
        <w:rPr>
          <w:rFonts w:ascii="Lucida Fax" w:hAnsi="Lucida Fax"/>
          <w:kern w:val="0"/>
          <w14:ligatures w14:val="none"/>
          <w14:cntxtAlts w14:val="0"/>
        </w:rPr>
        <w:t xml:space="preserve">very </w:t>
      </w:r>
      <w:r w:rsidR="00486C4D">
        <w:rPr>
          <w:rFonts w:ascii="Lucida Fax" w:hAnsi="Lucida Fax"/>
          <w:kern w:val="0"/>
          <w14:ligatures w14:val="none"/>
          <w14:cntxtAlts w14:val="0"/>
        </w:rPr>
        <w:t>well attended</w:t>
      </w:r>
      <w:r w:rsidR="00C80382">
        <w:rPr>
          <w:rFonts w:ascii="Lucida Fax" w:hAnsi="Lucida Fax"/>
          <w:kern w:val="0"/>
          <w14:ligatures w14:val="none"/>
          <w14:cntxtAlts w14:val="0"/>
        </w:rPr>
        <w:t>.</w:t>
      </w:r>
      <w:r w:rsidR="00463F22">
        <w:rPr>
          <w:rFonts w:ascii="Lucida Fax" w:hAnsi="Lucida Fax"/>
          <w:kern w:val="0"/>
          <w14:ligatures w14:val="none"/>
          <w14:cntxtAlts w14:val="0"/>
        </w:rPr>
        <w:t xml:space="preserve"> </w:t>
      </w:r>
      <w:r w:rsidR="00486C4D">
        <w:rPr>
          <w:rFonts w:ascii="Lucida Fax" w:hAnsi="Lucida Fax"/>
          <w:kern w:val="0"/>
          <w14:ligatures w14:val="none"/>
          <w14:cntxtAlts w14:val="0"/>
        </w:rPr>
        <w:t xml:space="preserve">Mrs. </w:t>
      </w:r>
      <w:proofErr w:type="spellStart"/>
      <w:r w:rsidR="00486C4D">
        <w:rPr>
          <w:rFonts w:ascii="Lucida Fax" w:hAnsi="Lucida Fax"/>
          <w:kern w:val="0"/>
          <w14:ligatures w14:val="none"/>
          <w14:cntxtAlts w14:val="0"/>
        </w:rPr>
        <w:t>Laning</w:t>
      </w:r>
      <w:proofErr w:type="spellEnd"/>
      <w:r w:rsidR="00486C4D">
        <w:rPr>
          <w:rFonts w:ascii="Lucida Fax" w:hAnsi="Lucida Fax"/>
          <w:kern w:val="0"/>
          <w14:ligatures w14:val="none"/>
          <w14:cntxtAlts w14:val="0"/>
        </w:rPr>
        <w:t xml:space="preserve"> indicated that the committee still needs </w:t>
      </w:r>
      <w:r w:rsidR="00C80382">
        <w:rPr>
          <w:rFonts w:ascii="Lucida Fax" w:hAnsi="Lucida Fax"/>
          <w:kern w:val="0"/>
          <w14:ligatures w14:val="none"/>
          <w14:cntxtAlts w14:val="0"/>
        </w:rPr>
        <w:t>volunteers to be making phone calls</w:t>
      </w:r>
      <w:r w:rsidR="003C38E5">
        <w:rPr>
          <w:rFonts w:ascii="Lucida Fax" w:hAnsi="Lucida Fax"/>
          <w:kern w:val="0"/>
          <w14:ligatures w14:val="none"/>
          <w14:cntxtAlts w14:val="0"/>
        </w:rPr>
        <w:t>.</w:t>
      </w:r>
    </w:p>
    <w:p w:rsidR="00476D2E" w:rsidRPr="008A38BB" w:rsidRDefault="00476D2E"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3C38E5">
        <w:rPr>
          <w:rFonts w:ascii="Lucida Fax" w:hAnsi="Lucida Fax"/>
          <w:kern w:val="0"/>
          <w14:ligatures w14:val="none"/>
          <w14:cntxtAlts w14:val="0"/>
        </w:rPr>
        <w:t>Mrs. Patterson shared on her attendance at the CESA 6 Meeting.</w:t>
      </w:r>
    </w:p>
    <w:p w:rsidR="00476D2E" w:rsidRPr="008A38BB" w:rsidRDefault="00476D2E"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3C38E5">
        <w:rPr>
          <w:rFonts w:ascii="Lucida Fax" w:hAnsi="Lucida Fax"/>
          <w:kern w:val="0"/>
          <w14:ligatures w14:val="none"/>
          <w14:cntxtAlts w14:val="0"/>
        </w:rPr>
        <w:t xml:space="preserve">Principal Witt presented the student representative report in Mr. </w:t>
      </w:r>
      <w:proofErr w:type="spellStart"/>
      <w:r w:rsidR="003C38E5">
        <w:rPr>
          <w:rFonts w:ascii="Lucida Fax" w:hAnsi="Lucida Fax"/>
          <w:kern w:val="0"/>
          <w14:ligatures w14:val="none"/>
          <w14:cntxtAlts w14:val="0"/>
        </w:rPr>
        <w:t>Liebelt’s</w:t>
      </w:r>
      <w:proofErr w:type="spellEnd"/>
      <w:r w:rsidR="003C38E5">
        <w:rPr>
          <w:rFonts w:ascii="Lucida Fax" w:hAnsi="Lucida Fax"/>
          <w:kern w:val="0"/>
          <w14:ligatures w14:val="none"/>
          <w14:cntxtAlts w14:val="0"/>
        </w:rPr>
        <w:t xml:space="preserve"> absence due to the forensic team competition.  The </w:t>
      </w:r>
      <w:proofErr w:type="gramStart"/>
      <w:r w:rsidR="003C38E5">
        <w:rPr>
          <w:rFonts w:ascii="Lucida Fax" w:hAnsi="Lucida Fax"/>
          <w:kern w:val="0"/>
          <w14:ligatures w14:val="none"/>
          <w14:cntxtAlts w14:val="0"/>
        </w:rPr>
        <w:t>girls</w:t>
      </w:r>
      <w:proofErr w:type="gramEnd"/>
      <w:r w:rsidR="003C38E5">
        <w:rPr>
          <w:rFonts w:ascii="Lucida Fax" w:hAnsi="Lucida Fax"/>
          <w:kern w:val="0"/>
          <w14:ligatures w14:val="none"/>
          <w14:cntxtAlts w14:val="0"/>
        </w:rPr>
        <w:t xml:space="preserve"> basketball team received a three seed for the regional tournament and the boys received a fifth seed.  </w:t>
      </w:r>
    </w:p>
    <w:p w:rsidR="00184285" w:rsidRPr="008A38BB" w:rsidRDefault="00184285"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Principal Doyle </w:t>
      </w:r>
      <w:r w:rsidR="00452F1D" w:rsidRPr="008A38BB">
        <w:rPr>
          <w:rFonts w:ascii="Lucida Fax" w:hAnsi="Lucida Fax"/>
          <w:kern w:val="0"/>
          <w14:ligatures w14:val="none"/>
          <w14:cntxtAlts w14:val="0"/>
        </w:rPr>
        <w:t xml:space="preserve">shared </w:t>
      </w:r>
      <w:r w:rsidR="003C38E5">
        <w:rPr>
          <w:rFonts w:ascii="Lucida Fax" w:hAnsi="Lucida Fax"/>
          <w:kern w:val="0"/>
          <w14:ligatures w14:val="none"/>
          <w14:cntxtAlts w14:val="0"/>
        </w:rPr>
        <w:t>different activiti</w:t>
      </w:r>
      <w:r w:rsidR="00A158DF">
        <w:rPr>
          <w:rFonts w:ascii="Lucida Fax" w:hAnsi="Lucida Fax"/>
          <w:kern w:val="0"/>
          <w14:ligatures w14:val="none"/>
          <w14:cntxtAlts w14:val="0"/>
        </w:rPr>
        <w:t>es includin</w:t>
      </w:r>
      <w:r w:rsidR="00415B22">
        <w:rPr>
          <w:rFonts w:ascii="Lucida Fax" w:hAnsi="Lucida Fax"/>
          <w:kern w:val="0"/>
          <w14:ligatures w14:val="none"/>
          <w14:cntxtAlts w14:val="0"/>
        </w:rPr>
        <w:t>g the PBIS organizing</w:t>
      </w:r>
      <w:bookmarkStart w:id="0" w:name="_GoBack"/>
      <w:bookmarkEnd w:id="0"/>
      <w:r w:rsidR="00A158DF">
        <w:rPr>
          <w:rFonts w:ascii="Lucida Fax" w:hAnsi="Lucida Fax"/>
          <w:kern w:val="0"/>
          <w14:ligatures w14:val="none"/>
          <w14:cntxtAlts w14:val="0"/>
        </w:rPr>
        <w:t xml:space="preserve"> a celebration for Dr. </w:t>
      </w:r>
      <w:proofErr w:type="gramStart"/>
      <w:r w:rsidR="003811AD">
        <w:rPr>
          <w:rFonts w:ascii="Lucida Fax" w:hAnsi="Lucida Fax"/>
          <w:kern w:val="0"/>
          <w14:ligatures w14:val="none"/>
          <w14:cntxtAlts w14:val="0"/>
        </w:rPr>
        <w:t>Seuss</w:t>
      </w:r>
      <w:r w:rsidR="00A158DF">
        <w:rPr>
          <w:rFonts w:ascii="Lucida Fax" w:hAnsi="Lucida Fax"/>
          <w:kern w:val="0"/>
          <w14:ligatures w14:val="none"/>
          <w14:cntxtAlts w14:val="0"/>
        </w:rPr>
        <w:t>,</w:t>
      </w:r>
      <w:proofErr w:type="gramEnd"/>
      <w:r w:rsidR="00A158DF">
        <w:rPr>
          <w:rFonts w:ascii="Lucida Fax" w:hAnsi="Lucida Fax"/>
          <w:kern w:val="0"/>
          <w14:ligatures w14:val="none"/>
          <w14:cntxtAlts w14:val="0"/>
        </w:rPr>
        <w:t xml:space="preserve"> Market Day is doing a special on desserts with an incentive “pie in the eye” for those students that sell 10 pies.  The lucky staff member of their choice will receive a pie in the face.</w:t>
      </w:r>
      <w:r w:rsidR="003811AD">
        <w:rPr>
          <w:rFonts w:ascii="Lucida Fax" w:hAnsi="Lucida Fax"/>
          <w:kern w:val="0"/>
          <w14:ligatures w14:val="none"/>
          <w14:cntxtAlts w14:val="0"/>
        </w:rPr>
        <w:t xml:space="preserve"> On March 19, 2014 from 4:00 p.m. to 7:00 p.m. is the Fine Arts Night where there will be a dance performance, art showing and a wax museum presentation.</w:t>
      </w:r>
    </w:p>
    <w:p w:rsidR="003811AD" w:rsidRPr="003811AD" w:rsidRDefault="003E39C1" w:rsidP="003811AD">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Principal Witt shared </w:t>
      </w:r>
      <w:r w:rsidR="003811AD">
        <w:rPr>
          <w:rFonts w:ascii="Lucida Fax" w:hAnsi="Lucida Fax"/>
          <w:kern w:val="0"/>
          <w14:ligatures w14:val="none"/>
          <w14:cntxtAlts w14:val="0"/>
        </w:rPr>
        <w:t>that the Middle School Baseball team is in the process of receiving donations to allow them to order their uniforms and supplies.</w:t>
      </w:r>
    </w:p>
    <w:p w:rsidR="00405DA9" w:rsidRPr="008A38BB" w:rsidRDefault="008A38BB" w:rsidP="003E39C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Next meeting is Monday, </w:t>
      </w:r>
      <w:r w:rsidR="003811AD">
        <w:rPr>
          <w:rFonts w:ascii="Lucida Fax" w:hAnsi="Lucida Fax"/>
          <w:kern w:val="0"/>
          <w14:ligatures w14:val="none"/>
          <w14:cntxtAlts w14:val="0"/>
        </w:rPr>
        <w:t>March</w:t>
      </w:r>
      <w:r w:rsidRPr="008A38BB">
        <w:rPr>
          <w:rFonts w:ascii="Lucida Fax" w:hAnsi="Lucida Fax"/>
          <w:kern w:val="0"/>
          <w14:ligatures w14:val="none"/>
          <w14:cntxtAlts w14:val="0"/>
        </w:rPr>
        <w:t xml:space="preserve"> 10, 2014 at 5:30 p.m. at the Oakfield Elementary School and the Oak’s Community Chat will follow.  School District of Oakfield Referendum Informational Meeting will be held on </w:t>
      </w:r>
      <w:r w:rsidR="003811AD">
        <w:rPr>
          <w:rFonts w:ascii="Lucida Fax" w:hAnsi="Lucida Fax"/>
          <w:kern w:val="0"/>
          <w14:ligatures w14:val="none"/>
          <w14:cntxtAlts w14:val="0"/>
        </w:rPr>
        <w:t>Thurs</w:t>
      </w:r>
      <w:r w:rsidRPr="008A38BB">
        <w:rPr>
          <w:rFonts w:ascii="Lucida Fax" w:hAnsi="Lucida Fax"/>
          <w:kern w:val="0"/>
          <w14:ligatures w14:val="none"/>
          <w14:cntxtAlts w14:val="0"/>
        </w:rPr>
        <w:t xml:space="preserve">day, </w:t>
      </w:r>
      <w:r w:rsidR="003811AD">
        <w:rPr>
          <w:rFonts w:ascii="Lucida Fax" w:hAnsi="Lucida Fax"/>
          <w:kern w:val="0"/>
          <w14:ligatures w14:val="none"/>
          <w14:cntxtAlts w14:val="0"/>
        </w:rPr>
        <w:t>March</w:t>
      </w:r>
      <w:r w:rsidRPr="008A38BB">
        <w:rPr>
          <w:rFonts w:ascii="Lucida Fax" w:hAnsi="Lucida Fax"/>
          <w:kern w:val="0"/>
          <w14:ligatures w14:val="none"/>
          <w14:cntxtAlts w14:val="0"/>
        </w:rPr>
        <w:t xml:space="preserve"> </w:t>
      </w:r>
      <w:r w:rsidR="003811AD">
        <w:rPr>
          <w:rFonts w:ascii="Lucida Fax" w:hAnsi="Lucida Fax"/>
          <w:kern w:val="0"/>
          <w14:ligatures w14:val="none"/>
          <w14:cntxtAlts w14:val="0"/>
        </w:rPr>
        <w:t xml:space="preserve">6, 2014, Town of Byron Town Hall </w:t>
      </w:r>
      <w:r w:rsidRPr="008A38BB">
        <w:rPr>
          <w:rFonts w:ascii="Lucida Fax" w:hAnsi="Lucida Fax"/>
          <w:kern w:val="0"/>
          <w14:ligatures w14:val="none"/>
          <w14:cntxtAlts w14:val="0"/>
        </w:rPr>
        <w:t>at 6:00 p.m.</w:t>
      </w:r>
    </w:p>
    <w:p w:rsidR="00B54BC3" w:rsidRPr="008A38BB" w:rsidRDefault="008A38BB"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President Kottke</w:t>
      </w:r>
      <w:r w:rsidR="001A3467" w:rsidRPr="008A38BB">
        <w:rPr>
          <w:rFonts w:ascii="Lucida Fax" w:hAnsi="Lucida Fax"/>
          <w:kern w:val="0"/>
          <w14:ligatures w14:val="none"/>
          <w14:cntxtAlts w14:val="0"/>
        </w:rPr>
        <w:t>, seconded by Mr</w:t>
      </w:r>
      <w:r w:rsidRPr="008A38BB">
        <w:rPr>
          <w:rFonts w:ascii="Lucida Fax" w:hAnsi="Lucida Fax"/>
          <w:kern w:val="0"/>
          <w14:ligatures w14:val="none"/>
          <w14:cntxtAlts w14:val="0"/>
        </w:rPr>
        <w:t>s</w:t>
      </w:r>
      <w:r w:rsidR="001A3467" w:rsidRPr="008A38BB">
        <w:rPr>
          <w:rFonts w:ascii="Lucida Fax" w:hAnsi="Lucida Fax"/>
          <w:kern w:val="0"/>
          <w14:ligatures w14:val="none"/>
          <w14:cntxtAlts w14:val="0"/>
        </w:rPr>
        <w:t xml:space="preserve">. </w:t>
      </w:r>
      <w:r w:rsidRPr="008A38BB">
        <w:rPr>
          <w:rFonts w:ascii="Lucida Fax" w:hAnsi="Lucida Fax"/>
          <w:kern w:val="0"/>
          <w14:ligatures w14:val="none"/>
          <w14:cntxtAlts w14:val="0"/>
        </w:rPr>
        <w:t>Patterson</w:t>
      </w:r>
      <w:r w:rsidR="001A3467" w:rsidRPr="008A38BB">
        <w:rPr>
          <w:rFonts w:ascii="Lucida Fax" w:hAnsi="Lucida Fax"/>
          <w:kern w:val="0"/>
          <w14:ligatures w14:val="none"/>
          <w14:cntxtAlts w14:val="0"/>
        </w:rPr>
        <w:t xml:space="preserve">, moved to adjourn at </w:t>
      </w:r>
      <w:r w:rsidR="003811AD">
        <w:rPr>
          <w:rFonts w:ascii="Lucida Fax" w:hAnsi="Lucida Fax"/>
          <w:kern w:val="0"/>
          <w14:ligatures w14:val="none"/>
          <w14:cntxtAlts w14:val="0"/>
        </w:rPr>
        <w:t>7</w:t>
      </w:r>
      <w:r w:rsidR="001A3467" w:rsidRPr="008A38BB">
        <w:rPr>
          <w:rFonts w:ascii="Lucida Fax" w:hAnsi="Lucida Fax"/>
          <w:kern w:val="0"/>
          <w14:ligatures w14:val="none"/>
          <w14:cntxtAlts w14:val="0"/>
        </w:rPr>
        <w:t>:</w:t>
      </w:r>
      <w:r w:rsidR="00B54BC3" w:rsidRPr="008A38BB">
        <w:rPr>
          <w:rFonts w:ascii="Lucida Fax" w:hAnsi="Lucida Fax"/>
          <w:kern w:val="0"/>
          <w14:ligatures w14:val="none"/>
          <w14:cntxtAlts w14:val="0"/>
        </w:rPr>
        <w:t>1</w:t>
      </w:r>
      <w:r w:rsidR="003811AD">
        <w:rPr>
          <w:rFonts w:ascii="Lucida Fax" w:hAnsi="Lucida Fax"/>
          <w:kern w:val="0"/>
          <w14:ligatures w14:val="none"/>
          <w14:cntxtAlts w14:val="0"/>
        </w:rPr>
        <w:t>0</w:t>
      </w:r>
      <w:r w:rsidR="001A3467" w:rsidRPr="008A38BB">
        <w:rPr>
          <w:rFonts w:ascii="Lucida Fax" w:hAnsi="Lucida Fax"/>
          <w:kern w:val="0"/>
          <w14:ligatures w14:val="none"/>
          <w14:cntxtAlts w14:val="0"/>
        </w:rPr>
        <w:t xml:space="preserve"> p.m.  Motion carried:  </w:t>
      </w:r>
    </w:p>
    <w:p w:rsidR="006F1285" w:rsidRPr="008A38BB" w:rsidRDefault="00B54BC3" w:rsidP="00B54BC3">
      <w:pPr>
        <w:tabs>
          <w:tab w:val="left" w:pos="-360"/>
          <w:tab w:val="left" w:pos="0"/>
          <w:tab w:val="left" w:pos="1080"/>
          <w:tab w:val="left" w:pos="2160"/>
        </w:tabs>
        <w:spacing w:line="276" w:lineRule="auto"/>
        <w:ind w:left="180"/>
        <w:rPr>
          <w:rFonts w:ascii="Lucida Fax" w:hAnsi="Lucida Fax"/>
          <w:kern w:val="0"/>
          <w14:ligatures w14:val="none"/>
          <w14:cntxtAlts w14:val="0"/>
        </w:rPr>
      </w:pPr>
      <w:proofErr w:type="gramStart"/>
      <w:r w:rsidRPr="008A38BB">
        <w:rPr>
          <w:rFonts w:ascii="Lucida Fax" w:hAnsi="Lucida Fax"/>
          <w:kern w:val="0"/>
          <w14:ligatures w14:val="none"/>
          <w14:cntxtAlts w14:val="0"/>
        </w:rPr>
        <w:t>6</w:t>
      </w:r>
      <w:r w:rsidR="001A3467" w:rsidRPr="008A38BB">
        <w:rPr>
          <w:rFonts w:ascii="Lucida Fax" w:hAnsi="Lucida Fax"/>
          <w:kern w:val="0"/>
          <w14:ligatures w14:val="none"/>
          <w14:cntxtAlts w14:val="0"/>
        </w:rPr>
        <w:t xml:space="preserve"> ayes, 0 noes, </w:t>
      </w:r>
      <w:r w:rsidRPr="008A38BB">
        <w:rPr>
          <w:rFonts w:ascii="Lucida Fax" w:hAnsi="Lucida Fax"/>
          <w:kern w:val="0"/>
          <w14:ligatures w14:val="none"/>
          <w14:cntxtAlts w14:val="0"/>
        </w:rPr>
        <w:t>1</w:t>
      </w:r>
      <w:r w:rsidR="001A3467" w:rsidRPr="008A38BB">
        <w:rPr>
          <w:rFonts w:ascii="Lucida Fax" w:hAnsi="Lucida Fax"/>
          <w:kern w:val="0"/>
          <w14:ligatures w14:val="none"/>
          <w14:cntxtAlts w14:val="0"/>
        </w:rPr>
        <w:t xml:space="preserve"> absent.</w:t>
      </w:r>
      <w:proofErr w:type="gramEnd"/>
    </w:p>
    <w:p w:rsidR="00023AAD" w:rsidRPr="008A38BB" w:rsidRDefault="00023AAD" w:rsidP="00023AAD">
      <w:pPr>
        <w:tabs>
          <w:tab w:val="left" w:pos="-360"/>
          <w:tab w:val="left" w:pos="0"/>
          <w:tab w:val="left" w:pos="1080"/>
          <w:tab w:val="left" w:pos="2160"/>
        </w:tabs>
        <w:spacing w:line="276" w:lineRule="auto"/>
        <w:ind w:left="180"/>
        <w:rPr>
          <w:rFonts w:ascii="Lucida Fax" w:hAnsi="Lucida Fax"/>
          <w:kern w:val="0"/>
          <w14:ligatures w14:val="none"/>
          <w14:cntxtAlts w14:val="0"/>
        </w:rPr>
      </w:pPr>
    </w:p>
    <w:p w:rsidR="006F1285" w:rsidRPr="008A38BB" w:rsidRDefault="006F1285" w:rsidP="006F1285">
      <w:pPr>
        <w:tabs>
          <w:tab w:val="left" w:pos="-360"/>
          <w:tab w:val="left" w:pos="0"/>
          <w:tab w:val="left" w:pos="1080"/>
          <w:tab w:val="left" w:pos="2160"/>
        </w:tabs>
        <w:spacing w:line="276" w:lineRule="auto"/>
        <w:ind w:hanging="180"/>
        <w:rPr>
          <w:rFonts w:ascii="Lucida Fax" w:hAnsi="Lucida Fax"/>
          <w:kern w:val="0"/>
          <w14:ligatures w14:val="none"/>
          <w14:cntxtAlts w14:val="0"/>
        </w:rPr>
      </w:pPr>
      <w:r w:rsidRPr="008A38BB">
        <w:rPr>
          <w:rFonts w:ascii="Lucida Fax" w:hAnsi="Lucida Fax"/>
          <w:kern w:val="0"/>
          <w14:ligatures w14:val="none"/>
          <w14:cntxtAlts w14:val="0"/>
        </w:rPr>
        <w:t>Respectfully submitted by:</w:t>
      </w:r>
    </w:p>
    <w:p w:rsidR="00752C56" w:rsidRPr="008A38BB" w:rsidRDefault="006F1285" w:rsidP="00502072">
      <w:pPr>
        <w:tabs>
          <w:tab w:val="left" w:pos="-360"/>
          <w:tab w:val="left" w:pos="0"/>
          <w:tab w:val="left" w:pos="1080"/>
          <w:tab w:val="left" w:pos="2160"/>
        </w:tabs>
        <w:spacing w:line="276" w:lineRule="auto"/>
        <w:ind w:hanging="180"/>
        <w:rPr>
          <w:rFonts w:ascii="Lucida Fax" w:hAnsi="Lucida Fax"/>
        </w:rPr>
      </w:pPr>
      <w:r w:rsidRPr="008A38BB">
        <w:rPr>
          <w:rFonts w:ascii="Lucida Fax" w:hAnsi="Lucida Fax"/>
          <w:kern w:val="0"/>
          <w14:ligatures w14:val="none"/>
          <w14:cntxtAlts w14:val="0"/>
        </w:rPr>
        <w:t>Jackie Hungerford, School Board Secretary</w:t>
      </w:r>
    </w:p>
    <w:sectPr w:rsidR="00752C56" w:rsidRPr="008A38BB" w:rsidSect="008A38BB">
      <w:pgSz w:w="12240" w:h="15840"/>
      <w:pgMar w:top="576" w:right="576"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FE7BF2"/>
    <w:lvl w:ilvl="0" w:tplc="04090001">
      <w:start w:val="1"/>
      <w:numFmt w:val="bullet"/>
      <w:lvlText w:val=""/>
      <w:lvlJc w:val="left"/>
      <w:pPr>
        <w:tabs>
          <w:tab w:val="num" w:pos="180"/>
        </w:tabs>
        <w:ind w:left="180" w:firstLine="0"/>
      </w:pPr>
      <w:rPr>
        <w:rFonts w:ascii="Symbol" w:hAnsi="Symbol" w:hint="default"/>
        <w:b w:val="0"/>
        <w:bCs w:val="0"/>
        <w:i w:val="0"/>
        <w:iCs w:val="0"/>
        <w:strike w:val="0"/>
        <w:color w:val="000000"/>
        <w:sz w:val="28"/>
        <w:szCs w:val="28"/>
        <w:u w:val="none"/>
      </w:rPr>
    </w:lvl>
    <w:lvl w:ilvl="1" w:tplc="04090003">
      <w:start w:val="1"/>
      <w:numFmt w:val="bullet"/>
      <w:lvlText w:val="o"/>
      <w:lvlJc w:val="left"/>
      <w:pPr>
        <w:tabs>
          <w:tab w:val="num" w:pos="1080"/>
        </w:tabs>
        <w:ind w:left="1080" w:firstLine="0"/>
      </w:pPr>
      <w:rPr>
        <w:rFonts w:ascii="Courier New" w:hAnsi="Courier New" w:cs="Courier New" w:hint="default"/>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73"/>
    <w:rsid w:val="00002CB5"/>
    <w:rsid w:val="000152ED"/>
    <w:rsid w:val="00023AAD"/>
    <w:rsid w:val="00042EEB"/>
    <w:rsid w:val="00054CF6"/>
    <w:rsid w:val="0007295C"/>
    <w:rsid w:val="000841C9"/>
    <w:rsid w:val="0008447C"/>
    <w:rsid w:val="000A051A"/>
    <w:rsid w:val="000E3299"/>
    <w:rsid w:val="00120061"/>
    <w:rsid w:val="0012523E"/>
    <w:rsid w:val="00133FA8"/>
    <w:rsid w:val="0014753F"/>
    <w:rsid w:val="00147E4B"/>
    <w:rsid w:val="001620D7"/>
    <w:rsid w:val="00184285"/>
    <w:rsid w:val="00196C5A"/>
    <w:rsid w:val="001A0152"/>
    <w:rsid w:val="001A3467"/>
    <w:rsid w:val="001D5296"/>
    <w:rsid w:val="001E21DB"/>
    <w:rsid w:val="00201B91"/>
    <w:rsid w:val="0020618B"/>
    <w:rsid w:val="00217585"/>
    <w:rsid w:val="002308B4"/>
    <w:rsid w:val="002551FD"/>
    <w:rsid w:val="00260841"/>
    <w:rsid w:val="0028269D"/>
    <w:rsid w:val="002A525B"/>
    <w:rsid w:val="002A7B73"/>
    <w:rsid w:val="002B09BE"/>
    <w:rsid w:val="002B165B"/>
    <w:rsid w:val="002B645E"/>
    <w:rsid w:val="002D57BC"/>
    <w:rsid w:val="002E250F"/>
    <w:rsid w:val="00371307"/>
    <w:rsid w:val="00375DA8"/>
    <w:rsid w:val="003811AD"/>
    <w:rsid w:val="00381A71"/>
    <w:rsid w:val="00392C18"/>
    <w:rsid w:val="003C38E5"/>
    <w:rsid w:val="003E39C1"/>
    <w:rsid w:val="003F7CEA"/>
    <w:rsid w:val="00405DA9"/>
    <w:rsid w:val="00413E2F"/>
    <w:rsid w:val="00415B22"/>
    <w:rsid w:val="004310B3"/>
    <w:rsid w:val="00443052"/>
    <w:rsid w:val="00452F1D"/>
    <w:rsid w:val="00463F22"/>
    <w:rsid w:val="00476D2E"/>
    <w:rsid w:val="00486C4D"/>
    <w:rsid w:val="004B3145"/>
    <w:rsid w:val="004C3EF9"/>
    <w:rsid w:val="004C62E8"/>
    <w:rsid w:val="004E41C1"/>
    <w:rsid w:val="00501094"/>
    <w:rsid w:val="00502072"/>
    <w:rsid w:val="00506537"/>
    <w:rsid w:val="0054461A"/>
    <w:rsid w:val="005453A0"/>
    <w:rsid w:val="00580098"/>
    <w:rsid w:val="005B296E"/>
    <w:rsid w:val="005B35B8"/>
    <w:rsid w:val="005C43EA"/>
    <w:rsid w:val="005E17E6"/>
    <w:rsid w:val="006341FF"/>
    <w:rsid w:val="00637901"/>
    <w:rsid w:val="006433C2"/>
    <w:rsid w:val="006510CD"/>
    <w:rsid w:val="00686EB3"/>
    <w:rsid w:val="006A26F7"/>
    <w:rsid w:val="006B0E9D"/>
    <w:rsid w:val="006F1285"/>
    <w:rsid w:val="006F31AF"/>
    <w:rsid w:val="00705688"/>
    <w:rsid w:val="007120CD"/>
    <w:rsid w:val="00745699"/>
    <w:rsid w:val="0075292C"/>
    <w:rsid w:val="00752C56"/>
    <w:rsid w:val="007763D7"/>
    <w:rsid w:val="00777BFF"/>
    <w:rsid w:val="00795C5B"/>
    <w:rsid w:val="007A2651"/>
    <w:rsid w:val="007B6BC5"/>
    <w:rsid w:val="007E37E4"/>
    <w:rsid w:val="007E6832"/>
    <w:rsid w:val="007F06BF"/>
    <w:rsid w:val="007F2398"/>
    <w:rsid w:val="007F52AB"/>
    <w:rsid w:val="007F5D17"/>
    <w:rsid w:val="008107CC"/>
    <w:rsid w:val="00820FAA"/>
    <w:rsid w:val="0084512B"/>
    <w:rsid w:val="00845935"/>
    <w:rsid w:val="008513E6"/>
    <w:rsid w:val="00863D47"/>
    <w:rsid w:val="008871CE"/>
    <w:rsid w:val="008A38BB"/>
    <w:rsid w:val="008B6E9E"/>
    <w:rsid w:val="008C1894"/>
    <w:rsid w:val="008C3143"/>
    <w:rsid w:val="008D50F4"/>
    <w:rsid w:val="008D5209"/>
    <w:rsid w:val="008E32CE"/>
    <w:rsid w:val="008E4D9D"/>
    <w:rsid w:val="008E69DB"/>
    <w:rsid w:val="009262A4"/>
    <w:rsid w:val="009345CF"/>
    <w:rsid w:val="00940AC0"/>
    <w:rsid w:val="00945B9D"/>
    <w:rsid w:val="00953355"/>
    <w:rsid w:val="00991912"/>
    <w:rsid w:val="009954A4"/>
    <w:rsid w:val="009A66D5"/>
    <w:rsid w:val="009B451B"/>
    <w:rsid w:val="009B4C5A"/>
    <w:rsid w:val="009B5C9E"/>
    <w:rsid w:val="009D1FBD"/>
    <w:rsid w:val="009D6517"/>
    <w:rsid w:val="009E0FD7"/>
    <w:rsid w:val="009F5CE1"/>
    <w:rsid w:val="00A158DF"/>
    <w:rsid w:val="00A4082E"/>
    <w:rsid w:val="00A44E60"/>
    <w:rsid w:val="00A47542"/>
    <w:rsid w:val="00A56C46"/>
    <w:rsid w:val="00A609F9"/>
    <w:rsid w:val="00AA6C4E"/>
    <w:rsid w:val="00AD6D8D"/>
    <w:rsid w:val="00AD7A4A"/>
    <w:rsid w:val="00AE0F34"/>
    <w:rsid w:val="00AE1EA6"/>
    <w:rsid w:val="00AE213A"/>
    <w:rsid w:val="00B04FAB"/>
    <w:rsid w:val="00B40048"/>
    <w:rsid w:val="00B4152A"/>
    <w:rsid w:val="00B5184D"/>
    <w:rsid w:val="00B54BC3"/>
    <w:rsid w:val="00B67287"/>
    <w:rsid w:val="00B80C75"/>
    <w:rsid w:val="00B86BB7"/>
    <w:rsid w:val="00B93ED2"/>
    <w:rsid w:val="00BA0986"/>
    <w:rsid w:val="00BD1E0C"/>
    <w:rsid w:val="00BE7E84"/>
    <w:rsid w:val="00C14731"/>
    <w:rsid w:val="00C467BA"/>
    <w:rsid w:val="00C55C63"/>
    <w:rsid w:val="00C65EEE"/>
    <w:rsid w:val="00C76F5F"/>
    <w:rsid w:val="00C80382"/>
    <w:rsid w:val="00CB0C7F"/>
    <w:rsid w:val="00CB7CA2"/>
    <w:rsid w:val="00CC4DB0"/>
    <w:rsid w:val="00CC5C28"/>
    <w:rsid w:val="00CC63F6"/>
    <w:rsid w:val="00CD6E40"/>
    <w:rsid w:val="00CD77F4"/>
    <w:rsid w:val="00CF2F90"/>
    <w:rsid w:val="00D01699"/>
    <w:rsid w:val="00D2473A"/>
    <w:rsid w:val="00D36275"/>
    <w:rsid w:val="00D717CD"/>
    <w:rsid w:val="00D82C61"/>
    <w:rsid w:val="00D9213B"/>
    <w:rsid w:val="00D9627F"/>
    <w:rsid w:val="00DA31A0"/>
    <w:rsid w:val="00DA6A35"/>
    <w:rsid w:val="00DB0CE5"/>
    <w:rsid w:val="00DB4848"/>
    <w:rsid w:val="00DD5124"/>
    <w:rsid w:val="00DE10DF"/>
    <w:rsid w:val="00E25638"/>
    <w:rsid w:val="00E35B04"/>
    <w:rsid w:val="00E71C18"/>
    <w:rsid w:val="00E859D4"/>
    <w:rsid w:val="00E92192"/>
    <w:rsid w:val="00E938FF"/>
    <w:rsid w:val="00EA1220"/>
    <w:rsid w:val="00F16A5C"/>
    <w:rsid w:val="00F26539"/>
    <w:rsid w:val="00F34D0F"/>
    <w:rsid w:val="00F4205A"/>
    <w:rsid w:val="00F54AE9"/>
    <w:rsid w:val="00F54E74"/>
    <w:rsid w:val="00F724F9"/>
    <w:rsid w:val="00F73AA7"/>
    <w:rsid w:val="00F75360"/>
    <w:rsid w:val="00F81B67"/>
    <w:rsid w:val="00F8381D"/>
    <w:rsid w:val="00F84879"/>
    <w:rsid w:val="00F877C6"/>
    <w:rsid w:val="00F95161"/>
    <w:rsid w:val="00FC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hung\jhungerford@oakfield.k12.wi.us\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A17D-9A51-4BAC-99AF-9568523A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 modified 2013</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2</cp:revision>
  <cp:lastPrinted>2014-03-10T21:06:00Z</cp:lastPrinted>
  <dcterms:created xsi:type="dcterms:W3CDTF">2014-03-10T21:06:00Z</dcterms:created>
  <dcterms:modified xsi:type="dcterms:W3CDTF">2014-03-10T21:06:00Z</dcterms:modified>
</cp:coreProperties>
</file>