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0" w:rsidRPr="00553D35" w:rsidRDefault="00F75360" w:rsidP="00F75360">
      <w:pPr>
        <w:widowControl w:val="0"/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</w:pPr>
      <w:r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 xml:space="preserve">BOARD OF EDUCATION MEETING </w:t>
      </w:r>
    </w:p>
    <w:p w:rsidR="00F75360" w:rsidRPr="00553D35" w:rsidRDefault="00F75360" w:rsidP="00F75360">
      <w:pPr>
        <w:widowControl w:val="0"/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</w:pPr>
      <w:r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SCHOOL DISTRICT OF OAKFIELD</w:t>
      </w:r>
    </w:p>
    <w:p w:rsidR="00F75360" w:rsidRPr="00553D35" w:rsidRDefault="00F75360" w:rsidP="00F75360">
      <w:pPr>
        <w:widowControl w:val="0"/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</w:pPr>
      <w:r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 xml:space="preserve">OAKFIELD </w:t>
      </w:r>
      <w:r w:rsidR="00A47542"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MS/HS</w:t>
      </w:r>
    </w:p>
    <w:p w:rsidR="00F75360" w:rsidRPr="00553D35" w:rsidRDefault="006F5512" w:rsidP="00F75360">
      <w:pPr>
        <w:widowControl w:val="0"/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</w:pPr>
      <w:r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Mon</w:t>
      </w:r>
      <w:r w:rsidR="00F75360"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day—</w:t>
      </w:r>
      <w:r w:rsidR="00653FBC"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May 18</w:t>
      </w:r>
      <w:r w:rsidR="00A47542"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, 201</w:t>
      </w:r>
      <w:r w:rsidR="00EA3046" w:rsidRPr="00553D35">
        <w:rPr>
          <w:rFonts w:ascii="Lucida Fax" w:eastAsia="Calibri" w:hAnsi="Lucida Fax"/>
          <w:b/>
          <w:bCs/>
          <w:sz w:val="24"/>
          <w:szCs w:val="24"/>
          <w14:ligatures w14:val="none"/>
          <w14:cntxtAlts w14:val="0"/>
        </w:rPr>
        <w:t>5</w:t>
      </w:r>
    </w:p>
    <w:p w:rsidR="002A7B73" w:rsidRPr="00553D35" w:rsidRDefault="00443052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President, Mrs. Kottke,</w:t>
      </w:r>
      <w:r w:rsidR="00D82C6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called the meeting to order at </w:t>
      </w:r>
      <w:r w:rsidR="0070039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5: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32</w:t>
      </w:r>
      <w:r w:rsidR="00D82C6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p.m.</w:t>
      </w:r>
    </w:p>
    <w:p w:rsidR="002A7B73" w:rsidRPr="00553D35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D82C61" w:rsidRPr="00553D35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Members:  P. Kottke</w:t>
      </w:r>
      <w:r w:rsidR="00DB04EF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</w:t>
      </w:r>
      <w:r w:rsidR="008107C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7B6BC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J. N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y</w:t>
      </w:r>
      <w:r w:rsidR="007B6BC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h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uis</w:t>
      </w:r>
      <w:r w:rsidR="00AD7A4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P. Dercks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( 5: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35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left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6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: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48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)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T. Marcoe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(left 6:06)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</w:t>
      </w:r>
      <w:r w:rsidR="00EC536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H. Kopf</w:t>
      </w:r>
      <w:r w:rsidR="00EC536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A. Patterson, </w:t>
      </w:r>
      <w:r w:rsidR="00DE4AFE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E22F8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Absent: </w:t>
      </w:r>
      <w:r w:rsidR="00DE4AFE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T. Wusterbarth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Meg Murphy-Steinke</w:t>
      </w:r>
      <w:r w:rsidR="005B35B8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 </w:t>
      </w:r>
    </w:p>
    <w:p w:rsidR="00F95161" w:rsidRPr="00553D35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Staff: </w:t>
      </w:r>
      <w:r w:rsidR="00DB04EF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S. Green, C. </w:t>
      </w:r>
      <w:proofErr w:type="spellStart"/>
      <w:r w:rsidR="00DB04EF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KLassy</w:t>
      </w:r>
      <w:proofErr w:type="spellEnd"/>
      <w:r w:rsidR="00DB04EF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D. Mock</w:t>
      </w:r>
      <w:r w:rsidR="008107C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B. Doyle, 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J. Hungerford</w:t>
      </w:r>
      <w:r w:rsidR="008107C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S. O’Malley,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M. Liebelt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</w:p>
    <w:p w:rsidR="00D82C61" w:rsidRPr="00553D35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Community:</w:t>
      </w:r>
      <w:r w:rsidR="008107C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5E17E6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L. </w:t>
      </w:r>
      <w:proofErr w:type="spellStart"/>
      <w:r w:rsidR="005E17E6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Sheahan</w:t>
      </w:r>
      <w:proofErr w:type="spellEnd"/>
      <w:r w:rsidR="00DE4AFE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B. Deer, M. Hay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es</w:t>
      </w:r>
    </w:p>
    <w:p w:rsidR="00653FBC" w:rsidRPr="00553D35" w:rsidRDefault="00B67287" w:rsidP="0070039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415978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</w:t>
      </w:r>
      <w:r w:rsidR="0070039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</w:t>
      </w:r>
      <w:r w:rsidR="00C84125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. K</w:t>
      </w:r>
      <w:r w:rsidR="0070039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ottke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seconded by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Mrs. Marcoe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moved to approve the warrants through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May 18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2015.  Motion carried: </w:t>
      </w:r>
      <w:r w:rsidR="0070039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5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ayes, 0 noes, </w:t>
      </w:r>
      <w:r w:rsidR="0070039A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2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       </w:t>
      </w:r>
    </w:p>
    <w:p w:rsidR="00487948" w:rsidRPr="00553D35" w:rsidRDefault="00653FBC" w:rsidP="0070039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President Kottke appointed Mrs. Marcoe as the acting clerk in the absence of Mrs. Murphy-Steinke.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   </w:t>
      </w:r>
    </w:p>
    <w:p w:rsidR="00405AFC" w:rsidRPr="00553D35" w:rsidRDefault="00487948" w:rsidP="0048794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No Public Input</w:t>
      </w:r>
      <w:r w:rsidR="00405AF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                                </w:t>
      </w:r>
    </w:p>
    <w:p w:rsidR="008107CC" w:rsidRPr="00553D35" w:rsidRDefault="0070039A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Mrs. Kottke, seconded by Mrs. Patterson, moved to accept the resignation of Tim Sievert as the varsity football coach with regrets.  Motion carried:  6 ayes, 0 noes, 1 absent.</w:t>
      </w:r>
    </w:p>
    <w:p w:rsidR="007741EB" w:rsidRPr="00553D35" w:rsidRDefault="007741EB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Mrs.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Marcoe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seconded by Mrs.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Patterson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moved to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accept the resignation of Hannah </w:t>
      </w:r>
      <w:proofErr w:type="spellStart"/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Baugnet</w:t>
      </w:r>
      <w:proofErr w:type="spellEnd"/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as our fourth grade teacher with regrets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.  Motion carried: 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6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ayes, 0 noes, </w:t>
      </w:r>
      <w:r w:rsidR="00653FB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1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</w:t>
      </w:r>
    </w:p>
    <w:p w:rsidR="007F5D17" w:rsidRPr="00553D35" w:rsidRDefault="00487948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Mrs. Kottke, seconded by Mr. Nyhuis, moved to accept the summer addendum days for the MS/HS Counselor and FFA Advisor as presented</w:t>
      </w:r>
      <w:r w:rsidR="007741EB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. </w:t>
      </w:r>
      <w:r w:rsidR="00613A60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7A18D2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Motion carried</w:t>
      </w:r>
      <w:r w:rsidR="008513E6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:  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6</w:t>
      </w:r>
      <w:r w:rsidR="008513E6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ayes, 0 noes, 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1</w:t>
      </w:r>
      <w:r w:rsidR="008513E6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</w:t>
      </w:r>
    </w:p>
    <w:p w:rsidR="008D5209" w:rsidRPr="00553D35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487948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Mrs. Patterson, seconded by Mr. Dercks, moved to accept to increase the FTE in Spanish as presented.  Motion carried:  6 ayes, 0 noes, 1 absent</w:t>
      </w:r>
      <w:r w:rsidR="007741EB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.  </w:t>
      </w:r>
    </w:p>
    <w:p w:rsidR="00CC63F6" w:rsidRPr="00553D35" w:rsidRDefault="00CC63F6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Mrs. Kottke, seconded by Mrs. Patterson, approved to purchase the next 72 </w:t>
      </w:r>
      <w:proofErr w:type="spellStart"/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chromebooks</w:t>
      </w:r>
      <w:proofErr w:type="spellEnd"/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with doing a final check on pricing and not to exceed the $25,776 quote we have.  Motion carried:  6 ayes, 0 noes, 1 absent.</w:t>
      </w:r>
    </w:p>
    <w:p w:rsidR="00476D2E" w:rsidRPr="00553D35" w:rsidRDefault="008D5209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Mrs. Kottke, seconded by Mr. Nyhuis, moved to approve the 2015-2016 open enrollment applications.  Motion carried:  6 ayes, 0 noes, 1 absent.</w:t>
      </w:r>
    </w:p>
    <w:p w:rsidR="00517A16" w:rsidRPr="00553D35" w:rsidRDefault="00C31093" w:rsidP="00AD31D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Mrs. Kottke, Mrs. Marcoe and Mrs. Patterson were appointed to be present to hand out diplomas at the 2015 graduation ceremony.</w:t>
      </w:r>
    </w:p>
    <w:p w:rsidR="003E39C1" w:rsidRPr="00553D35" w:rsidRDefault="007E403B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5E311B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Strategic Planning took place.  </w:t>
      </w:r>
    </w:p>
    <w:p w:rsidR="00405DA9" w:rsidRPr="00553D35" w:rsidRDefault="008A38BB" w:rsidP="003E39C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Next meeting is Monday,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June 8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201</w:t>
      </w:r>
      <w:r w:rsidR="005E311B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5</w:t>
      </w: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at 5:30 p.m. at the Oakfield Elementary School.</w:t>
      </w:r>
    </w:p>
    <w:p w:rsidR="00023AAD" w:rsidRPr="00553D35" w:rsidRDefault="008C1201" w:rsidP="00EF019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5E311B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Mrs. </w:t>
      </w:r>
      <w:r w:rsidR="00FE4A8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Kottke</w:t>
      </w:r>
      <w:r w:rsidR="001A346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, seconded by Mr</w:t>
      </w:r>
      <w:r w:rsidR="00AD31D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s</w:t>
      </w:r>
      <w:r w:rsidR="001A346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.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Patterson</w:t>
      </w:r>
      <w:r w:rsidR="001A346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, moved to adjourn at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7</w:t>
      </w:r>
      <w:r w:rsidR="008A2061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: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53</w:t>
      </w:r>
      <w:r w:rsidR="001A346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1A620D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p.m.</w:t>
      </w:r>
      <w:r w:rsidR="00FE4A8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</w:t>
      </w:r>
      <w:r w:rsidR="00AD31D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Motion carried</w:t>
      </w:r>
      <w:r w:rsidR="001A3467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: 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4</w:t>
      </w:r>
      <w:r w:rsidR="00AD31D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ayes, 0 noes, </w:t>
      </w:r>
      <w:r w:rsidR="00C31093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3</w:t>
      </w:r>
      <w:r w:rsidR="00AD31DC"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 xml:space="preserve"> absent.</w:t>
      </w:r>
    </w:p>
    <w:p w:rsidR="00AD31DC" w:rsidRPr="00553D35" w:rsidRDefault="00AD31DC" w:rsidP="00AD31DC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</w:p>
    <w:p w:rsidR="006F1285" w:rsidRPr="00553D35" w:rsidRDefault="006F1285" w:rsidP="006F1285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kern w:val="0"/>
          <w:sz w:val="24"/>
          <w:szCs w:val="24"/>
          <w14:ligatures w14:val="none"/>
          <w14:cntxtAlts w14:val="0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Respectfully submitted by:</w:t>
      </w:r>
    </w:p>
    <w:p w:rsidR="00752C56" w:rsidRPr="00553D35" w:rsidRDefault="006F1285" w:rsidP="00502072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sz w:val="24"/>
          <w:szCs w:val="24"/>
        </w:rPr>
      </w:pPr>
      <w:r w:rsidRPr="00553D35">
        <w:rPr>
          <w:rFonts w:ascii="Lucida Fax" w:hAnsi="Lucida Fax"/>
          <w:kern w:val="0"/>
          <w:sz w:val="24"/>
          <w:szCs w:val="24"/>
          <w14:ligatures w14:val="none"/>
          <w14:cntxtAlts w14:val="0"/>
        </w:rPr>
        <w:t>Jackie Hungerford, School Board Secretary</w:t>
      </w:r>
    </w:p>
    <w:sectPr w:rsidR="00752C56" w:rsidRPr="00553D35" w:rsidSect="00553D35">
      <w:pgSz w:w="12240" w:h="15840"/>
      <w:pgMar w:top="720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FE7BF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141472D1"/>
    <w:multiLevelType w:val="hybridMultilevel"/>
    <w:tmpl w:val="3BE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D0B"/>
    <w:multiLevelType w:val="hybridMultilevel"/>
    <w:tmpl w:val="7FE881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02CB5"/>
    <w:rsid w:val="000152ED"/>
    <w:rsid w:val="00023AAD"/>
    <w:rsid w:val="00042EEB"/>
    <w:rsid w:val="0007295C"/>
    <w:rsid w:val="000841C9"/>
    <w:rsid w:val="0008447C"/>
    <w:rsid w:val="000A051A"/>
    <w:rsid w:val="000B1799"/>
    <w:rsid w:val="000E3299"/>
    <w:rsid w:val="00120061"/>
    <w:rsid w:val="0012523E"/>
    <w:rsid w:val="00133FA8"/>
    <w:rsid w:val="00145E8C"/>
    <w:rsid w:val="0014753F"/>
    <w:rsid w:val="00147E4B"/>
    <w:rsid w:val="0015252E"/>
    <w:rsid w:val="001620D7"/>
    <w:rsid w:val="00184285"/>
    <w:rsid w:val="00192467"/>
    <w:rsid w:val="00196C5A"/>
    <w:rsid w:val="001A0152"/>
    <w:rsid w:val="001A3467"/>
    <w:rsid w:val="001A620D"/>
    <w:rsid w:val="001D5296"/>
    <w:rsid w:val="001E21DB"/>
    <w:rsid w:val="001F37BD"/>
    <w:rsid w:val="00201B91"/>
    <w:rsid w:val="0020618B"/>
    <w:rsid w:val="00217585"/>
    <w:rsid w:val="002308B4"/>
    <w:rsid w:val="00246BA8"/>
    <w:rsid w:val="002551FD"/>
    <w:rsid w:val="00260841"/>
    <w:rsid w:val="0028269D"/>
    <w:rsid w:val="002A525B"/>
    <w:rsid w:val="002A7B73"/>
    <w:rsid w:val="002B09BE"/>
    <w:rsid w:val="002B165B"/>
    <w:rsid w:val="002C7E69"/>
    <w:rsid w:val="002D57BC"/>
    <w:rsid w:val="002F3E33"/>
    <w:rsid w:val="00371307"/>
    <w:rsid w:val="00375DA8"/>
    <w:rsid w:val="00381A71"/>
    <w:rsid w:val="00392C18"/>
    <w:rsid w:val="003936F7"/>
    <w:rsid w:val="003E39C1"/>
    <w:rsid w:val="003F7CEA"/>
    <w:rsid w:val="00405AFC"/>
    <w:rsid w:val="00405DA9"/>
    <w:rsid w:val="00413E2F"/>
    <w:rsid w:val="00415978"/>
    <w:rsid w:val="004310B3"/>
    <w:rsid w:val="00443052"/>
    <w:rsid w:val="00452F1D"/>
    <w:rsid w:val="00476D2E"/>
    <w:rsid w:val="00487948"/>
    <w:rsid w:val="00493035"/>
    <w:rsid w:val="004A542E"/>
    <w:rsid w:val="004B3145"/>
    <w:rsid w:val="004C3EF9"/>
    <w:rsid w:val="004C62E8"/>
    <w:rsid w:val="004E41C1"/>
    <w:rsid w:val="00501094"/>
    <w:rsid w:val="00502072"/>
    <w:rsid w:val="00506537"/>
    <w:rsid w:val="00517A16"/>
    <w:rsid w:val="0054461A"/>
    <w:rsid w:val="005453A0"/>
    <w:rsid w:val="00553D35"/>
    <w:rsid w:val="00580098"/>
    <w:rsid w:val="005B296E"/>
    <w:rsid w:val="005B35B8"/>
    <w:rsid w:val="005C43EA"/>
    <w:rsid w:val="005E17E6"/>
    <w:rsid w:val="005E311B"/>
    <w:rsid w:val="005F1DE4"/>
    <w:rsid w:val="006108E4"/>
    <w:rsid w:val="00613A60"/>
    <w:rsid w:val="006341FF"/>
    <w:rsid w:val="00637901"/>
    <w:rsid w:val="006433C2"/>
    <w:rsid w:val="006510CD"/>
    <w:rsid w:val="00653FBC"/>
    <w:rsid w:val="00671638"/>
    <w:rsid w:val="00686EB3"/>
    <w:rsid w:val="006A26F7"/>
    <w:rsid w:val="006B0E9D"/>
    <w:rsid w:val="006E07B6"/>
    <w:rsid w:val="006F1285"/>
    <w:rsid w:val="006F31AF"/>
    <w:rsid w:val="006F5512"/>
    <w:rsid w:val="0070039A"/>
    <w:rsid w:val="00705688"/>
    <w:rsid w:val="00705CE6"/>
    <w:rsid w:val="007120CD"/>
    <w:rsid w:val="007162C7"/>
    <w:rsid w:val="00745699"/>
    <w:rsid w:val="0075292C"/>
    <w:rsid w:val="00752C56"/>
    <w:rsid w:val="007741EB"/>
    <w:rsid w:val="007763D7"/>
    <w:rsid w:val="00777BFF"/>
    <w:rsid w:val="00783545"/>
    <w:rsid w:val="00795C5B"/>
    <w:rsid w:val="007A18D2"/>
    <w:rsid w:val="007A2651"/>
    <w:rsid w:val="007B6BC5"/>
    <w:rsid w:val="007E37E4"/>
    <w:rsid w:val="007E403B"/>
    <w:rsid w:val="007E6832"/>
    <w:rsid w:val="007F06BF"/>
    <w:rsid w:val="007F2398"/>
    <w:rsid w:val="007F52AB"/>
    <w:rsid w:val="007F5D17"/>
    <w:rsid w:val="008107CC"/>
    <w:rsid w:val="00820FAA"/>
    <w:rsid w:val="0084512B"/>
    <w:rsid w:val="00845935"/>
    <w:rsid w:val="008513E6"/>
    <w:rsid w:val="00863D47"/>
    <w:rsid w:val="008871CE"/>
    <w:rsid w:val="008A2061"/>
    <w:rsid w:val="008A38BB"/>
    <w:rsid w:val="008B6E9E"/>
    <w:rsid w:val="008C1201"/>
    <w:rsid w:val="008C1894"/>
    <w:rsid w:val="008C3143"/>
    <w:rsid w:val="008D50F4"/>
    <w:rsid w:val="008D5209"/>
    <w:rsid w:val="008E32CE"/>
    <w:rsid w:val="008E4D9D"/>
    <w:rsid w:val="008E69DB"/>
    <w:rsid w:val="009262A4"/>
    <w:rsid w:val="009345CF"/>
    <w:rsid w:val="00940AC0"/>
    <w:rsid w:val="00945B9D"/>
    <w:rsid w:val="00952C4A"/>
    <w:rsid w:val="00953355"/>
    <w:rsid w:val="009954A4"/>
    <w:rsid w:val="009A66D5"/>
    <w:rsid w:val="009B451B"/>
    <w:rsid w:val="009B4C5A"/>
    <w:rsid w:val="009B5210"/>
    <w:rsid w:val="009B5C9E"/>
    <w:rsid w:val="009D1743"/>
    <w:rsid w:val="009D1FBD"/>
    <w:rsid w:val="009D6517"/>
    <w:rsid w:val="009E0FD7"/>
    <w:rsid w:val="009F5CE1"/>
    <w:rsid w:val="00A4082E"/>
    <w:rsid w:val="00A44E60"/>
    <w:rsid w:val="00A47542"/>
    <w:rsid w:val="00A56C46"/>
    <w:rsid w:val="00A609F9"/>
    <w:rsid w:val="00A95DA8"/>
    <w:rsid w:val="00AA6C4E"/>
    <w:rsid w:val="00AD31DC"/>
    <w:rsid w:val="00AD6D8D"/>
    <w:rsid w:val="00AD7A4A"/>
    <w:rsid w:val="00AE0F34"/>
    <w:rsid w:val="00AE213A"/>
    <w:rsid w:val="00B04FAB"/>
    <w:rsid w:val="00B0713D"/>
    <w:rsid w:val="00B40048"/>
    <w:rsid w:val="00B4152A"/>
    <w:rsid w:val="00B5184D"/>
    <w:rsid w:val="00B54BC3"/>
    <w:rsid w:val="00B67287"/>
    <w:rsid w:val="00B80C75"/>
    <w:rsid w:val="00B83CF1"/>
    <w:rsid w:val="00B86BB7"/>
    <w:rsid w:val="00B93ED2"/>
    <w:rsid w:val="00B94FD5"/>
    <w:rsid w:val="00BA0986"/>
    <w:rsid w:val="00BD1E0C"/>
    <w:rsid w:val="00BE7E84"/>
    <w:rsid w:val="00C14731"/>
    <w:rsid w:val="00C31093"/>
    <w:rsid w:val="00C467BA"/>
    <w:rsid w:val="00C55C63"/>
    <w:rsid w:val="00C65EEE"/>
    <w:rsid w:val="00C84125"/>
    <w:rsid w:val="00CB0C7F"/>
    <w:rsid w:val="00CB7CA2"/>
    <w:rsid w:val="00CC396B"/>
    <w:rsid w:val="00CC4DB0"/>
    <w:rsid w:val="00CC5C28"/>
    <w:rsid w:val="00CC63F6"/>
    <w:rsid w:val="00CD6E40"/>
    <w:rsid w:val="00CD77F4"/>
    <w:rsid w:val="00CF2D01"/>
    <w:rsid w:val="00CF2F90"/>
    <w:rsid w:val="00D01699"/>
    <w:rsid w:val="00D209FF"/>
    <w:rsid w:val="00D2473A"/>
    <w:rsid w:val="00D36275"/>
    <w:rsid w:val="00D717CD"/>
    <w:rsid w:val="00D82C61"/>
    <w:rsid w:val="00D9213B"/>
    <w:rsid w:val="00D9627F"/>
    <w:rsid w:val="00DA31A0"/>
    <w:rsid w:val="00DA6A35"/>
    <w:rsid w:val="00DB04EF"/>
    <w:rsid w:val="00DB0CE5"/>
    <w:rsid w:val="00DB4848"/>
    <w:rsid w:val="00DD5124"/>
    <w:rsid w:val="00DE10DF"/>
    <w:rsid w:val="00DE4AFE"/>
    <w:rsid w:val="00E22F81"/>
    <w:rsid w:val="00E23743"/>
    <w:rsid w:val="00E25638"/>
    <w:rsid w:val="00E35B04"/>
    <w:rsid w:val="00E71C18"/>
    <w:rsid w:val="00E859D4"/>
    <w:rsid w:val="00E92192"/>
    <w:rsid w:val="00E938FF"/>
    <w:rsid w:val="00E9718E"/>
    <w:rsid w:val="00EA1220"/>
    <w:rsid w:val="00EA1FF8"/>
    <w:rsid w:val="00EA3046"/>
    <w:rsid w:val="00EC5361"/>
    <w:rsid w:val="00F16A5C"/>
    <w:rsid w:val="00F26539"/>
    <w:rsid w:val="00F34D0F"/>
    <w:rsid w:val="00F3793F"/>
    <w:rsid w:val="00F4205A"/>
    <w:rsid w:val="00F54AE9"/>
    <w:rsid w:val="00F54E74"/>
    <w:rsid w:val="00F61AAB"/>
    <w:rsid w:val="00F724F9"/>
    <w:rsid w:val="00F73AA7"/>
    <w:rsid w:val="00F75360"/>
    <w:rsid w:val="00F81B67"/>
    <w:rsid w:val="00F8381D"/>
    <w:rsid w:val="00F84879"/>
    <w:rsid w:val="00F877C6"/>
    <w:rsid w:val="00F95161"/>
    <w:rsid w:val="00FC7FF4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C9BC-9241-49A5-A6A9-6890B972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3</cp:revision>
  <cp:lastPrinted>2015-06-08T20:05:00Z</cp:lastPrinted>
  <dcterms:created xsi:type="dcterms:W3CDTF">2015-06-08T20:05:00Z</dcterms:created>
  <dcterms:modified xsi:type="dcterms:W3CDTF">2015-06-08T20:06:00Z</dcterms:modified>
</cp:coreProperties>
</file>